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7EB34" w14:textId="7C6DB42A" w:rsidR="00655817" w:rsidRPr="002825CA" w:rsidRDefault="00713655" w:rsidP="00655817">
      <w:pPr>
        <w:pStyle w:val="Slugline"/>
        <w:rPr>
          <w:rFonts w:ascii="Courier" w:hAnsi="Courier"/>
        </w:rPr>
      </w:pPr>
      <w:r w:rsidRPr="002825CA">
        <w:rPr>
          <w:rFonts w:ascii="Courier" w:hAnsi="Courier"/>
        </w:rPr>
        <w:fldChar w:fldCharType="begin"/>
      </w:r>
      <w:r w:rsidRPr="002825CA">
        <w:rPr>
          <w:rFonts w:ascii="Courier" w:hAnsi="Courier"/>
        </w:rPr>
        <w:instrText xml:space="preserve"> SECTION  \* Arabic  \* MERGEFORMAT </w:instrText>
      </w:r>
      <w:r w:rsidRPr="002825CA">
        <w:rPr>
          <w:rFonts w:ascii="Courier" w:hAnsi="Courier"/>
        </w:rPr>
        <w:fldChar w:fldCharType="separate"/>
      </w:r>
      <w:r w:rsidR="00FF1DEF">
        <w:rPr>
          <w:rFonts w:ascii="Courier" w:hAnsi="Courier"/>
          <w:noProof/>
        </w:rPr>
        <w:t>1</w:t>
      </w:r>
      <w:r w:rsidRPr="002825CA">
        <w:rPr>
          <w:rFonts w:ascii="Courier" w:hAnsi="Courier"/>
        </w:rPr>
        <w:fldChar w:fldCharType="end"/>
      </w:r>
      <w:r w:rsidR="00292CFD">
        <w:rPr>
          <w:rFonts w:ascii="Courier" w:hAnsi="Courier"/>
        </w:rPr>
        <w:t>a.</w:t>
      </w:r>
      <w:r w:rsidR="003569C9" w:rsidRPr="002825CA">
        <w:rPr>
          <w:rFonts w:ascii="Courier" w:hAnsi="Courier"/>
        </w:rPr>
        <w:t xml:space="preserve"> INT. </w:t>
      </w:r>
      <w:r w:rsidR="006A0C7A" w:rsidRPr="002825CA">
        <w:rPr>
          <w:rFonts w:ascii="Courier" w:hAnsi="Courier"/>
        </w:rPr>
        <w:t>NPR STUDIO</w:t>
      </w:r>
      <w:r w:rsidR="003569C9" w:rsidRPr="002825CA">
        <w:rPr>
          <w:rFonts w:ascii="Courier" w:hAnsi="Courier"/>
        </w:rPr>
        <w:t xml:space="preserve"> </w:t>
      </w:r>
      <w:r w:rsidR="004B2C34" w:rsidRPr="002825CA">
        <w:rPr>
          <w:rFonts w:ascii="Courier" w:hAnsi="Courier"/>
        </w:rPr>
        <w:t>–</w:t>
      </w:r>
      <w:r w:rsidR="003569C9" w:rsidRPr="002825CA">
        <w:rPr>
          <w:rFonts w:ascii="Courier" w:hAnsi="Courier"/>
        </w:rPr>
        <w:t xml:space="preserve"> </w:t>
      </w:r>
      <w:r w:rsidR="006A0C7A" w:rsidRPr="002825CA">
        <w:rPr>
          <w:rFonts w:ascii="Courier" w:hAnsi="Courier"/>
        </w:rPr>
        <w:t>DAY</w:t>
      </w:r>
    </w:p>
    <w:p w14:paraId="67C7AF1D" w14:textId="0E0A278E" w:rsidR="00BD442B" w:rsidRPr="002825CA" w:rsidRDefault="00BD442B" w:rsidP="00BD442B">
      <w:pPr>
        <w:rPr>
          <w:rFonts w:ascii="Courier" w:hAnsi="Courier"/>
          <w:szCs w:val="26"/>
        </w:rPr>
      </w:pPr>
      <w:r w:rsidRPr="002825CA">
        <w:rPr>
          <w:rFonts w:ascii="Courier" w:hAnsi="Courier"/>
          <w:szCs w:val="26"/>
        </w:rPr>
        <w:t>(MUSIC: NPR like chime. SFX: Small studio ambience.)</w:t>
      </w:r>
    </w:p>
    <w:p w14:paraId="4B4BE683" w14:textId="77777777" w:rsidR="00BD442B" w:rsidRPr="002825CA" w:rsidRDefault="00BD442B" w:rsidP="00BD442B">
      <w:pPr>
        <w:widowControl w:val="0"/>
        <w:autoSpaceDE w:val="0"/>
        <w:autoSpaceDN w:val="0"/>
        <w:adjustRightInd w:val="0"/>
        <w:rPr>
          <w:rFonts w:ascii="Courier" w:hAnsi="Courier" w:cs="Cambria"/>
          <w:szCs w:val="26"/>
        </w:rPr>
      </w:pPr>
      <w:r w:rsidRPr="002825CA">
        <w:rPr>
          <w:rFonts w:ascii="Courier" w:hAnsi="Courier" w:cs="Cambria"/>
          <w:b/>
          <w:bCs/>
          <w:szCs w:val="26"/>
        </w:rPr>
        <w:t xml:space="preserve">CARY </w:t>
      </w:r>
      <w:proofErr w:type="spellStart"/>
      <w:r w:rsidRPr="002825CA">
        <w:rPr>
          <w:rFonts w:ascii="Courier" w:hAnsi="Courier" w:cs="Cambria"/>
          <w:b/>
          <w:bCs/>
          <w:szCs w:val="26"/>
        </w:rPr>
        <w:t>ONANON</w:t>
      </w:r>
      <w:proofErr w:type="spellEnd"/>
      <w:r w:rsidRPr="002825CA">
        <w:rPr>
          <w:rFonts w:ascii="Courier" w:hAnsi="Courier" w:cs="Cambria"/>
          <w:b/>
          <w:bCs/>
          <w:szCs w:val="26"/>
        </w:rPr>
        <w:t xml:space="preserve">: </w:t>
      </w:r>
    </w:p>
    <w:p w14:paraId="39D71352" w14:textId="77777777" w:rsidR="00BD442B" w:rsidRPr="002825CA" w:rsidRDefault="00BD442B" w:rsidP="002825CA">
      <w:pPr>
        <w:pStyle w:val="CharacterDialogue"/>
      </w:pPr>
      <w:proofErr w:type="spellStart"/>
      <w:proofErr w:type="gramStart"/>
      <w:r w:rsidRPr="002825CA">
        <w:t>WFIU</w:t>
      </w:r>
      <w:proofErr w:type="spellEnd"/>
      <w:r w:rsidRPr="002825CA">
        <w:t>, Bloomington Indiana.</w:t>
      </w:r>
      <w:proofErr w:type="gramEnd"/>
      <w:r w:rsidRPr="002825CA">
        <w:t xml:space="preserve"> Where you don’t need to be an expert, if you learn something new everyday. </w:t>
      </w:r>
    </w:p>
    <w:p w14:paraId="0B0D0191" w14:textId="77777777" w:rsidR="00BD442B" w:rsidRPr="002825CA" w:rsidRDefault="00BD442B" w:rsidP="00BD442B">
      <w:pPr>
        <w:rPr>
          <w:rFonts w:ascii="Courier" w:hAnsi="Courier"/>
          <w:szCs w:val="26"/>
        </w:rPr>
      </w:pPr>
      <w:r w:rsidRPr="002825CA">
        <w:rPr>
          <w:rFonts w:ascii="Courier" w:hAnsi="Courier"/>
          <w:szCs w:val="26"/>
        </w:rPr>
        <w:t>(MUSIC: Newsbreak transition.)</w:t>
      </w:r>
    </w:p>
    <w:p w14:paraId="321BC549" w14:textId="4C393E45" w:rsidR="006029DD" w:rsidRPr="002825CA" w:rsidRDefault="006029DD" w:rsidP="00BD442B">
      <w:pPr>
        <w:rPr>
          <w:rFonts w:ascii="Courier" w:hAnsi="Courier"/>
          <w:b/>
          <w:szCs w:val="26"/>
        </w:rPr>
      </w:pPr>
      <w:r w:rsidRPr="002825CA">
        <w:rPr>
          <w:rFonts w:ascii="Courier" w:hAnsi="Courier"/>
          <w:b/>
          <w:szCs w:val="26"/>
        </w:rPr>
        <w:t>DAN V. PRESCOTT:</w:t>
      </w:r>
    </w:p>
    <w:p w14:paraId="4B16AD50" w14:textId="77777777" w:rsidR="006029DD" w:rsidRPr="002825CA" w:rsidRDefault="006029DD" w:rsidP="002825CA">
      <w:pPr>
        <w:pStyle w:val="CharacterDialogue"/>
      </w:pPr>
      <w:r w:rsidRPr="002825CA">
        <w:t>When Ernie retreated into himself to write, Jerry stayed alert and ready to help at any moment. She passed the time by keeping her nose in the latest novel, or playing a double-</w:t>
      </w:r>
      <w:proofErr w:type="spellStart"/>
      <w:r w:rsidRPr="002825CA">
        <w:t>crostics</w:t>
      </w:r>
      <w:proofErr w:type="spellEnd"/>
      <w:r w:rsidRPr="002825CA">
        <w:t xml:space="preserve"> puzzle, or simply browsing the dictionary she toted around like a King James Bible… waiting to use it.</w:t>
      </w:r>
    </w:p>
    <w:p w14:paraId="4003C482" w14:textId="77777777" w:rsidR="006029DD" w:rsidRPr="002825CA" w:rsidRDefault="006029DD" w:rsidP="002825CA">
      <w:pPr>
        <w:pStyle w:val="CharacterDialogue"/>
      </w:pPr>
      <w:r w:rsidRPr="002825CA">
        <w:t xml:space="preserve">Now, </w:t>
      </w:r>
      <w:proofErr w:type="spellStart"/>
      <w:r w:rsidRPr="002825CA">
        <w:t>ol</w:t>
      </w:r>
      <w:proofErr w:type="spellEnd"/>
      <w:r w:rsidRPr="002825CA">
        <w:t>’ Ernie, I think he knew what she wanted, but he had to get the work done. Talking about the work while the work was being done gets a fellow nowhere, you know.</w:t>
      </w:r>
    </w:p>
    <w:p w14:paraId="6B967F06" w14:textId="77777777" w:rsidR="006029DD" w:rsidRPr="002825CA" w:rsidRDefault="006029DD" w:rsidP="002825CA">
      <w:pPr>
        <w:pStyle w:val="CharacterDialogue"/>
      </w:pPr>
      <w:r w:rsidRPr="002825CA">
        <w:t>But, he also knew if he didn’t engage her creativity soon it could set into motion a prolonged melancholy. Which she was prone to…which in turn would pull him into a quicksand of his own.  Things kind of hung in the balance here.</w:t>
      </w:r>
    </w:p>
    <w:p w14:paraId="1310D765" w14:textId="20C704A6" w:rsidR="006029DD" w:rsidRPr="002825CA" w:rsidRDefault="006029DD" w:rsidP="002825CA">
      <w:pPr>
        <w:pStyle w:val="CharacterDialogue"/>
      </w:pPr>
      <w:r w:rsidRPr="002825CA">
        <w:t>This was their formula, if you will, and when Ernie saw melancholy coming he saw it in everything. Keep an ear out for it.</w:t>
      </w:r>
    </w:p>
    <w:p w14:paraId="0824070D" w14:textId="77777777" w:rsidR="006029DD" w:rsidRPr="002825CA" w:rsidRDefault="006029DD" w:rsidP="006029DD">
      <w:pPr>
        <w:widowControl w:val="0"/>
        <w:autoSpaceDE w:val="0"/>
        <w:autoSpaceDN w:val="0"/>
        <w:adjustRightInd w:val="0"/>
        <w:rPr>
          <w:rFonts w:ascii="Courier" w:hAnsi="Courier"/>
          <w:szCs w:val="26"/>
        </w:rPr>
      </w:pPr>
      <w:r w:rsidRPr="002825CA">
        <w:rPr>
          <w:rFonts w:ascii="Courier" w:hAnsi="Courier" w:cs="Cambria"/>
          <w:szCs w:val="26"/>
        </w:rPr>
        <w:tab/>
      </w:r>
      <w:r w:rsidRPr="002825CA">
        <w:rPr>
          <w:rFonts w:ascii="Courier" w:hAnsi="Courier" w:cs="Cambria"/>
          <w:szCs w:val="26"/>
        </w:rPr>
        <w:tab/>
      </w:r>
      <w:r w:rsidRPr="002825CA">
        <w:rPr>
          <w:rFonts w:ascii="Courier" w:hAnsi="Courier" w:cs="Cambria"/>
          <w:szCs w:val="26"/>
        </w:rPr>
        <w:tab/>
      </w:r>
      <w:r w:rsidRPr="002825CA">
        <w:rPr>
          <w:rFonts w:ascii="Courier" w:hAnsi="Courier" w:cs="Cambria"/>
          <w:szCs w:val="26"/>
        </w:rPr>
        <w:tab/>
      </w:r>
      <w:r w:rsidRPr="002825CA">
        <w:rPr>
          <w:rFonts w:ascii="Courier" w:hAnsi="Courier" w:cs="Cambria"/>
          <w:szCs w:val="26"/>
        </w:rPr>
        <w:tab/>
      </w:r>
      <w:r w:rsidRPr="002825CA">
        <w:rPr>
          <w:rFonts w:ascii="Courier" w:hAnsi="Courier" w:cs="Cambria"/>
          <w:szCs w:val="26"/>
        </w:rPr>
        <w:tab/>
      </w:r>
      <w:r w:rsidRPr="002825CA">
        <w:rPr>
          <w:rFonts w:ascii="Courier" w:hAnsi="Courier" w:cs="Cambria"/>
          <w:szCs w:val="26"/>
        </w:rPr>
        <w:tab/>
      </w:r>
      <w:r w:rsidRPr="002825CA">
        <w:rPr>
          <w:rFonts w:ascii="Courier" w:hAnsi="Courier" w:cs="Cambria"/>
          <w:szCs w:val="26"/>
        </w:rPr>
        <w:tab/>
      </w:r>
      <w:r w:rsidRPr="002825CA">
        <w:rPr>
          <w:rFonts w:ascii="Courier" w:hAnsi="Courier" w:cs="Cambria"/>
          <w:b/>
          <w:szCs w:val="26"/>
        </w:rPr>
        <w:t xml:space="preserve">MUSIC SEGUE: </w:t>
      </w:r>
      <w:r w:rsidRPr="002825CA">
        <w:rPr>
          <w:rFonts w:ascii="Courier" w:hAnsi="Courier"/>
          <w:szCs w:val="26"/>
        </w:rPr>
        <w:tab/>
      </w:r>
    </w:p>
    <w:p w14:paraId="6FFD9EAA" w14:textId="768F5B92" w:rsidR="006029DD" w:rsidRPr="002825CA" w:rsidRDefault="006029DD" w:rsidP="006029DD">
      <w:pPr>
        <w:rPr>
          <w:rFonts w:ascii="Courier" w:hAnsi="Courier"/>
          <w:szCs w:val="26"/>
        </w:rPr>
      </w:pPr>
      <w:r w:rsidRPr="002825CA">
        <w:rPr>
          <w:rFonts w:ascii="Courier" w:hAnsi="Courier"/>
        </w:rPr>
        <w:lastRenderedPageBreak/>
        <w:t>(MUSIC:</w:t>
      </w:r>
      <w:r w:rsidRPr="002825CA">
        <w:rPr>
          <w:rFonts w:ascii="Courier" w:hAnsi="Courier"/>
          <w:szCs w:val="26"/>
        </w:rPr>
        <w:t xml:space="preserve"> WASHINGTON POST MARCH – THE ERNIE PYLE EXPERIMENT MAIN TITLE THEME.</w:t>
      </w:r>
      <w:r w:rsidR="00EE0D13" w:rsidRPr="002825CA">
        <w:rPr>
          <w:rFonts w:ascii="Courier" w:hAnsi="Courier"/>
          <w:szCs w:val="26"/>
        </w:rPr>
        <w:t xml:space="preserve">) </w:t>
      </w:r>
    </w:p>
    <w:p w14:paraId="5A4355FA" w14:textId="77777777" w:rsidR="006029DD" w:rsidRPr="002825CA" w:rsidRDefault="006029DD" w:rsidP="006029DD">
      <w:pPr>
        <w:rPr>
          <w:rFonts w:ascii="Courier" w:hAnsi="Courier"/>
          <w:szCs w:val="26"/>
        </w:rPr>
      </w:pPr>
      <w:r w:rsidRPr="002825CA">
        <w:rPr>
          <w:rFonts w:ascii="Courier" w:hAnsi="Courier"/>
          <w:szCs w:val="26"/>
        </w:rPr>
        <w:t>(MUSIC: Main theme begins to fades out.)</w:t>
      </w:r>
    </w:p>
    <w:p w14:paraId="644637BA" w14:textId="15458AE9" w:rsidR="006029DD" w:rsidRPr="002825CA" w:rsidRDefault="006029DD" w:rsidP="006029DD">
      <w:pPr>
        <w:rPr>
          <w:rFonts w:ascii="Courier" w:hAnsi="Courier"/>
          <w:b/>
          <w:szCs w:val="26"/>
          <w:u w:val="single"/>
        </w:rPr>
      </w:pPr>
      <w:r w:rsidRPr="002825CA">
        <w:rPr>
          <w:rFonts w:ascii="Courier" w:hAnsi="Courier"/>
          <w:b/>
          <w:szCs w:val="26"/>
          <w:u w:val="single"/>
        </w:rPr>
        <w:t>1b. INT. NPR STUDIO - PRESENT</w:t>
      </w:r>
    </w:p>
    <w:p w14:paraId="74D4C797" w14:textId="77777777" w:rsidR="006029DD" w:rsidRPr="002825CA" w:rsidRDefault="006029DD" w:rsidP="006029DD">
      <w:pPr>
        <w:rPr>
          <w:rFonts w:ascii="Courier" w:hAnsi="Courier"/>
          <w:szCs w:val="26"/>
        </w:rPr>
      </w:pPr>
      <w:r w:rsidRPr="002825CA">
        <w:rPr>
          <w:rFonts w:ascii="Courier" w:hAnsi="Courier"/>
          <w:szCs w:val="26"/>
        </w:rPr>
        <w:t>(SFX: The ambience of a recording studio fades in.)</w:t>
      </w:r>
    </w:p>
    <w:p w14:paraId="21F9D0B6" w14:textId="77777777" w:rsidR="006029DD" w:rsidRPr="002825CA" w:rsidRDefault="006029DD" w:rsidP="006029DD">
      <w:pPr>
        <w:rPr>
          <w:rFonts w:ascii="Courier" w:hAnsi="Courier"/>
          <w:b/>
          <w:szCs w:val="26"/>
        </w:rPr>
      </w:pPr>
      <w:r w:rsidRPr="002825CA">
        <w:rPr>
          <w:rFonts w:ascii="Courier" w:hAnsi="Courier"/>
          <w:b/>
          <w:szCs w:val="26"/>
        </w:rPr>
        <w:t>DAN V. PRESCOTT:</w:t>
      </w:r>
    </w:p>
    <w:p w14:paraId="76668C43" w14:textId="77777777" w:rsidR="006029DD" w:rsidRPr="002825CA" w:rsidRDefault="006029DD" w:rsidP="002825CA">
      <w:pPr>
        <w:pStyle w:val="CharacterDialogue"/>
      </w:pPr>
      <w:r w:rsidRPr="002825CA">
        <w:t xml:space="preserve">Welcome to the Ernie Pyle Experiment: Episode 2. </w:t>
      </w:r>
      <w:proofErr w:type="gramStart"/>
      <w:r w:rsidRPr="002825CA">
        <w:t>“That Long, Sad Wind”.</w:t>
      </w:r>
      <w:proofErr w:type="gramEnd"/>
    </w:p>
    <w:p w14:paraId="37D28029" w14:textId="41143BE1" w:rsidR="00BD442B" w:rsidRPr="002825CA" w:rsidRDefault="006029DD" w:rsidP="00D35076">
      <w:pPr>
        <w:rPr>
          <w:rFonts w:ascii="Courier" w:hAnsi="Courier"/>
        </w:rPr>
      </w:pPr>
      <w:r w:rsidRPr="002825CA">
        <w:rPr>
          <w:rFonts w:ascii="Courier" w:hAnsi="Courier"/>
          <w:szCs w:val="26"/>
        </w:rPr>
        <w:t>(MUSIC: Main theme finishes fading out.)</w:t>
      </w:r>
    </w:p>
    <w:p w14:paraId="374DB6EC" w14:textId="37AF2BF3" w:rsidR="00DA3FC0" w:rsidRPr="002825CA" w:rsidRDefault="00D35076" w:rsidP="00D35076">
      <w:pPr>
        <w:ind w:left="5760" w:firstLine="720"/>
        <w:rPr>
          <w:rFonts w:ascii="Courier" w:hAnsi="Courier"/>
          <w:b/>
        </w:rPr>
      </w:pPr>
      <w:r w:rsidRPr="002825CA">
        <w:rPr>
          <w:rFonts w:ascii="Courier" w:hAnsi="Courier"/>
          <w:b/>
        </w:rPr>
        <w:t>CROSS TO</w:t>
      </w:r>
      <w:r w:rsidR="00655817" w:rsidRPr="002825CA">
        <w:rPr>
          <w:rFonts w:ascii="Courier" w:hAnsi="Courier"/>
          <w:b/>
        </w:rPr>
        <w:t>:</w:t>
      </w:r>
    </w:p>
    <w:p w14:paraId="3B6F5400" w14:textId="77777777" w:rsidR="00DA3FC0" w:rsidRPr="002825CA" w:rsidRDefault="00DA3FC0" w:rsidP="00DA3FC0">
      <w:pPr>
        <w:pStyle w:val="CharacterDialogue"/>
        <w:rPr>
          <w:rFonts w:ascii="Courier" w:hAnsi="Courier"/>
        </w:rPr>
      </w:pPr>
    </w:p>
    <w:p w14:paraId="38F65CCA" w14:textId="77777777" w:rsidR="00DA3FC0" w:rsidRPr="002825CA" w:rsidRDefault="00DA3FC0" w:rsidP="00DA3FC0">
      <w:pPr>
        <w:pStyle w:val="CharacterDialogue"/>
        <w:rPr>
          <w:rFonts w:ascii="Courier" w:hAnsi="Courier"/>
        </w:rPr>
      </w:pPr>
    </w:p>
    <w:p w14:paraId="741E8740" w14:textId="77777777" w:rsidR="00D35076" w:rsidRPr="002825CA" w:rsidRDefault="00D35076" w:rsidP="00DA3FC0">
      <w:pPr>
        <w:pStyle w:val="CharacterDialogue"/>
        <w:rPr>
          <w:rFonts w:ascii="Courier" w:hAnsi="Courier"/>
        </w:rPr>
      </w:pPr>
    </w:p>
    <w:p w14:paraId="52379EA1" w14:textId="77777777" w:rsidR="00D35076" w:rsidRPr="002825CA" w:rsidRDefault="00D35076" w:rsidP="00DA3FC0">
      <w:pPr>
        <w:pStyle w:val="CharacterDialogue"/>
        <w:rPr>
          <w:rFonts w:ascii="Courier" w:hAnsi="Courier"/>
        </w:rPr>
      </w:pPr>
    </w:p>
    <w:p w14:paraId="3ACD7469" w14:textId="77777777" w:rsidR="00D35076" w:rsidRPr="002825CA" w:rsidRDefault="00D35076" w:rsidP="00DA3FC0">
      <w:pPr>
        <w:pStyle w:val="CharacterDialogue"/>
        <w:rPr>
          <w:rFonts w:ascii="Courier" w:hAnsi="Courier"/>
        </w:rPr>
      </w:pPr>
    </w:p>
    <w:p w14:paraId="76F7A586" w14:textId="77777777" w:rsidR="00D35076" w:rsidRPr="002825CA" w:rsidRDefault="00D35076" w:rsidP="00DA3FC0">
      <w:pPr>
        <w:pStyle w:val="CharacterDialogue"/>
        <w:rPr>
          <w:rFonts w:ascii="Courier" w:hAnsi="Courier"/>
        </w:rPr>
      </w:pPr>
    </w:p>
    <w:p w14:paraId="15960D87" w14:textId="77777777" w:rsidR="00D35076" w:rsidRPr="002825CA" w:rsidRDefault="00D35076" w:rsidP="00DA3FC0">
      <w:pPr>
        <w:pStyle w:val="CharacterDialogue"/>
        <w:rPr>
          <w:rFonts w:ascii="Courier" w:hAnsi="Courier"/>
        </w:rPr>
      </w:pPr>
    </w:p>
    <w:p w14:paraId="3891B3A8" w14:textId="77777777" w:rsidR="00D35076" w:rsidRPr="002825CA" w:rsidRDefault="00D35076" w:rsidP="00DA3FC0">
      <w:pPr>
        <w:pStyle w:val="CharacterDialogue"/>
        <w:rPr>
          <w:rFonts w:ascii="Courier" w:hAnsi="Courier"/>
        </w:rPr>
      </w:pPr>
    </w:p>
    <w:p w14:paraId="48A6160A" w14:textId="77777777" w:rsidR="00D35076" w:rsidRPr="002825CA" w:rsidRDefault="00D35076" w:rsidP="00DA3FC0">
      <w:pPr>
        <w:pStyle w:val="CharacterDialogue"/>
        <w:rPr>
          <w:rFonts w:ascii="Courier" w:hAnsi="Courier"/>
        </w:rPr>
      </w:pPr>
    </w:p>
    <w:p w14:paraId="26A84797" w14:textId="77777777" w:rsidR="00D35076" w:rsidRPr="002825CA" w:rsidRDefault="00D35076" w:rsidP="00DA3FC0">
      <w:pPr>
        <w:pStyle w:val="CharacterDialogue"/>
        <w:rPr>
          <w:rFonts w:ascii="Courier" w:hAnsi="Courier"/>
        </w:rPr>
      </w:pPr>
    </w:p>
    <w:p w14:paraId="468CDF0F" w14:textId="77777777" w:rsidR="00D35076" w:rsidRPr="002825CA" w:rsidRDefault="00D35076" w:rsidP="00DA3FC0">
      <w:pPr>
        <w:pStyle w:val="CharacterDialogue"/>
        <w:rPr>
          <w:rFonts w:ascii="Courier" w:hAnsi="Courier"/>
        </w:rPr>
      </w:pPr>
    </w:p>
    <w:p w14:paraId="1FCC24A3" w14:textId="566B9D54" w:rsidR="00DA35D8" w:rsidRPr="002825CA" w:rsidRDefault="00D35076" w:rsidP="00DA35D8">
      <w:pPr>
        <w:rPr>
          <w:rFonts w:ascii="Courier" w:hAnsi="Courier"/>
          <w:szCs w:val="26"/>
        </w:rPr>
      </w:pPr>
      <w:r w:rsidRPr="002825CA">
        <w:rPr>
          <w:rFonts w:ascii="Courier" w:hAnsi="Courier"/>
          <w:szCs w:val="26"/>
        </w:rPr>
        <w:lastRenderedPageBreak/>
        <w:t xml:space="preserve">(EXTERIOR: </w:t>
      </w:r>
      <w:r w:rsidR="00DA35D8" w:rsidRPr="002825CA">
        <w:rPr>
          <w:rFonts w:ascii="Courier" w:hAnsi="Courier"/>
          <w:szCs w:val="26"/>
        </w:rPr>
        <w:t xml:space="preserve">A large sweeping gust of wind blows past our ear through the trees as a transition into this—) </w:t>
      </w:r>
    </w:p>
    <w:p w14:paraId="25560DFB" w14:textId="6C5025B7" w:rsidR="00D35076" w:rsidRPr="002825CA" w:rsidRDefault="00DA35D8" w:rsidP="00D35076">
      <w:pPr>
        <w:rPr>
          <w:rFonts w:ascii="Courier" w:hAnsi="Courier"/>
          <w:szCs w:val="26"/>
        </w:rPr>
      </w:pPr>
      <w:r w:rsidRPr="002825CA">
        <w:rPr>
          <w:rFonts w:ascii="Courier" w:hAnsi="Courier"/>
          <w:b/>
        </w:rPr>
        <w:tab/>
      </w:r>
      <w:r w:rsidRPr="002825CA">
        <w:rPr>
          <w:rFonts w:ascii="Courier" w:hAnsi="Courier"/>
          <w:b/>
        </w:rPr>
        <w:tab/>
      </w:r>
      <w:r w:rsidRPr="002825CA">
        <w:rPr>
          <w:rFonts w:ascii="Courier" w:hAnsi="Courier"/>
          <w:b/>
        </w:rPr>
        <w:tab/>
      </w:r>
      <w:r w:rsidRPr="002825CA">
        <w:rPr>
          <w:rFonts w:ascii="Courier" w:hAnsi="Courier"/>
          <w:b/>
        </w:rPr>
        <w:tab/>
      </w:r>
      <w:r w:rsidRPr="002825CA">
        <w:rPr>
          <w:rFonts w:ascii="Courier" w:hAnsi="Courier"/>
          <w:b/>
        </w:rPr>
        <w:tab/>
      </w:r>
      <w:r w:rsidRPr="002825CA">
        <w:rPr>
          <w:rFonts w:ascii="Courier" w:hAnsi="Courier"/>
          <w:b/>
        </w:rPr>
        <w:tab/>
      </w:r>
      <w:r w:rsidRPr="002825CA">
        <w:rPr>
          <w:rFonts w:ascii="Courier" w:hAnsi="Courier"/>
          <w:b/>
        </w:rPr>
        <w:tab/>
      </w:r>
      <w:r w:rsidRPr="002825CA">
        <w:rPr>
          <w:rFonts w:ascii="Courier" w:hAnsi="Courier"/>
          <w:b/>
        </w:rPr>
        <w:tab/>
        <w:t>CROSS TO:</w:t>
      </w:r>
    </w:p>
    <w:p w14:paraId="35708772" w14:textId="5E8A5863" w:rsidR="00D35076" w:rsidRPr="002825CA" w:rsidRDefault="00D35076" w:rsidP="00580EDB">
      <w:pPr>
        <w:pStyle w:val="CharacterDialogue"/>
        <w:rPr>
          <w:rFonts w:ascii="Courier" w:hAnsi="Courier"/>
          <w:b/>
          <w:u w:val="single"/>
        </w:rPr>
      </w:pPr>
      <w:r w:rsidRPr="002825CA">
        <w:rPr>
          <w:rFonts w:ascii="Courier" w:hAnsi="Courier"/>
          <w:b/>
          <w:u w:val="single"/>
        </w:rPr>
        <w:t>2</w:t>
      </w:r>
      <w:r w:rsidR="00292CFD">
        <w:rPr>
          <w:rFonts w:ascii="Courier" w:hAnsi="Courier"/>
          <w:b/>
          <w:u w:val="single"/>
        </w:rPr>
        <w:t>a.</w:t>
      </w:r>
      <w:r w:rsidRPr="002825CA">
        <w:rPr>
          <w:rFonts w:ascii="Courier" w:hAnsi="Courier"/>
          <w:b/>
          <w:u w:val="single"/>
        </w:rPr>
        <w:t xml:space="preserve"> EXT. RURAL INDIANA ROAD – DAY</w:t>
      </w:r>
    </w:p>
    <w:p w14:paraId="211B2B37" w14:textId="4E3B55E1" w:rsidR="00862D32" w:rsidRPr="00C41EFB" w:rsidRDefault="00655817" w:rsidP="00D35076">
      <w:pPr>
        <w:rPr>
          <w:rFonts w:ascii="Courier" w:hAnsi="Courier"/>
          <w:szCs w:val="26"/>
        </w:rPr>
      </w:pPr>
      <w:r w:rsidRPr="002825CA">
        <w:rPr>
          <w:rFonts w:ascii="Courier" w:hAnsi="Courier"/>
        </w:rPr>
        <w:t>(</w:t>
      </w:r>
      <w:r w:rsidR="00862D32" w:rsidRPr="002825CA">
        <w:rPr>
          <w:rFonts w:ascii="Courier" w:hAnsi="Courier"/>
        </w:rPr>
        <w:t>SFX</w:t>
      </w:r>
      <w:r w:rsidR="0024705E" w:rsidRPr="002825CA">
        <w:rPr>
          <w:rFonts w:ascii="Courier" w:hAnsi="Courier"/>
        </w:rPr>
        <w:t xml:space="preserve">: </w:t>
      </w:r>
      <w:r w:rsidR="00D35076" w:rsidRPr="002825CA">
        <w:rPr>
          <w:rFonts w:ascii="Courier" w:hAnsi="Courier"/>
        </w:rPr>
        <w:t xml:space="preserve">country road with birds, cicadas, </w:t>
      </w:r>
      <w:r w:rsidR="008D75AD">
        <w:rPr>
          <w:rFonts w:ascii="Courier" w:hAnsi="Courier"/>
        </w:rPr>
        <w:t xml:space="preserve">a stream, </w:t>
      </w:r>
      <w:r w:rsidR="00D35076" w:rsidRPr="002825CA">
        <w:rPr>
          <w:rFonts w:ascii="Courier" w:hAnsi="Courier"/>
        </w:rPr>
        <w:t>and wind blowing</w:t>
      </w:r>
      <w:r w:rsidRPr="002825CA">
        <w:rPr>
          <w:rFonts w:ascii="Courier" w:hAnsi="Courier"/>
        </w:rPr>
        <w:t xml:space="preserve"> through the trees</w:t>
      </w:r>
      <w:r w:rsidR="0024705E" w:rsidRPr="002825CA">
        <w:rPr>
          <w:rFonts w:ascii="Courier" w:hAnsi="Courier"/>
        </w:rPr>
        <w:t>.</w:t>
      </w:r>
      <w:r w:rsidR="00DA35D8" w:rsidRPr="002825CA">
        <w:rPr>
          <w:rFonts w:ascii="Courier" w:hAnsi="Courier"/>
        </w:rPr>
        <w:t xml:space="preserve"> Ernie sits on the hood of the car.</w:t>
      </w:r>
      <w:r w:rsidR="00C41EFB">
        <w:rPr>
          <w:rFonts w:ascii="Courier" w:hAnsi="Courier"/>
        </w:rPr>
        <w:t xml:space="preserve"> </w:t>
      </w:r>
      <w:r w:rsidR="00C41EFB">
        <w:rPr>
          <w:rFonts w:ascii="Courier" w:hAnsi="Courier"/>
          <w:szCs w:val="26"/>
        </w:rPr>
        <w:t>NOTE: The scene should start with the mono vintage wire recording SFX then slowly cross fade into a full stereo mix.</w:t>
      </w:r>
      <w:r w:rsidRPr="002825CA">
        <w:rPr>
          <w:rFonts w:ascii="Courier" w:hAnsi="Courier"/>
        </w:rPr>
        <w:t>)</w:t>
      </w:r>
    </w:p>
    <w:p w14:paraId="2A55A5F6" w14:textId="77777777" w:rsidR="00862D32" w:rsidRPr="002825CA" w:rsidRDefault="0024705E" w:rsidP="00580EDB">
      <w:pPr>
        <w:pStyle w:val="CharacterDialogue"/>
      </w:pPr>
      <w:r w:rsidRPr="002825CA">
        <w:rPr>
          <w:rFonts w:ascii="Courier" w:hAnsi="Courier"/>
          <w:b/>
        </w:rPr>
        <w:t>ERNIE</w:t>
      </w:r>
      <w:r w:rsidR="00862D32" w:rsidRPr="002825CA">
        <w:rPr>
          <w:rFonts w:ascii="Courier" w:hAnsi="Courier"/>
          <w:b/>
        </w:rPr>
        <w:t>:</w:t>
      </w:r>
      <w:r w:rsidR="005532E6" w:rsidRPr="002825CA">
        <w:rPr>
          <w:rFonts w:ascii="Courier" w:hAnsi="Courier"/>
          <w:b/>
        </w:rPr>
        <w:br/>
      </w:r>
      <w:r w:rsidRPr="002825CA">
        <w:t xml:space="preserve">Listen to this wind. </w:t>
      </w:r>
      <w:r w:rsidR="00862D32" w:rsidRPr="002825CA">
        <w:t>(BEAT)</w:t>
      </w:r>
      <w:r w:rsidRPr="002825CA">
        <w:t xml:space="preserve"> </w:t>
      </w:r>
      <w:r w:rsidR="00862D32" w:rsidRPr="002825CA">
        <w:t>...</w:t>
      </w:r>
      <w:r w:rsidRPr="002825CA">
        <w:t xml:space="preserve">Shady rest of maple trees... two or so miles away from my folks place... Dana, Indiana. </w:t>
      </w:r>
    </w:p>
    <w:p w14:paraId="2BDAD8A9" w14:textId="4D5EB48B" w:rsidR="00DA35D8" w:rsidRPr="002825CA" w:rsidRDefault="00DA35D8" w:rsidP="00580EDB">
      <w:pPr>
        <w:pStyle w:val="CharacterDialogue"/>
        <w:rPr>
          <w:rFonts w:ascii="Courier" w:hAnsi="Courier"/>
        </w:rPr>
      </w:pPr>
      <w:r w:rsidRPr="002825CA">
        <w:rPr>
          <w:rFonts w:ascii="Courier" w:hAnsi="Courier"/>
        </w:rPr>
        <w:t xml:space="preserve">(SFX: Jerry takes a few steps away from Ernie, opens the car door then pulls over the food </w:t>
      </w:r>
      <w:r w:rsidR="00FF1DEF">
        <w:rPr>
          <w:rFonts w:ascii="Courier" w:hAnsi="Courier"/>
        </w:rPr>
        <w:t>wicker basket</w:t>
      </w:r>
      <w:r w:rsidRPr="002825CA">
        <w:rPr>
          <w:rFonts w:ascii="Courier" w:hAnsi="Courier"/>
        </w:rPr>
        <w:t xml:space="preserve"> across the car seat. Opens the cooler and pulls out two eggs. Over this...)</w:t>
      </w:r>
    </w:p>
    <w:p w14:paraId="32CCA50F" w14:textId="77777777" w:rsidR="00DB4181" w:rsidRPr="002825CA" w:rsidRDefault="0024705E" w:rsidP="00580EDB">
      <w:pPr>
        <w:pStyle w:val="CharacterDialogue"/>
        <w:rPr>
          <w:rFonts w:ascii="Courier" w:hAnsi="Courier"/>
        </w:rPr>
      </w:pPr>
      <w:r w:rsidRPr="002825CA">
        <w:rPr>
          <w:rFonts w:ascii="Courier" w:hAnsi="Courier"/>
          <w:b/>
        </w:rPr>
        <w:t>JERRY</w:t>
      </w:r>
      <w:r w:rsidR="00862D32" w:rsidRPr="002825CA">
        <w:rPr>
          <w:rFonts w:ascii="Courier" w:hAnsi="Courier"/>
          <w:b/>
        </w:rPr>
        <w:t>:</w:t>
      </w:r>
      <w:r w:rsidR="005532E6" w:rsidRPr="002825CA">
        <w:rPr>
          <w:rFonts w:ascii="Courier" w:hAnsi="Courier"/>
          <w:b/>
        </w:rPr>
        <w:br/>
      </w:r>
      <w:r w:rsidRPr="002825CA">
        <w:t>You want one of these eggs?</w:t>
      </w:r>
    </w:p>
    <w:p w14:paraId="41B16014" w14:textId="77777777" w:rsidR="00862D32" w:rsidRPr="002825CA" w:rsidRDefault="0024705E" w:rsidP="00580EDB">
      <w:pPr>
        <w:pStyle w:val="CharacterDialogue"/>
        <w:rPr>
          <w:rFonts w:ascii="Courier" w:hAnsi="Courier"/>
        </w:rPr>
      </w:pPr>
      <w:r w:rsidRPr="002825CA">
        <w:rPr>
          <w:rFonts w:ascii="Courier" w:hAnsi="Courier"/>
          <w:b/>
        </w:rPr>
        <w:t>ERNIE</w:t>
      </w:r>
      <w:r w:rsidR="00862D32" w:rsidRPr="002825CA">
        <w:rPr>
          <w:rFonts w:ascii="Courier" w:hAnsi="Courier"/>
          <w:b/>
        </w:rPr>
        <w:t>:</w:t>
      </w:r>
      <w:r w:rsidR="005532E6" w:rsidRPr="002825CA">
        <w:rPr>
          <w:rFonts w:ascii="Courier" w:hAnsi="Courier"/>
          <w:b/>
        </w:rPr>
        <w:br/>
      </w:r>
      <w:proofErr w:type="spellStart"/>
      <w:r w:rsidRPr="002825CA">
        <w:t>Whats</w:t>
      </w:r>
      <w:proofErr w:type="spellEnd"/>
      <w:r w:rsidRPr="002825CA">
        <w:t xml:space="preserve"> that?</w:t>
      </w:r>
    </w:p>
    <w:p w14:paraId="4CBFC432" w14:textId="77777777" w:rsidR="00862D32" w:rsidRPr="002825CA" w:rsidRDefault="0024705E" w:rsidP="00580EDB">
      <w:pPr>
        <w:pStyle w:val="CharacterDialogue"/>
        <w:rPr>
          <w:rFonts w:ascii="Courier" w:hAnsi="Courier"/>
        </w:rPr>
      </w:pPr>
      <w:r w:rsidRPr="002825CA">
        <w:rPr>
          <w:rFonts w:ascii="Courier" w:hAnsi="Courier"/>
          <w:b/>
        </w:rPr>
        <w:t>JERRY</w:t>
      </w:r>
      <w:r w:rsidR="00862D32" w:rsidRPr="002825CA">
        <w:rPr>
          <w:rFonts w:ascii="Courier" w:hAnsi="Courier"/>
          <w:b/>
        </w:rPr>
        <w:t>:</w:t>
      </w:r>
      <w:r w:rsidR="005532E6" w:rsidRPr="002825CA">
        <w:rPr>
          <w:rFonts w:ascii="Courier" w:hAnsi="Courier"/>
          <w:b/>
        </w:rPr>
        <w:br/>
      </w:r>
      <w:r w:rsidRPr="002825CA">
        <w:t>Do you want another egg? There’s two left, but we ran out of salt</w:t>
      </w:r>
      <w:r w:rsidR="00862D32" w:rsidRPr="002825CA">
        <w:t>.</w:t>
      </w:r>
    </w:p>
    <w:p w14:paraId="77437787" w14:textId="77777777" w:rsidR="00556AD4" w:rsidRPr="002825CA" w:rsidRDefault="0024705E" w:rsidP="00580EDB">
      <w:pPr>
        <w:pStyle w:val="CharacterDialogue"/>
        <w:rPr>
          <w:rFonts w:ascii="Courier" w:hAnsi="Courier"/>
        </w:rPr>
      </w:pPr>
      <w:r w:rsidRPr="002825CA">
        <w:rPr>
          <w:rFonts w:ascii="Courier" w:hAnsi="Courier"/>
          <w:b/>
        </w:rPr>
        <w:t>ERNIE</w:t>
      </w:r>
      <w:r w:rsidR="00862D32" w:rsidRPr="002825CA">
        <w:rPr>
          <w:rFonts w:ascii="Courier" w:hAnsi="Courier"/>
          <w:b/>
        </w:rPr>
        <w:t>:</w:t>
      </w:r>
      <w:r w:rsidR="005532E6" w:rsidRPr="002825CA">
        <w:rPr>
          <w:rFonts w:ascii="Courier" w:hAnsi="Courier"/>
          <w:b/>
        </w:rPr>
        <w:br/>
      </w:r>
      <w:r w:rsidRPr="002825CA">
        <w:t>No, thank you.</w:t>
      </w:r>
      <w:r w:rsidRPr="002825CA">
        <w:rPr>
          <w:rFonts w:ascii="Courier" w:hAnsi="Courier"/>
        </w:rPr>
        <w:t xml:space="preserve"> </w:t>
      </w:r>
    </w:p>
    <w:p w14:paraId="3B34FDE4" w14:textId="56496BED" w:rsidR="002825CA" w:rsidRPr="002825CA" w:rsidRDefault="00556AD4" w:rsidP="00580EDB">
      <w:pPr>
        <w:pStyle w:val="CharacterDialogue"/>
        <w:rPr>
          <w:rFonts w:ascii="Courier" w:hAnsi="Courier"/>
        </w:rPr>
      </w:pPr>
      <w:commentRangeStart w:id="0"/>
      <w:r w:rsidRPr="002825CA">
        <w:rPr>
          <w:rFonts w:ascii="Courier" w:hAnsi="Courier"/>
        </w:rPr>
        <w:lastRenderedPageBreak/>
        <w:t xml:space="preserve">(SFX: </w:t>
      </w:r>
      <w:r w:rsidR="00590949">
        <w:rPr>
          <w:rFonts w:ascii="Courier" w:hAnsi="Courier"/>
          <w:szCs w:val="26"/>
        </w:rPr>
        <w:t xml:space="preserve">Full stereo mix should be in effect by this time. </w:t>
      </w:r>
      <w:r w:rsidRPr="002825CA">
        <w:rPr>
          <w:rFonts w:ascii="Courier" w:hAnsi="Courier"/>
        </w:rPr>
        <w:t>Ernie hops down off the hood of the car on to the gravel road. Then walks toward Jerry. Over this...)</w:t>
      </w:r>
      <w:commentRangeEnd w:id="0"/>
      <w:r w:rsidR="002A2094">
        <w:rPr>
          <w:rStyle w:val="CommentReference"/>
        </w:rPr>
        <w:commentReference w:id="0"/>
      </w:r>
    </w:p>
    <w:p w14:paraId="155E5ADE" w14:textId="3D87071A" w:rsidR="00556AD4" w:rsidRPr="002825CA" w:rsidRDefault="00556AD4" w:rsidP="00580EDB">
      <w:pPr>
        <w:pStyle w:val="CharacterDialogue"/>
        <w:rPr>
          <w:rFonts w:ascii="Courier" w:hAnsi="Courier"/>
          <w:b/>
        </w:rPr>
      </w:pPr>
      <w:r w:rsidRPr="002825CA">
        <w:rPr>
          <w:rFonts w:ascii="Courier" w:hAnsi="Courier"/>
          <w:b/>
        </w:rPr>
        <w:t>ERNIE (CONT’D):</w:t>
      </w:r>
    </w:p>
    <w:p w14:paraId="73D67F56" w14:textId="724D7C3D" w:rsidR="00862D32" w:rsidRPr="002825CA" w:rsidRDefault="0024705E" w:rsidP="002825CA">
      <w:pPr>
        <w:pStyle w:val="CharacterDialogue"/>
      </w:pPr>
      <w:r w:rsidRPr="002825CA">
        <w:t>Hey where’s my typewriter? I just got an idea.</w:t>
      </w:r>
    </w:p>
    <w:p w14:paraId="06E009E5" w14:textId="77777777" w:rsidR="00862D32" w:rsidRPr="002825CA" w:rsidRDefault="0024705E" w:rsidP="00580EDB">
      <w:pPr>
        <w:pStyle w:val="CharacterDialogue"/>
      </w:pPr>
      <w:r w:rsidRPr="002825CA">
        <w:rPr>
          <w:rFonts w:ascii="Courier" w:hAnsi="Courier"/>
          <w:b/>
        </w:rPr>
        <w:t>JERRY</w:t>
      </w:r>
      <w:r w:rsidR="00862D32" w:rsidRPr="002825CA">
        <w:rPr>
          <w:rFonts w:ascii="Courier" w:hAnsi="Courier"/>
          <w:b/>
        </w:rPr>
        <w:t>:</w:t>
      </w:r>
      <w:r w:rsidR="005532E6" w:rsidRPr="002825CA">
        <w:rPr>
          <w:rFonts w:ascii="Courier" w:hAnsi="Courier"/>
          <w:b/>
        </w:rPr>
        <w:br/>
      </w:r>
      <w:r w:rsidRPr="002825CA">
        <w:t>What’s your idea?</w:t>
      </w:r>
    </w:p>
    <w:p w14:paraId="5BE84F36" w14:textId="77777777" w:rsidR="00862D32" w:rsidRPr="002825CA" w:rsidRDefault="0024705E" w:rsidP="00580EDB">
      <w:pPr>
        <w:pStyle w:val="CharacterDialogue"/>
      </w:pPr>
      <w:r w:rsidRPr="002825CA">
        <w:rPr>
          <w:rFonts w:ascii="Courier" w:hAnsi="Courier"/>
          <w:b/>
        </w:rPr>
        <w:t>ERNIE</w:t>
      </w:r>
      <w:r w:rsidR="00862D32" w:rsidRPr="002825CA">
        <w:rPr>
          <w:rFonts w:ascii="Courier" w:hAnsi="Courier"/>
          <w:b/>
        </w:rPr>
        <w:t>:</w:t>
      </w:r>
      <w:r w:rsidR="005532E6" w:rsidRPr="002825CA">
        <w:rPr>
          <w:rFonts w:ascii="Courier" w:hAnsi="Courier"/>
          <w:b/>
        </w:rPr>
        <w:br/>
      </w:r>
      <w:r w:rsidRPr="002825CA">
        <w:t xml:space="preserve">Well, let me punch it out and I’ll read it to you. </w:t>
      </w:r>
    </w:p>
    <w:p w14:paraId="7A33AD38" w14:textId="77777777" w:rsidR="00862D32" w:rsidRPr="002825CA" w:rsidRDefault="0024705E" w:rsidP="00580EDB">
      <w:pPr>
        <w:pStyle w:val="CharacterDialogue"/>
      </w:pPr>
      <w:r w:rsidRPr="002825CA">
        <w:rPr>
          <w:rFonts w:ascii="Courier" w:hAnsi="Courier"/>
          <w:b/>
        </w:rPr>
        <w:t>JERRY</w:t>
      </w:r>
      <w:r w:rsidR="00862D32" w:rsidRPr="002825CA">
        <w:rPr>
          <w:rFonts w:ascii="Courier" w:hAnsi="Courier"/>
          <w:b/>
        </w:rPr>
        <w:t>:</w:t>
      </w:r>
      <w:r w:rsidR="005532E6" w:rsidRPr="002825CA">
        <w:rPr>
          <w:rFonts w:ascii="Courier" w:hAnsi="Courier"/>
          <w:b/>
        </w:rPr>
        <w:br/>
      </w:r>
      <w:r w:rsidRPr="002825CA">
        <w:t>Here. Eat this.</w:t>
      </w:r>
    </w:p>
    <w:p w14:paraId="682D7AB1" w14:textId="33C8D8E1" w:rsidR="002825CA" w:rsidRPr="002825CA" w:rsidRDefault="002825CA" w:rsidP="002825CA">
      <w:pPr>
        <w:rPr>
          <w:rFonts w:ascii="Courier" w:hAnsi="Courier" w:cs="Courier New"/>
        </w:rPr>
      </w:pPr>
      <w:r w:rsidRPr="002825CA">
        <w:rPr>
          <w:rFonts w:ascii="Courier" w:hAnsi="Courier" w:cs="Courier New"/>
        </w:rPr>
        <w:t>(SFX: Jerry tries to hand an egg to Ernie.)</w:t>
      </w:r>
    </w:p>
    <w:p w14:paraId="2B893F0C" w14:textId="77777777" w:rsidR="00862D32" w:rsidRDefault="0024705E" w:rsidP="00580EDB">
      <w:pPr>
        <w:pStyle w:val="CharacterDialogue"/>
      </w:pPr>
      <w:r w:rsidRPr="002825CA">
        <w:rPr>
          <w:rFonts w:ascii="Courier" w:hAnsi="Courier"/>
          <w:b/>
        </w:rPr>
        <w:t>ERNIE</w:t>
      </w:r>
      <w:r w:rsidR="00862D32" w:rsidRPr="002825CA">
        <w:rPr>
          <w:rFonts w:ascii="Courier" w:hAnsi="Courier"/>
          <w:b/>
        </w:rPr>
        <w:t>:</w:t>
      </w:r>
      <w:r w:rsidR="005532E6" w:rsidRPr="002825CA">
        <w:rPr>
          <w:rFonts w:ascii="Courier" w:hAnsi="Courier"/>
          <w:b/>
        </w:rPr>
        <w:br/>
      </w:r>
      <w:r w:rsidRPr="002825CA">
        <w:t>I don’t want it.</w:t>
      </w:r>
    </w:p>
    <w:p w14:paraId="7AFCD89C" w14:textId="78546FCE" w:rsidR="002825CA" w:rsidRPr="002825CA" w:rsidRDefault="002825CA" w:rsidP="002825CA">
      <w:pPr>
        <w:rPr>
          <w:rFonts w:ascii="Courier" w:hAnsi="Courier" w:cs="Courier New"/>
        </w:rPr>
      </w:pPr>
      <w:r w:rsidRPr="002825CA">
        <w:rPr>
          <w:rFonts w:ascii="Courier" w:hAnsi="Courier" w:cs="Courier New"/>
        </w:rPr>
        <w:t>(SFX: Ernie</w:t>
      </w:r>
      <w:r>
        <w:rPr>
          <w:rFonts w:ascii="Courier" w:hAnsi="Courier" w:cs="Courier New"/>
        </w:rPr>
        <w:t xml:space="preserve"> pushes the egg away</w:t>
      </w:r>
      <w:r w:rsidRPr="002825CA">
        <w:rPr>
          <w:rFonts w:ascii="Courier" w:hAnsi="Courier" w:cs="Courier New"/>
        </w:rPr>
        <w:t>.)</w:t>
      </w:r>
    </w:p>
    <w:p w14:paraId="4B447305" w14:textId="77777777" w:rsidR="00862D32" w:rsidRDefault="0024705E" w:rsidP="00580EDB">
      <w:pPr>
        <w:pStyle w:val="CharacterDialogue"/>
      </w:pPr>
      <w:r w:rsidRPr="002825CA">
        <w:rPr>
          <w:rFonts w:ascii="Courier" w:hAnsi="Courier"/>
          <w:b/>
        </w:rPr>
        <w:t>JERRY</w:t>
      </w:r>
      <w:r w:rsidR="00862D32" w:rsidRPr="002825CA">
        <w:rPr>
          <w:rFonts w:ascii="Courier" w:hAnsi="Courier"/>
          <w:b/>
        </w:rPr>
        <w:t>:</w:t>
      </w:r>
      <w:r w:rsidR="005532E6" w:rsidRPr="002825CA">
        <w:rPr>
          <w:rFonts w:ascii="Courier" w:hAnsi="Courier"/>
          <w:b/>
        </w:rPr>
        <w:br/>
      </w:r>
      <w:r w:rsidRPr="002825CA">
        <w:t>I’ll stick it up your nose if you don’t.</w:t>
      </w:r>
    </w:p>
    <w:p w14:paraId="5A5219E9" w14:textId="5B004FC2" w:rsidR="002825CA" w:rsidRPr="002825CA" w:rsidRDefault="002825CA" w:rsidP="002825CA">
      <w:pPr>
        <w:rPr>
          <w:rFonts w:ascii="Courier" w:hAnsi="Courier" w:cs="Courier New"/>
        </w:rPr>
      </w:pPr>
      <w:r w:rsidRPr="002825CA">
        <w:rPr>
          <w:rFonts w:ascii="Courier" w:hAnsi="Courier" w:cs="Courier New"/>
        </w:rPr>
        <w:t>(SFX: Ernie</w:t>
      </w:r>
      <w:r>
        <w:rPr>
          <w:rFonts w:ascii="Courier" w:hAnsi="Courier" w:cs="Courier New"/>
        </w:rPr>
        <w:t xml:space="preserve"> relents, takes egg</w:t>
      </w:r>
      <w:r w:rsidRPr="002825CA">
        <w:rPr>
          <w:rFonts w:ascii="Courier" w:hAnsi="Courier" w:cs="Courier New"/>
        </w:rPr>
        <w:t>.)</w:t>
      </w:r>
    </w:p>
    <w:p w14:paraId="1BFD617B" w14:textId="77777777" w:rsidR="00655817" w:rsidRPr="002825CA" w:rsidRDefault="0024705E" w:rsidP="00580EDB">
      <w:pPr>
        <w:pStyle w:val="CharacterDialogue"/>
        <w:rPr>
          <w:rFonts w:ascii="Courier" w:hAnsi="Courier"/>
        </w:rPr>
      </w:pPr>
      <w:r w:rsidRPr="002825CA">
        <w:rPr>
          <w:rFonts w:ascii="Courier" w:hAnsi="Courier"/>
          <w:b/>
        </w:rPr>
        <w:t>ERNIE</w:t>
      </w:r>
      <w:r w:rsidR="00655817" w:rsidRPr="002825CA">
        <w:rPr>
          <w:rFonts w:ascii="Courier" w:hAnsi="Courier"/>
          <w:b/>
        </w:rPr>
        <w:t xml:space="preserve"> (</w:t>
      </w:r>
      <w:r w:rsidR="00862D32" w:rsidRPr="002825CA">
        <w:rPr>
          <w:rFonts w:ascii="Courier" w:hAnsi="Courier"/>
          <w:b/>
        </w:rPr>
        <w:t>WITH MOUTH FULL OF EGG)</w:t>
      </w:r>
      <w:r w:rsidR="00655817" w:rsidRPr="002825CA">
        <w:rPr>
          <w:rFonts w:ascii="Courier" w:hAnsi="Courier"/>
          <w:b/>
        </w:rPr>
        <w:t>:</w:t>
      </w:r>
    </w:p>
    <w:p w14:paraId="36009C65" w14:textId="7BCA6845" w:rsidR="002825CA" w:rsidRPr="002825CA" w:rsidRDefault="0024705E" w:rsidP="002825CA">
      <w:r w:rsidRPr="002825CA">
        <w:t>Can’t do it without salt.</w:t>
      </w:r>
    </w:p>
    <w:p w14:paraId="1F0F2770" w14:textId="405EA130" w:rsidR="002825CA" w:rsidRPr="002825CA" w:rsidRDefault="002825CA" w:rsidP="00580EDB">
      <w:pPr>
        <w:pStyle w:val="CharacterDialogue"/>
        <w:rPr>
          <w:rFonts w:ascii="Courier" w:hAnsi="Courier"/>
        </w:rPr>
      </w:pPr>
      <w:r>
        <w:rPr>
          <w:rFonts w:ascii="Courier" w:hAnsi="Courier"/>
        </w:rPr>
        <w:t>(SFX: Jerry makes a vain attempt to find the salt in her purse. Over this...)</w:t>
      </w:r>
    </w:p>
    <w:p w14:paraId="02800595" w14:textId="77777777" w:rsidR="00862D32" w:rsidRPr="002825CA" w:rsidRDefault="0024705E" w:rsidP="00580EDB">
      <w:pPr>
        <w:pStyle w:val="CharacterDialogue"/>
        <w:rPr>
          <w:rFonts w:ascii="Courier" w:hAnsi="Courier"/>
        </w:rPr>
      </w:pPr>
      <w:r w:rsidRPr="002825CA">
        <w:rPr>
          <w:rFonts w:ascii="Courier" w:hAnsi="Courier"/>
          <w:b/>
        </w:rPr>
        <w:lastRenderedPageBreak/>
        <w:t>JERRY</w:t>
      </w:r>
      <w:r w:rsidR="00862D32" w:rsidRPr="002825CA">
        <w:rPr>
          <w:rFonts w:ascii="Courier" w:hAnsi="Courier"/>
          <w:b/>
        </w:rPr>
        <w:t>:</w:t>
      </w:r>
      <w:r w:rsidR="005532E6" w:rsidRPr="002825CA">
        <w:rPr>
          <w:rFonts w:ascii="Courier" w:hAnsi="Courier"/>
          <w:b/>
        </w:rPr>
        <w:br/>
      </w:r>
      <w:r w:rsidRPr="002825CA">
        <w:t>Can’t find the salt.</w:t>
      </w:r>
    </w:p>
    <w:p w14:paraId="0462D11E" w14:textId="77777777" w:rsidR="00862D32" w:rsidRPr="002825CA" w:rsidRDefault="0024705E" w:rsidP="00580EDB">
      <w:pPr>
        <w:pStyle w:val="CharacterDialogue"/>
        <w:rPr>
          <w:rFonts w:ascii="Courier" w:hAnsi="Courier"/>
        </w:rPr>
      </w:pPr>
      <w:r w:rsidRPr="002825CA">
        <w:rPr>
          <w:rFonts w:ascii="Courier" w:hAnsi="Courier"/>
          <w:b/>
        </w:rPr>
        <w:t>ERNIE</w:t>
      </w:r>
      <w:r w:rsidR="00862D32" w:rsidRPr="002825CA">
        <w:rPr>
          <w:rFonts w:ascii="Courier" w:hAnsi="Courier"/>
          <w:b/>
        </w:rPr>
        <w:t>:</w:t>
      </w:r>
      <w:r w:rsidRPr="002825CA">
        <w:rPr>
          <w:rFonts w:ascii="Courier" w:hAnsi="Courier"/>
          <w:b/>
        </w:rPr>
        <w:t xml:space="preserve"> </w:t>
      </w:r>
      <w:r w:rsidR="005532E6" w:rsidRPr="002825CA">
        <w:rPr>
          <w:rFonts w:ascii="Courier" w:hAnsi="Courier"/>
          <w:b/>
        </w:rPr>
        <w:br/>
      </w:r>
      <w:r w:rsidRPr="002825CA">
        <w:t>Typewriter?</w:t>
      </w:r>
    </w:p>
    <w:p w14:paraId="5DFD10EA" w14:textId="77777777" w:rsidR="00DB4181" w:rsidRPr="002825CA" w:rsidRDefault="0024705E" w:rsidP="00580EDB">
      <w:pPr>
        <w:pStyle w:val="CharacterDialogue"/>
        <w:rPr>
          <w:rFonts w:ascii="Courier" w:hAnsi="Courier"/>
        </w:rPr>
      </w:pPr>
      <w:commentRangeStart w:id="1"/>
      <w:proofErr w:type="gramStart"/>
      <w:r w:rsidRPr="002825CA">
        <w:rPr>
          <w:rFonts w:ascii="Courier" w:hAnsi="Courier"/>
          <w:b/>
        </w:rPr>
        <w:t>JERRY</w:t>
      </w:r>
      <w:r w:rsidR="00862D32" w:rsidRPr="002825CA">
        <w:rPr>
          <w:rFonts w:ascii="Courier" w:hAnsi="Courier"/>
          <w:b/>
        </w:rPr>
        <w:t>:</w:t>
      </w:r>
      <w:r w:rsidR="005532E6" w:rsidRPr="002825CA">
        <w:rPr>
          <w:rFonts w:ascii="Courier" w:hAnsi="Courier"/>
          <w:b/>
        </w:rPr>
        <w:br/>
      </w:r>
      <w:r w:rsidRPr="002A2094">
        <w:t>In the trunk.</w:t>
      </w:r>
      <w:proofErr w:type="gramEnd"/>
    </w:p>
    <w:p w14:paraId="507EC780" w14:textId="226AC59B" w:rsidR="00DB4181" w:rsidRPr="002825CA" w:rsidRDefault="00655817" w:rsidP="00580EDB">
      <w:pPr>
        <w:pStyle w:val="CharacterDialogue"/>
        <w:rPr>
          <w:rFonts w:ascii="Courier" w:hAnsi="Courier"/>
        </w:rPr>
      </w:pPr>
      <w:r w:rsidRPr="002825CA">
        <w:rPr>
          <w:rFonts w:ascii="Courier" w:hAnsi="Courier"/>
        </w:rPr>
        <w:t>(</w:t>
      </w:r>
      <w:r w:rsidR="00862D32" w:rsidRPr="002825CA">
        <w:rPr>
          <w:rFonts w:ascii="Courier" w:hAnsi="Courier"/>
        </w:rPr>
        <w:t>SFX</w:t>
      </w:r>
      <w:r w:rsidR="0024705E" w:rsidRPr="002825CA">
        <w:rPr>
          <w:rFonts w:ascii="Courier" w:hAnsi="Courier"/>
        </w:rPr>
        <w:t xml:space="preserve">: </w:t>
      </w:r>
      <w:r w:rsidRPr="002825CA">
        <w:rPr>
          <w:rFonts w:ascii="Courier" w:hAnsi="Courier"/>
        </w:rPr>
        <w:t xml:space="preserve">Ernie </w:t>
      </w:r>
      <w:r w:rsidR="002825CA">
        <w:rPr>
          <w:rFonts w:ascii="Courier" w:hAnsi="Courier"/>
        </w:rPr>
        <w:t>walks on the gravel round to the trunk. O</w:t>
      </w:r>
      <w:r w:rsidRPr="002825CA">
        <w:rPr>
          <w:rFonts w:ascii="Courier" w:hAnsi="Courier"/>
        </w:rPr>
        <w:t>pens the car trunk, retrieves his typewriter, closes trunk.)</w:t>
      </w:r>
    </w:p>
    <w:p w14:paraId="2AB856A3" w14:textId="77777777" w:rsidR="00DB4181" w:rsidRPr="002825CA" w:rsidRDefault="00655817" w:rsidP="00580EDB">
      <w:pPr>
        <w:pStyle w:val="CharacterDialogue"/>
        <w:rPr>
          <w:rFonts w:ascii="Courier" w:hAnsi="Courier"/>
        </w:rPr>
      </w:pPr>
      <w:r w:rsidRPr="002825CA">
        <w:rPr>
          <w:rFonts w:ascii="Courier" w:hAnsi="Courier"/>
        </w:rPr>
        <w:t>(</w:t>
      </w:r>
      <w:r w:rsidR="00862D32" w:rsidRPr="002825CA">
        <w:rPr>
          <w:rFonts w:ascii="Courier" w:hAnsi="Courier"/>
        </w:rPr>
        <w:t>SFX</w:t>
      </w:r>
      <w:r w:rsidR="0024705E" w:rsidRPr="002825CA">
        <w:rPr>
          <w:rFonts w:ascii="Courier" w:hAnsi="Courier"/>
        </w:rPr>
        <w:t xml:space="preserve">: </w:t>
      </w:r>
      <w:r w:rsidRPr="002825CA">
        <w:rPr>
          <w:rFonts w:ascii="Courier" w:hAnsi="Courier"/>
        </w:rPr>
        <w:t>Ernie sets his typewriter up on the fender of the car. He puts a paper in the roll and begins typing.)</w:t>
      </w:r>
    </w:p>
    <w:p w14:paraId="7CE07C95" w14:textId="77777777" w:rsidR="00DB4181" w:rsidRDefault="00862D32" w:rsidP="00580EDB">
      <w:pPr>
        <w:pStyle w:val="CharacterDialogue"/>
        <w:rPr>
          <w:rFonts w:ascii="Courier" w:hAnsi="Courier"/>
        </w:rPr>
      </w:pPr>
      <w:r w:rsidRPr="002825CA">
        <w:rPr>
          <w:rFonts w:ascii="Courier" w:hAnsi="Courier"/>
        </w:rPr>
        <w:t xml:space="preserve">(BEAT) </w:t>
      </w:r>
    </w:p>
    <w:p w14:paraId="04592EB8" w14:textId="0AE52FEB" w:rsidR="002A2094" w:rsidRPr="002825CA" w:rsidRDefault="002A2094" w:rsidP="00580EDB">
      <w:pPr>
        <w:pStyle w:val="CharacterDialogue"/>
        <w:rPr>
          <w:rFonts w:ascii="Courier" w:hAnsi="Courier"/>
        </w:rPr>
      </w:pPr>
      <w:r>
        <w:rPr>
          <w:rFonts w:ascii="Courier" w:hAnsi="Courier"/>
        </w:rPr>
        <w:t>(SFX: Jerry digs some more in her purse. Over this...)</w:t>
      </w:r>
    </w:p>
    <w:p w14:paraId="156BFF20" w14:textId="77777777" w:rsidR="002A2094" w:rsidRDefault="0024705E" w:rsidP="00580EDB">
      <w:pPr>
        <w:pStyle w:val="CharacterDialogue"/>
        <w:rPr>
          <w:rFonts w:ascii="Courier" w:hAnsi="Courier"/>
        </w:rPr>
      </w:pPr>
      <w:r w:rsidRPr="002825CA">
        <w:rPr>
          <w:rFonts w:ascii="Courier" w:hAnsi="Courier"/>
          <w:b/>
        </w:rPr>
        <w:t>JERRY</w:t>
      </w:r>
      <w:r w:rsidR="00862D32" w:rsidRPr="002825CA">
        <w:rPr>
          <w:rFonts w:ascii="Courier" w:hAnsi="Courier"/>
          <w:b/>
        </w:rPr>
        <w:t xml:space="preserve"> (</w:t>
      </w:r>
      <w:proofErr w:type="spellStart"/>
      <w:r w:rsidR="00862D32" w:rsidRPr="002825CA">
        <w:rPr>
          <w:rFonts w:ascii="Courier" w:hAnsi="Courier"/>
          <w:b/>
        </w:rPr>
        <w:t>CON’T</w:t>
      </w:r>
      <w:proofErr w:type="spellEnd"/>
      <w:r w:rsidR="00862D32" w:rsidRPr="002825CA">
        <w:rPr>
          <w:rFonts w:ascii="Courier" w:hAnsi="Courier"/>
          <w:b/>
        </w:rPr>
        <w:t>):</w:t>
      </w:r>
      <w:r w:rsidR="005532E6" w:rsidRPr="002825CA">
        <w:rPr>
          <w:rFonts w:ascii="Courier" w:hAnsi="Courier"/>
          <w:b/>
        </w:rPr>
        <w:br/>
      </w:r>
      <w:r w:rsidRPr="002A2094">
        <w:t xml:space="preserve">Oh, here’s the salt. </w:t>
      </w:r>
      <w:r w:rsidR="00862D32" w:rsidRPr="002A2094">
        <w:rPr>
          <w:rFonts w:ascii="Courier" w:hAnsi="Courier"/>
        </w:rPr>
        <w:t>(BEAT)</w:t>
      </w:r>
      <w:r w:rsidRPr="002A2094">
        <w:rPr>
          <w:rFonts w:ascii="Courier" w:hAnsi="Courier"/>
        </w:rPr>
        <w:t xml:space="preserve">. </w:t>
      </w:r>
    </w:p>
    <w:p w14:paraId="569C1965" w14:textId="62F43497" w:rsidR="002A2094" w:rsidRDefault="002A2094" w:rsidP="00580EDB">
      <w:pPr>
        <w:pStyle w:val="CharacterDialogue"/>
        <w:rPr>
          <w:rFonts w:ascii="Courier" w:hAnsi="Courier"/>
        </w:rPr>
      </w:pPr>
      <w:r>
        <w:rPr>
          <w:rFonts w:ascii="Courier" w:hAnsi="Courier"/>
        </w:rPr>
        <w:t>(SFX: Jerry gets out of the car, closes the door. Walks on the gravel to Ernie. Over this...)</w:t>
      </w:r>
    </w:p>
    <w:commentRangeEnd w:id="1"/>
    <w:p w14:paraId="08130D1E" w14:textId="5DEAEFF1" w:rsidR="002A2094" w:rsidRDefault="002A2094" w:rsidP="00580EDB">
      <w:pPr>
        <w:pStyle w:val="CharacterDialogue"/>
        <w:rPr>
          <w:rFonts w:ascii="Courier" w:hAnsi="Courier"/>
        </w:rPr>
      </w:pPr>
      <w:r>
        <w:rPr>
          <w:rStyle w:val="CommentReference"/>
        </w:rPr>
        <w:commentReference w:id="1"/>
      </w:r>
      <w:r w:rsidRPr="002825CA">
        <w:rPr>
          <w:rFonts w:ascii="Courier" w:hAnsi="Courier"/>
          <w:b/>
        </w:rPr>
        <w:t>JERRY (</w:t>
      </w:r>
      <w:proofErr w:type="spellStart"/>
      <w:r w:rsidRPr="002825CA">
        <w:rPr>
          <w:rFonts w:ascii="Courier" w:hAnsi="Courier"/>
          <w:b/>
        </w:rPr>
        <w:t>CON’T</w:t>
      </w:r>
      <w:proofErr w:type="spellEnd"/>
      <w:r w:rsidRPr="002825CA">
        <w:rPr>
          <w:rFonts w:ascii="Courier" w:hAnsi="Courier"/>
          <w:b/>
        </w:rPr>
        <w:t>):</w:t>
      </w:r>
    </w:p>
    <w:p w14:paraId="4B186A5F" w14:textId="6B271D4E" w:rsidR="00862D32" w:rsidRPr="002825CA" w:rsidRDefault="0024705E" w:rsidP="00580EDB">
      <w:pPr>
        <w:pStyle w:val="CharacterDialogue"/>
        <w:rPr>
          <w:rFonts w:ascii="Courier" w:hAnsi="Courier"/>
        </w:rPr>
      </w:pPr>
      <w:r w:rsidRPr="002A2094">
        <w:t xml:space="preserve">Want another egg now? I found the salt </w:t>
      </w:r>
      <w:r w:rsidR="00862D32" w:rsidRPr="002A2094">
        <w:rPr>
          <w:rFonts w:ascii="Courier" w:hAnsi="Courier"/>
        </w:rPr>
        <w:t>(BEAT)</w:t>
      </w:r>
      <w:r w:rsidRPr="002A2094">
        <w:rPr>
          <w:rFonts w:ascii="Courier" w:hAnsi="Courier"/>
        </w:rPr>
        <w:t>.</w:t>
      </w:r>
      <w:r w:rsidRPr="002A2094">
        <w:t xml:space="preserve">  Shouldn’t have so much salt anyway. Can’t be good for you. Makes you get an egg down a lot easier, though. What the heck, I’ll die young. Old age is just a capricious notion, anyway, isn’t it?</w:t>
      </w:r>
      <w:r w:rsidRPr="002825CA">
        <w:rPr>
          <w:rFonts w:ascii="Courier" w:hAnsi="Courier"/>
        </w:rPr>
        <w:t xml:space="preserve"> </w:t>
      </w:r>
    </w:p>
    <w:p w14:paraId="02B59D4D" w14:textId="77777777" w:rsidR="00862D32" w:rsidRDefault="0024705E" w:rsidP="00580EDB">
      <w:pPr>
        <w:pStyle w:val="CharacterDialogue"/>
      </w:pPr>
      <w:r w:rsidRPr="002825CA">
        <w:rPr>
          <w:rFonts w:ascii="Courier" w:hAnsi="Courier"/>
          <w:b/>
        </w:rPr>
        <w:t>ERNIE</w:t>
      </w:r>
      <w:r w:rsidR="00862D32" w:rsidRPr="002825CA">
        <w:rPr>
          <w:rFonts w:ascii="Courier" w:hAnsi="Courier"/>
          <w:b/>
        </w:rPr>
        <w:t>:</w:t>
      </w:r>
      <w:r w:rsidR="005532E6" w:rsidRPr="002825CA">
        <w:rPr>
          <w:rFonts w:ascii="Courier" w:hAnsi="Courier"/>
          <w:b/>
        </w:rPr>
        <w:br/>
      </w:r>
      <w:r w:rsidRPr="002A2094">
        <w:t>What’s that word?</w:t>
      </w:r>
    </w:p>
    <w:p w14:paraId="0E12D398" w14:textId="034C2D8A" w:rsidR="002A2094" w:rsidRPr="002A2094" w:rsidRDefault="002A2094" w:rsidP="002A2094">
      <w:pPr>
        <w:rPr>
          <w:rFonts w:ascii="Courier" w:hAnsi="Courier"/>
        </w:rPr>
      </w:pPr>
      <w:r w:rsidRPr="002A2094">
        <w:rPr>
          <w:rFonts w:ascii="Courier" w:hAnsi="Courier"/>
        </w:rPr>
        <w:lastRenderedPageBreak/>
        <w:t>(SFX: Ernie stops typing.)</w:t>
      </w:r>
    </w:p>
    <w:p w14:paraId="0C603DD6" w14:textId="77777777" w:rsidR="00862D32" w:rsidRPr="002825CA" w:rsidRDefault="0024705E" w:rsidP="00580EDB">
      <w:pPr>
        <w:pStyle w:val="CharacterDialogue"/>
        <w:rPr>
          <w:rFonts w:ascii="Courier" w:hAnsi="Courier"/>
        </w:rPr>
      </w:pPr>
      <w:r w:rsidRPr="002825CA">
        <w:rPr>
          <w:rFonts w:ascii="Courier" w:hAnsi="Courier"/>
          <w:b/>
        </w:rPr>
        <w:t>JERRY</w:t>
      </w:r>
      <w:r w:rsidR="00862D32" w:rsidRPr="002825CA">
        <w:rPr>
          <w:rFonts w:ascii="Courier" w:hAnsi="Courier"/>
          <w:b/>
        </w:rPr>
        <w:t>:</w:t>
      </w:r>
      <w:r w:rsidR="005532E6" w:rsidRPr="002825CA">
        <w:rPr>
          <w:rFonts w:ascii="Courier" w:hAnsi="Courier"/>
          <w:b/>
        </w:rPr>
        <w:br/>
      </w:r>
      <w:r w:rsidRPr="002A2094">
        <w:t>Huh?</w:t>
      </w:r>
    </w:p>
    <w:p w14:paraId="6330EA52" w14:textId="77777777" w:rsidR="00862D32" w:rsidRPr="002825CA" w:rsidRDefault="0024705E" w:rsidP="00580EDB">
      <w:pPr>
        <w:pStyle w:val="CharacterDialogue"/>
        <w:rPr>
          <w:rFonts w:ascii="Courier" w:hAnsi="Courier"/>
        </w:rPr>
      </w:pPr>
      <w:r w:rsidRPr="002825CA">
        <w:rPr>
          <w:rFonts w:ascii="Courier" w:hAnsi="Courier"/>
          <w:b/>
        </w:rPr>
        <w:t>ERNIE</w:t>
      </w:r>
      <w:r w:rsidR="00862D32" w:rsidRPr="002825CA">
        <w:rPr>
          <w:rFonts w:ascii="Courier" w:hAnsi="Courier"/>
          <w:b/>
        </w:rPr>
        <w:t>:</w:t>
      </w:r>
      <w:r w:rsidR="005532E6" w:rsidRPr="002825CA">
        <w:rPr>
          <w:rFonts w:ascii="Courier" w:hAnsi="Courier"/>
          <w:b/>
        </w:rPr>
        <w:br/>
      </w:r>
      <w:r w:rsidRPr="002A2094">
        <w:t>Capricious?</w:t>
      </w:r>
    </w:p>
    <w:p w14:paraId="669A49BB" w14:textId="77777777" w:rsidR="00DB4181" w:rsidRPr="002825CA" w:rsidRDefault="0024705E" w:rsidP="00580EDB">
      <w:pPr>
        <w:pStyle w:val="CharacterDialogue"/>
        <w:rPr>
          <w:rFonts w:ascii="Courier" w:hAnsi="Courier"/>
        </w:rPr>
      </w:pPr>
      <w:r w:rsidRPr="002825CA">
        <w:rPr>
          <w:rFonts w:ascii="Courier" w:hAnsi="Courier"/>
          <w:b/>
        </w:rPr>
        <w:t>JERRY</w:t>
      </w:r>
      <w:r w:rsidR="00862D32" w:rsidRPr="002825CA">
        <w:rPr>
          <w:rFonts w:ascii="Courier" w:hAnsi="Courier"/>
          <w:b/>
        </w:rPr>
        <w:t>:</w:t>
      </w:r>
      <w:r w:rsidR="005532E6" w:rsidRPr="002825CA">
        <w:rPr>
          <w:rFonts w:ascii="Courier" w:hAnsi="Courier"/>
          <w:b/>
        </w:rPr>
        <w:br/>
      </w:r>
      <w:r w:rsidRPr="002A2094">
        <w:t>Yes. Capricious: A swift, abrupt, unmotivated, unpredictable… condition</w:t>
      </w:r>
      <w:proofErr w:type="gramStart"/>
      <w:r w:rsidRPr="002A2094">
        <w:t>;</w:t>
      </w:r>
      <w:proofErr w:type="gramEnd"/>
      <w:r w:rsidRPr="002A2094">
        <w:t xml:space="preserve"> change, transformation </w:t>
      </w:r>
      <w:r w:rsidR="00862D32" w:rsidRPr="002A2094">
        <w:t>(BEAT)</w:t>
      </w:r>
      <w:r w:rsidRPr="002A2094">
        <w:t>. And I’m right about that, don’t make me look it up. What? If you want to bet, you’ll lose again. Some things don’t change. Not everything is capricious...</w:t>
      </w:r>
      <w:proofErr w:type="spellStart"/>
      <w:r w:rsidRPr="002A2094">
        <w:t>Haha</w:t>
      </w:r>
      <w:proofErr w:type="spellEnd"/>
      <w:r w:rsidRPr="002A2094">
        <w:t>!</w:t>
      </w:r>
    </w:p>
    <w:p w14:paraId="480B88D0" w14:textId="77777777" w:rsidR="00862D32" w:rsidRPr="002825CA" w:rsidRDefault="00655817" w:rsidP="00580EDB">
      <w:pPr>
        <w:pStyle w:val="CharacterDialogue"/>
        <w:rPr>
          <w:rFonts w:ascii="Courier" w:hAnsi="Courier"/>
        </w:rPr>
      </w:pPr>
      <w:r w:rsidRPr="002825CA">
        <w:rPr>
          <w:rFonts w:ascii="Courier" w:hAnsi="Courier"/>
        </w:rPr>
        <w:t>(</w:t>
      </w:r>
      <w:r w:rsidR="00862D32" w:rsidRPr="002825CA">
        <w:rPr>
          <w:rFonts w:ascii="Courier" w:hAnsi="Courier"/>
        </w:rPr>
        <w:t>SFX</w:t>
      </w:r>
      <w:r w:rsidR="0024705E" w:rsidRPr="002825CA">
        <w:rPr>
          <w:rFonts w:ascii="Courier" w:hAnsi="Courier"/>
        </w:rPr>
        <w:t>: A gust of wind kicks up.</w:t>
      </w:r>
      <w:r w:rsidRPr="002825CA">
        <w:rPr>
          <w:rFonts w:ascii="Courier" w:hAnsi="Courier"/>
        </w:rPr>
        <w:t>)</w:t>
      </w:r>
    </w:p>
    <w:p w14:paraId="5A202672" w14:textId="77777777" w:rsidR="002A2094" w:rsidRDefault="0024705E" w:rsidP="00580EDB">
      <w:pPr>
        <w:pStyle w:val="CharacterDialogue"/>
      </w:pPr>
      <w:r w:rsidRPr="002825CA">
        <w:rPr>
          <w:rFonts w:ascii="Courier" w:hAnsi="Courier"/>
          <w:b/>
        </w:rPr>
        <w:t>JERRY</w:t>
      </w:r>
      <w:r w:rsidR="002A2094">
        <w:rPr>
          <w:rFonts w:ascii="Courier" w:hAnsi="Courier"/>
          <w:b/>
        </w:rPr>
        <w:t xml:space="preserve"> (CONT’D)</w:t>
      </w:r>
      <w:r w:rsidR="00862D32" w:rsidRPr="002825CA">
        <w:rPr>
          <w:rFonts w:ascii="Courier" w:hAnsi="Courier"/>
          <w:b/>
        </w:rPr>
        <w:t>:</w:t>
      </w:r>
      <w:r w:rsidR="005532E6" w:rsidRPr="002825CA">
        <w:rPr>
          <w:rFonts w:ascii="Courier" w:hAnsi="Courier"/>
          <w:b/>
        </w:rPr>
        <w:br/>
      </w:r>
      <w:r w:rsidRPr="002A2094">
        <w:t xml:space="preserve">Wind. I </w:t>
      </w:r>
      <w:proofErr w:type="gramStart"/>
      <w:r w:rsidRPr="002A2094">
        <w:t>kinda</w:t>
      </w:r>
      <w:proofErr w:type="gramEnd"/>
      <w:r w:rsidRPr="002A2094">
        <w:t xml:space="preserve"> like it. </w:t>
      </w:r>
    </w:p>
    <w:p w14:paraId="70066134" w14:textId="11FA8B7C" w:rsidR="002A2094" w:rsidRPr="002825CA" w:rsidRDefault="002A2094" w:rsidP="002A2094">
      <w:pPr>
        <w:pStyle w:val="CharacterDialogue"/>
        <w:rPr>
          <w:rFonts w:ascii="Courier" w:hAnsi="Courier"/>
        </w:rPr>
      </w:pPr>
      <w:r w:rsidRPr="002825CA">
        <w:rPr>
          <w:rFonts w:ascii="Courier" w:hAnsi="Courier"/>
        </w:rPr>
        <w:t xml:space="preserve">(SFX: </w:t>
      </w:r>
      <w:r>
        <w:rPr>
          <w:rFonts w:ascii="Courier" w:hAnsi="Courier"/>
        </w:rPr>
        <w:t>Ernie begins typing again, inspired by the wind</w:t>
      </w:r>
      <w:r w:rsidRPr="002825CA">
        <w:rPr>
          <w:rFonts w:ascii="Courier" w:hAnsi="Courier"/>
        </w:rPr>
        <w:t>.)</w:t>
      </w:r>
    </w:p>
    <w:p w14:paraId="3F23DF24" w14:textId="67A378E8" w:rsidR="002A2094" w:rsidRDefault="002A2094" w:rsidP="00580EDB">
      <w:pPr>
        <w:pStyle w:val="CharacterDialogue"/>
      </w:pPr>
      <w:r w:rsidRPr="002825CA">
        <w:rPr>
          <w:rFonts w:ascii="Courier" w:hAnsi="Courier"/>
          <w:b/>
        </w:rPr>
        <w:t>JERRY</w:t>
      </w:r>
      <w:r>
        <w:rPr>
          <w:rFonts w:ascii="Courier" w:hAnsi="Courier"/>
          <w:b/>
        </w:rPr>
        <w:t xml:space="preserve"> (CONT’D)</w:t>
      </w:r>
      <w:r w:rsidRPr="002825CA">
        <w:rPr>
          <w:rFonts w:ascii="Courier" w:hAnsi="Courier"/>
          <w:b/>
        </w:rPr>
        <w:t>:</w:t>
      </w:r>
    </w:p>
    <w:p w14:paraId="7D8C7364" w14:textId="1E6FB949" w:rsidR="00862D32" w:rsidRPr="002A2094" w:rsidRDefault="0024705E" w:rsidP="00580EDB">
      <w:pPr>
        <w:pStyle w:val="CharacterDialogue"/>
      </w:pPr>
      <w:r w:rsidRPr="002A2094">
        <w:t xml:space="preserve">It’s warm out, but it cools. Think your sweats going to drown you, </w:t>
      </w:r>
      <w:proofErr w:type="gramStart"/>
      <w:r w:rsidRPr="002A2094">
        <w:t>then</w:t>
      </w:r>
      <w:proofErr w:type="gramEnd"/>
      <w:r w:rsidRPr="002A2094">
        <w:t xml:space="preserve"> it’s gone. I think this wind has a touch of caprice, don’t you? </w:t>
      </w:r>
    </w:p>
    <w:p w14:paraId="1033CFBF" w14:textId="77777777" w:rsidR="00862D32" w:rsidRDefault="0024705E" w:rsidP="00580EDB">
      <w:pPr>
        <w:pStyle w:val="CharacterDialogue"/>
      </w:pPr>
      <w:r w:rsidRPr="002825CA">
        <w:rPr>
          <w:rFonts w:ascii="Courier" w:hAnsi="Courier"/>
          <w:b/>
        </w:rPr>
        <w:t>ERNIE</w:t>
      </w:r>
      <w:r w:rsidR="00862D32" w:rsidRPr="002825CA">
        <w:rPr>
          <w:rFonts w:ascii="Courier" w:hAnsi="Courier"/>
          <w:b/>
        </w:rPr>
        <w:t>:</w:t>
      </w:r>
      <w:r w:rsidR="005532E6" w:rsidRPr="002825CA">
        <w:rPr>
          <w:rFonts w:ascii="Courier" w:hAnsi="Courier"/>
          <w:b/>
        </w:rPr>
        <w:br/>
      </w:r>
      <w:r w:rsidRPr="002A2094">
        <w:t>What?</w:t>
      </w:r>
    </w:p>
    <w:p w14:paraId="5B304186" w14:textId="777CD7DA" w:rsidR="006227B3" w:rsidRPr="002825CA" w:rsidRDefault="006227B3" w:rsidP="00580EDB">
      <w:pPr>
        <w:pStyle w:val="CharacterDialogue"/>
        <w:rPr>
          <w:rFonts w:ascii="Courier" w:hAnsi="Courier"/>
        </w:rPr>
      </w:pPr>
      <w:r w:rsidRPr="002825CA">
        <w:rPr>
          <w:rFonts w:ascii="Courier" w:hAnsi="Courier"/>
        </w:rPr>
        <w:t xml:space="preserve">(SFX: </w:t>
      </w:r>
      <w:r>
        <w:rPr>
          <w:rFonts w:ascii="Courier" w:hAnsi="Courier"/>
        </w:rPr>
        <w:t>Ernie slows his typing for a second</w:t>
      </w:r>
      <w:r w:rsidRPr="002825CA">
        <w:rPr>
          <w:rFonts w:ascii="Courier" w:hAnsi="Courier"/>
        </w:rPr>
        <w:t>.)</w:t>
      </w:r>
    </w:p>
    <w:p w14:paraId="2EB59526" w14:textId="77777777" w:rsidR="00862D32" w:rsidRPr="002825CA" w:rsidRDefault="0024705E" w:rsidP="00580EDB">
      <w:pPr>
        <w:pStyle w:val="CharacterDialogue"/>
        <w:rPr>
          <w:rFonts w:ascii="Courier" w:hAnsi="Courier"/>
        </w:rPr>
      </w:pPr>
      <w:r w:rsidRPr="002825CA">
        <w:rPr>
          <w:rFonts w:ascii="Courier" w:hAnsi="Courier"/>
          <w:b/>
        </w:rPr>
        <w:lastRenderedPageBreak/>
        <w:t>JERRY</w:t>
      </w:r>
      <w:r w:rsidR="00862D32" w:rsidRPr="002825CA">
        <w:rPr>
          <w:rFonts w:ascii="Courier" w:hAnsi="Courier"/>
          <w:b/>
        </w:rPr>
        <w:t>:</w:t>
      </w:r>
      <w:r w:rsidR="005532E6" w:rsidRPr="002825CA">
        <w:rPr>
          <w:rFonts w:ascii="Courier" w:hAnsi="Courier"/>
          <w:b/>
        </w:rPr>
        <w:br/>
      </w:r>
      <w:r w:rsidRPr="002A2094">
        <w:t>Caprice. Say, you’re not feeling capricious are you? We don’t have to be here, we can just go right on down the road. I won’t mind it one bit.</w:t>
      </w:r>
    </w:p>
    <w:p w14:paraId="0727A694" w14:textId="77777777" w:rsidR="00862D32" w:rsidRPr="002825CA" w:rsidRDefault="0024705E" w:rsidP="00580EDB">
      <w:pPr>
        <w:pStyle w:val="CharacterDialogue"/>
        <w:rPr>
          <w:rFonts w:ascii="Courier" w:hAnsi="Courier"/>
        </w:rPr>
      </w:pPr>
      <w:r w:rsidRPr="002825CA">
        <w:rPr>
          <w:rFonts w:ascii="Courier" w:hAnsi="Courier"/>
          <w:b/>
        </w:rPr>
        <w:t>ERNIE</w:t>
      </w:r>
      <w:r w:rsidR="00862D32" w:rsidRPr="002825CA">
        <w:rPr>
          <w:rFonts w:ascii="Courier" w:hAnsi="Courier"/>
          <w:b/>
        </w:rPr>
        <w:t>:</w:t>
      </w:r>
      <w:r w:rsidR="005532E6" w:rsidRPr="002825CA">
        <w:rPr>
          <w:rFonts w:ascii="Courier" w:hAnsi="Courier"/>
          <w:b/>
        </w:rPr>
        <w:br/>
      </w:r>
      <w:r w:rsidRPr="006227B3">
        <w:t xml:space="preserve">I think this wind does have it. </w:t>
      </w:r>
      <w:proofErr w:type="gramStart"/>
      <w:r w:rsidRPr="006227B3">
        <w:t>And then some.</w:t>
      </w:r>
      <w:proofErr w:type="gramEnd"/>
      <w:r w:rsidRPr="006227B3">
        <w:t xml:space="preserve"> But, it makes me… melancholy. Capricious seems like a happy word.</w:t>
      </w:r>
      <w:r w:rsidRPr="002825CA">
        <w:rPr>
          <w:rFonts w:ascii="Courier" w:hAnsi="Courier"/>
        </w:rPr>
        <w:t xml:space="preserve"> </w:t>
      </w:r>
    </w:p>
    <w:p w14:paraId="172E3217" w14:textId="77777777" w:rsidR="00862D32" w:rsidRPr="002825CA" w:rsidRDefault="0024705E" w:rsidP="00580EDB">
      <w:pPr>
        <w:pStyle w:val="CharacterDialogue"/>
        <w:rPr>
          <w:rFonts w:ascii="Courier" w:hAnsi="Courier"/>
        </w:rPr>
      </w:pPr>
      <w:r w:rsidRPr="002825CA">
        <w:rPr>
          <w:rFonts w:ascii="Courier" w:hAnsi="Courier"/>
          <w:b/>
        </w:rPr>
        <w:t>JERRY</w:t>
      </w:r>
      <w:r w:rsidR="00862D32" w:rsidRPr="002825CA">
        <w:rPr>
          <w:rFonts w:ascii="Courier" w:hAnsi="Courier"/>
          <w:b/>
        </w:rPr>
        <w:t>:</w:t>
      </w:r>
      <w:r w:rsidR="005532E6" w:rsidRPr="002825CA">
        <w:rPr>
          <w:rFonts w:ascii="Courier" w:hAnsi="Courier"/>
          <w:b/>
        </w:rPr>
        <w:br/>
      </w:r>
      <w:r w:rsidRPr="006227B3">
        <w:t>Why can’t melancholy be happy?</w:t>
      </w:r>
    </w:p>
    <w:p w14:paraId="62446A47" w14:textId="77777777" w:rsidR="00862D32" w:rsidRDefault="0024705E" w:rsidP="006227B3">
      <w:r w:rsidRPr="006227B3">
        <w:rPr>
          <w:b/>
        </w:rPr>
        <w:t>ERNIE</w:t>
      </w:r>
      <w:r w:rsidR="00862D32" w:rsidRPr="006227B3">
        <w:rPr>
          <w:b/>
        </w:rPr>
        <w:t>:</w:t>
      </w:r>
      <w:r w:rsidR="005532E6" w:rsidRPr="006227B3">
        <w:br/>
      </w:r>
      <w:r w:rsidRPr="006227B3">
        <w:t>I wish it was...but…</w:t>
      </w:r>
    </w:p>
    <w:p w14:paraId="2792C045" w14:textId="73B5A0A0" w:rsidR="006227B3" w:rsidRPr="006227B3" w:rsidRDefault="006227B3" w:rsidP="006227B3">
      <w:pPr>
        <w:pStyle w:val="CharacterDialogue"/>
        <w:rPr>
          <w:rFonts w:ascii="Courier" w:hAnsi="Courier"/>
        </w:rPr>
      </w:pPr>
      <w:r w:rsidRPr="002825CA">
        <w:rPr>
          <w:rFonts w:ascii="Courier" w:hAnsi="Courier"/>
        </w:rPr>
        <w:t xml:space="preserve">(SFX: </w:t>
      </w:r>
      <w:r>
        <w:rPr>
          <w:rFonts w:ascii="Courier" w:hAnsi="Courier"/>
        </w:rPr>
        <w:t>Ernie slows his typing for a few beats</w:t>
      </w:r>
      <w:r w:rsidRPr="002825CA">
        <w:rPr>
          <w:rFonts w:ascii="Courier" w:hAnsi="Courier"/>
        </w:rPr>
        <w:t>.)</w:t>
      </w:r>
    </w:p>
    <w:p w14:paraId="75AE2265" w14:textId="77777777" w:rsidR="00DB4181" w:rsidRPr="002825CA" w:rsidRDefault="0024705E" w:rsidP="00580EDB">
      <w:pPr>
        <w:pStyle w:val="CharacterDialogue"/>
        <w:rPr>
          <w:rFonts w:ascii="Courier" w:hAnsi="Courier"/>
        </w:rPr>
      </w:pPr>
      <w:r w:rsidRPr="002825CA">
        <w:rPr>
          <w:rFonts w:ascii="Courier" w:hAnsi="Courier"/>
          <w:b/>
        </w:rPr>
        <w:t>JERRY</w:t>
      </w:r>
      <w:r w:rsidR="00862D32" w:rsidRPr="002825CA">
        <w:rPr>
          <w:rFonts w:ascii="Courier" w:hAnsi="Courier"/>
          <w:b/>
        </w:rPr>
        <w:t>:</w:t>
      </w:r>
      <w:r w:rsidR="005532E6" w:rsidRPr="002825CA">
        <w:rPr>
          <w:rFonts w:ascii="Courier" w:hAnsi="Courier"/>
          <w:b/>
        </w:rPr>
        <w:br/>
      </w:r>
      <w:r w:rsidRPr="006227B3">
        <w:t>Yeah, I know the definition, you knucklehead. I’m saying, I just can’t tell the difference.</w:t>
      </w:r>
      <w:r w:rsidRPr="002825CA">
        <w:rPr>
          <w:rFonts w:ascii="Courier" w:hAnsi="Courier"/>
        </w:rPr>
        <w:t xml:space="preserve"> </w:t>
      </w:r>
      <w:r w:rsidR="00862D32" w:rsidRPr="002825CA">
        <w:rPr>
          <w:rFonts w:ascii="Courier" w:hAnsi="Courier"/>
        </w:rPr>
        <w:t>(BEAT)</w:t>
      </w:r>
      <w:r w:rsidRPr="002825CA">
        <w:rPr>
          <w:rFonts w:ascii="Courier" w:hAnsi="Courier"/>
        </w:rPr>
        <w:t xml:space="preserve"> </w:t>
      </w:r>
      <w:proofErr w:type="spellStart"/>
      <w:r w:rsidRPr="006227B3">
        <w:t>Hahaha</w:t>
      </w:r>
      <w:proofErr w:type="spellEnd"/>
      <w:r w:rsidRPr="006227B3">
        <w:t>…</w:t>
      </w:r>
    </w:p>
    <w:p w14:paraId="346A7F84" w14:textId="77777777" w:rsidR="00862D32" w:rsidRPr="002825CA" w:rsidRDefault="00655817" w:rsidP="00580EDB">
      <w:pPr>
        <w:pStyle w:val="CharacterDialogue"/>
        <w:rPr>
          <w:rFonts w:ascii="Courier" w:hAnsi="Courier"/>
        </w:rPr>
      </w:pPr>
      <w:r w:rsidRPr="002825CA">
        <w:rPr>
          <w:rFonts w:ascii="Courier" w:hAnsi="Courier"/>
        </w:rPr>
        <w:t>(</w:t>
      </w:r>
      <w:r w:rsidR="00862D32" w:rsidRPr="002825CA">
        <w:rPr>
          <w:rFonts w:ascii="Courier" w:hAnsi="Courier"/>
        </w:rPr>
        <w:t>SFX</w:t>
      </w:r>
      <w:r w:rsidR="0024705E" w:rsidRPr="002825CA">
        <w:rPr>
          <w:rFonts w:ascii="Courier" w:hAnsi="Courier"/>
        </w:rPr>
        <w:t>: Ernie stops typing.</w:t>
      </w:r>
      <w:r w:rsidRPr="002825CA">
        <w:rPr>
          <w:rFonts w:ascii="Courier" w:hAnsi="Courier"/>
        </w:rPr>
        <w:t>)</w:t>
      </w:r>
    </w:p>
    <w:p w14:paraId="74AACA7C" w14:textId="77777777" w:rsidR="00655817" w:rsidRDefault="0024705E" w:rsidP="00580EDB">
      <w:pPr>
        <w:pStyle w:val="CharacterDialogue"/>
      </w:pPr>
      <w:r w:rsidRPr="002825CA">
        <w:rPr>
          <w:rFonts w:ascii="Courier" w:hAnsi="Courier"/>
          <w:b/>
        </w:rPr>
        <w:t>ERNIE</w:t>
      </w:r>
      <w:r w:rsidR="00862D32" w:rsidRPr="002825CA">
        <w:rPr>
          <w:rFonts w:ascii="Courier" w:hAnsi="Courier"/>
          <w:b/>
        </w:rPr>
        <w:t>:</w:t>
      </w:r>
      <w:r w:rsidR="005532E6" w:rsidRPr="002825CA">
        <w:rPr>
          <w:rFonts w:ascii="Courier" w:hAnsi="Courier"/>
          <w:b/>
        </w:rPr>
        <w:br/>
      </w:r>
      <w:r w:rsidRPr="006227B3">
        <w:t>Why is that funny?</w:t>
      </w:r>
    </w:p>
    <w:p w14:paraId="06778628" w14:textId="40888718" w:rsidR="006227B3" w:rsidRPr="006227B3" w:rsidRDefault="006227B3" w:rsidP="006227B3">
      <w:pPr>
        <w:rPr>
          <w:rFonts w:ascii="Courier" w:hAnsi="Courier"/>
        </w:rPr>
      </w:pPr>
      <w:r w:rsidRPr="006227B3">
        <w:rPr>
          <w:rFonts w:ascii="Courier" w:hAnsi="Courier"/>
        </w:rPr>
        <w:t>(SFX: Jerry takes a few steps toward Ernie to read over his shoulder.</w:t>
      </w:r>
      <w:r>
        <w:rPr>
          <w:rFonts w:ascii="Courier" w:hAnsi="Courier"/>
        </w:rPr>
        <w:t xml:space="preserve"> Over this...</w:t>
      </w:r>
      <w:r w:rsidRPr="006227B3">
        <w:rPr>
          <w:rFonts w:ascii="Courier" w:hAnsi="Courier"/>
        </w:rPr>
        <w:t>)</w:t>
      </w:r>
    </w:p>
    <w:p w14:paraId="19E0154F" w14:textId="449E42DA" w:rsidR="006227B3" w:rsidRPr="006227B3" w:rsidRDefault="0024705E" w:rsidP="00580EDB">
      <w:pPr>
        <w:pStyle w:val="CharacterDialogue"/>
      </w:pPr>
      <w:r w:rsidRPr="002825CA">
        <w:rPr>
          <w:rFonts w:ascii="Courier" w:hAnsi="Courier"/>
          <w:b/>
        </w:rPr>
        <w:t>JERRY</w:t>
      </w:r>
      <w:r w:rsidR="00862D32" w:rsidRPr="002825CA">
        <w:rPr>
          <w:rFonts w:ascii="Courier" w:hAnsi="Courier"/>
          <w:b/>
        </w:rPr>
        <w:t>:</w:t>
      </w:r>
      <w:r w:rsidR="005532E6" w:rsidRPr="002825CA">
        <w:rPr>
          <w:rFonts w:ascii="Courier" w:hAnsi="Courier"/>
          <w:b/>
        </w:rPr>
        <w:br/>
      </w:r>
      <w:r w:rsidR="00862D32" w:rsidRPr="002825CA">
        <w:rPr>
          <w:rFonts w:ascii="Courier" w:hAnsi="Courier"/>
        </w:rPr>
        <w:t>(BEAT)</w:t>
      </w:r>
      <w:r w:rsidRPr="002825CA">
        <w:rPr>
          <w:rFonts w:ascii="Courier" w:hAnsi="Courier"/>
        </w:rPr>
        <w:t xml:space="preserve"> </w:t>
      </w:r>
      <w:proofErr w:type="gramStart"/>
      <w:r w:rsidRPr="006227B3">
        <w:t>What</w:t>
      </w:r>
      <w:proofErr w:type="gramEnd"/>
      <w:r w:rsidRPr="006227B3">
        <w:t xml:space="preserve"> do you have going there?</w:t>
      </w:r>
    </w:p>
    <w:p w14:paraId="0A8F5F1B" w14:textId="77777777" w:rsidR="00862D32" w:rsidRPr="002825CA" w:rsidRDefault="0024705E" w:rsidP="00580EDB">
      <w:pPr>
        <w:pStyle w:val="CharacterDialogue"/>
        <w:rPr>
          <w:rFonts w:ascii="Courier" w:hAnsi="Courier"/>
        </w:rPr>
      </w:pPr>
      <w:r w:rsidRPr="002825CA">
        <w:rPr>
          <w:rFonts w:ascii="Courier" w:hAnsi="Courier"/>
          <w:b/>
        </w:rPr>
        <w:t>ERNIE</w:t>
      </w:r>
      <w:r w:rsidR="00862D32" w:rsidRPr="002825CA">
        <w:rPr>
          <w:rFonts w:ascii="Courier" w:hAnsi="Courier"/>
          <w:b/>
        </w:rPr>
        <w:t>:</w:t>
      </w:r>
      <w:r w:rsidR="005532E6" w:rsidRPr="002825CA">
        <w:rPr>
          <w:rFonts w:ascii="Courier" w:hAnsi="Courier"/>
          <w:b/>
        </w:rPr>
        <w:br/>
      </w:r>
      <w:r w:rsidRPr="006227B3">
        <w:t xml:space="preserve">I don’t know. </w:t>
      </w:r>
      <w:proofErr w:type="gramStart"/>
      <w:r w:rsidRPr="006227B3">
        <w:t>Maybe, something about this wind.</w:t>
      </w:r>
      <w:proofErr w:type="gramEnd"/>
    </w:p>
    <w:p w14:paraId="39403AB8" w14:textId="77777777" w:rsidR="00DB4181" w:rsidRPr="002825CA" w:rsidRDefault="0024705E" w:rsidP="00580EDB">
      <w:pPr>
        <w:pStyle w:val="CharacterDialogue"/>
        <w:rPr>
          <w:rFonts w:ascii="Courier" w:hAnsi="Courier"/>
        </w:rPr>
      </w:pPr>
      <w:r w:rsidRPr="002825CA">
        <w:rPr>
          <w:rFonts w:ascii="Courier" w:hAnsi="Courier"/>
          <w:b/>
        </w:rPr>
        <w:lastRenderedPageBreak/>
        <w:t>JERRY</w:t>
      </w:r>
      <w:r w:rsidR="00862D32" w:rsidRPr="002825CA">
        <w:rPr>
          <w:rFonts w:ascii="Courier" w:hAnsi="Courier"/>
          <w:b/>
        </w:rPr>
        <w:t>:</w:t>
      </w:r>
      <w:r w:rsidR="005532E6" w:rsidRPr="002825CA">
        <w:rPr>
          <w:rFonts w:ascii="Courier" w:hAnsi="Courier"/>
          <w:b/>
        </w:rPr>
        <w:br/>
      </w:r>
      <w:r w:rsidRPr="006227B3">
        <w:t>What about it?</w:t>
      </w:r>
    </w:p>
    <w:p w14:paraId="70196940" w14:textId="78AA3323" w:rsidR="00862D32" w:rsidRPr="002825CA" w:rsidRDefault="006227B3" w:rsidP="00580EDB">
      <w:pPr>
        <w:pStyle w:val="CharacterDialogue"/>
        <w:rPr>
          <w:rFonts w:ascii="Courier" w:hAnsi="Courier"/>
        </w:rPr>
      </w:pPr>
      <w:r w:rsidRPr="006227B3">
        <w:rPr>
          <w:rFonts w:ascii="Courier" w:hAnsi="Courier"/>
        </w:rPr>
        <w:t>(</w:t>
      </w:r>
      <w:r w:rsidR="00862D32" w:rsidRPr="006227B3">
        <w:rPr>
          <w:rFonts w:ascii="Courier" w:hAnsi="Courier"/>
        </w:rPr>
        <w:t>SFX</w:t>
      </w:r>
      <w:r w:rsidR="0024705E" w:rsidRPr="006227B3">
        <w:rPr>
          <w:rFonts w:ascii="Courier" w:hAnsi="Courier"/>
        </w:rPr>
        <w:t>:</w:t>
      </w:r>
      <w:r w:rsidR="0024705E" w:rsidRPr="002825CA">
        <w:rPr>
          <w:rFonts w:ascii="Courier" w:hAnsi="Courier"/>
        </w:rPr>
        <w:t xml:space="preserve"> </w:t>
      </w:r>
      <w:r>
        <w:rPr>
          <w:rFonts w:ascii="Courier" w:hAnsi="Courier"/>
        </w:rPr>
        <w:t>A car stops on the gravel road, thirty feet away.)</w:t>
      </w:r>
    </w:p>
    <w:p w14:paraId="19E7B63C" w14:textId="77777777" w:rsidR="00DB4181" w:rsidRDefault="0024705E" w:rsidP="00580EDB">
      <w:pPr>
        <w:pStyle w:val="CharacterDialogue"/>
      </w:pPr>
      <w:r w:rsidRPr="002825CA">
        <w:rPr>
          <w:rFonts w:ascii="Courier" w:hAnsi="Courier"/>
          <w:b/>
        </w:rPr>
        <w:t>JERRY</w:t>
      </w:r>
      <w:r w:rsidR="00862D32" w:rsidRPr="002825CA">
        <w:rPr>
          <w:rFonts w:ascii="Courier" w:hAnsi="Courier"/>
          <w:b/>
        </w:rPr>
        <w:t>:</w:t>
      </w:r>
      <w:r w:rsidR="005532E6" w:rsidRPr="002825CA">
        <w:rPr>
          <w:rFonts w:ascii="Courier" w:hAnsi="Courier"/>
          <w:b/>
        </w:rPr>
        <w:br/>
      </w:r>
      <w:r w:rsidRPr="006227B3">
        <w:t>Who’s that?</w:t>
      </w:r>
    </w:p>
    <w:p w14:paraId="063867D1" w14:textId="7F09F29D" w:rsidR="008D75AD" w:rsidRPr="002825CA" w:rsidRDefault="008D75AD" w:rsidP="00580EDB">
      <w:pPr>
        <w:pStyle w:val="CharacterDialogue"/>
        <w:rPr>
          <w:rFonts w:ascii="Courier" w:hAnsi="Courier"/>
        </w:rPr>
      </w:pPr>
      <w:r w:rsidRPr="002825CA">
        <w:rPr>
          <w:rFonts w:ascii="Courier" w:hAnsi="Courier"/>
        </w:rPr>
        <w:t xml:space="preserve">(SFX: </w:t>
      </w:r>
      <w:r>
        <w:rPr>
          <w:rFonts w:ascii="Courier" w:hAnsi="Courier"/>
        </w:rPr>
        <w:t>Bob slams his car door then walks on the gravel road toward Ernie and Jerry</w:t>
      </w:r>
      <w:r w:rsidRPr="002825CA">
        <w:rPr>
          <w:rFonts w:ascii="Courier" w:hAnsi="Courier"/>
        </w:rPr>
        <w:t>.</w:t>
      </w:r>
      <w:r>
        <w:rPr>
          <w:rFonts w:ascii="Courier" w:hAnsi="Courier"/>
        </w:rPr>
        <w:t xml:space="preserve"> Over this...</w:t>
      </w:r>
      <w:r w:rsidRPr="002825CA">
        <w:rPr>
          <w:rFonts w:ascii="Courier" w:hAnsi="Courier"/>
        </w:rPr>
        <w:t>)</w:t>
      </w:r>
    </w:p>
    <w:p w14:paraId="60A0D306" w14:textId="0D70FF80" w:rsidR="00DB4181" w:rsidRDefault="0024705E" w:rsidP="00580EDB">
      <w:pPr>
        <w:pStyle w:val="CharacterDialogue"/>
      </w:pPr>
      <w:r w:rsidRPr="002825CA">
        <w:rPr>
          <w:rFonts w:ascii="Courier" w:hAnsi="Courier"/>
          <w:b/>
        </w:rPr>
        <w:t>BOB</w:t>
      </w:r>
      <w:r w:rsidR="006227B3">
        <w:rPr>
          <w:rFonts w:ascii="Courier" w:hAnsi="Courier"/>
          <w:b/>
        </w:rPr>
        <w:t xml:space="preserve"> (</w:t>
      </w:r>
      <w:r w:rsidR="0078566B">
        <w:rPr>
          <w:rFonts w:ascii="Courier" w:hAnsi="Courier"/>
          <w:b/>
        </w:rPr>
        <w:t>OFF</w:t>
      </w:r>
      <w:r w:rsidR="006227B3">
        <w:rPr>
          <w:rFonts w:ascii="Courier" w:hAnsi="Courier"/>
          <w:b/>
        </w:rPr>
        <w:t>)</w:t>
      </w:r>
      <w:r w:rsidR="00862D32" w:rsidRPr="002825CA">
        <w:rPr>
          <w:rFonts w:ascii="Courier" w:hAnsi="Courier"/>
          <w:b/>
        </w:rPr>
        <w:t>:</w:t>
      </w:r>
      <w:r w:rsidR="005532E6" w:rsidRPr="002825CA">
        <w:rPr>
          <w:rFonts w:ascii="Courier" w:hAnsi="Courier"/>
          <w:b/>
        </w:rPr>
        <w:br/>
      </w:r>
      <w:r w:rsidRPr="008D75AD">
        <w:t>Ernie? That Ernie Pyle?</w:t>
      </w:r>
    </w:p>
    <w:p w14:paraId="07E3C2A7" w14:textId="39D06469" w:rsidR="008D75AD" w:rsidRPr="002825CA" w:rsidRDefault="008D75AD" w:rsidP="00580EDB">
      <w:pPr>
        <w:pStyle w:val="CharacterDialogue"/>
        <w:rPr>
          <w:rFonts w:ascii="Courier" w:hAnsi="Courier"/>
        </w:rPr>
      </w:pPr>
      <w:r>
        <w:rPr>
          <w:rFonts w:ascii="Courier" w:hAnsi="Courier"/>
        </w:rPr>
        <w:t>(SFX: Ernie sets down the typewriter on the trunk then takes a few steps and meets Bob. Over this...)</w:t>
      </w:r>
    </w:p>
    <w:p w14:paraId="05B201C7" w14:textId="77777777" w:rsidR="00862D32" w:rsidRDefault="0024705E" w:rsidP="00580EDB">
      <w:pPr>
        <w:pStyle w:val="CharacterDialogue"/>
      </w:pPr>
      <w:r w:rsidRPr="002825CA">
        <w:rPr>
          <w:rFonts w:ascii="Courier" w:hAnsi="Courier"/>
          <w:b/>
        </w:rPr>
        <w:t>ERNIE</w:t>
      </w:r>
      <w:r w:rsidR="00862D32" w:rsidRPr="002825CA">
        <w:rPr>
          <w:rFonts w:ascii="Courier" w:hAnsi="Courier"/>
          <w:b/>
        </w:rPr>
        <w:t>:</w:t>
      </w:r>
      <w:r w:rsidR="005532E6" w:rsidRPr="002825CA">
        <w:rPr>
          <w:rFonts w:ascii="Courier" w:hAnsi="Courier"/>
          <w:b/>
        </w:rPr>
        <w:br/>
      </w:r>
      <w:r w:rsidRPr="008D75AD">
        <w:t>Who is that? Bobby Webster?</w:t>
      </w:r>
    </w:p>
    <w:p w14:paraId="18FAEB2A" w14:textId="77777777" w:rsidR="00862D32" w:rsidRDefault="0024705E" w:rsidP="00580EDB">
      <w:pPr>
        <w:pStyle w:val="CharacterDialogue"/>
      </w:pPr>
      <w:r w:rsidRPr="002825CA">
        <w:rPr>
          <w:rFonts w:ascii="Courier" w:hAnsi="Courier"/>
          <w:b/>
        </w:rPr>
        <w:t>BOB</w:t>
      </w:r>
      <w:r w:rsidR="00862D32" w:rsidRPr="002825CA">
        <w:rPr>
          <w:rFonts w:ascii="Courier" w:hAnsi="Courier"/>
          <w:b/>
        </w:rPr>
        <w:t>:</w:t>
      </w:r>
      <w:r w:rsidR="005532E6" w:rsidRPr="002825CA">
        <w:rPr>
          <w:rFonts w:ascii="Courier" w:hAnsi="Courier"/>
          <w:b/>
        </w:rPr>
        <w:br/>
      </w:r>
      <w:r w:rsidRPr="008D75AD">
        <w:t>Ernie Pyle!</w:t>
      </w:r>
    </w:p>
    <w:p w14:paraId="4AE8F390" w14:textId="07ECC2F7" w:rsidR="008D75AD" w:rsidRPr="008D75AD" w:rsidRDefault="008D75AD" w:rsidP="00580EDB">
      <w:pPr>
        <w:pStyle w:val="CharacterDialogue"/>
        <w:rPr>
          <w:rFonts w:ascii="Courier" w:hAnsi="Courier"/>
        </w:rPr>
      </w:pPr>
      <w:r>
        <w:rPr>
          <w:rFonts w:ascii="Courier" w:hAnsi="Courier"/>
        </w:rPr>
        <w:t>(SFX: Ernie and Bob hug each other and Ernie pats Bob on the back. Over this...)</w:t>
      </w:r>
    </w:p>
    <w:p w14:paraId="6D1C62C0" w14:textId="77777777" w:rsidR="00862D32" w:rsidRPr="002825CA" w:rsidRDefault="0024705E" w:rsidP="00580EDB">
      <w:pPr>
        <w:pStyle w:val="CharacterDialogue"/>
        <w:rPr>
          <w:rFonts w:ascii="Courier" w:hAnsi="Courier"/>
        </w:rPr>
      </w:pPr>
      <w:r w:rsidRPr="002825CA">
        <w:rPr>
          <w:rFonts w:ascii="Courier" w:hAnsi="Courier"/>
          <w:b/>
        </w:rPr>
        <w:t>ERNIE</w:t>
      </w:r>
      <w:r w:rsidR="00862D32" w:rsidRPr="002825CA">
        <w:rPr>
          <w:rFonts w:ascii="Courier" w:hAnsi="Courier"/>
          <w:b/>
        </w:rPr>
        <w:t>:</w:t>
      </w:r>
      <w:r w:rsidR="005532E6" w:rsidRPr="002825CA">
        <w:rPr>
          <w:rFonts w:ascii="Courier" w:hAnsi="Courier"/>
          <w:b/>
        </w:rPr>
        <w:br/>
      </w:r>
      <w:r w:rsidRPr="008D75AD">
        <w:t>Bobby Webster, you old so-and-so!</w:t>
      </w:r>
    </w:p>
    <w:p w14:paraId="75055E4D" w14:textId="77777777" w:rsidR="00862D32" w:rsidRPr="002825CA" w:rsidRDefault="0024705E" w:rsidP="00580EDB">
      <w:pPr>
        <w:pStyle w:val="CharacterDialogue"/>
        <w:rPr>
          <w:rFonts w:ascii="Courier" w:hAnsi="Courier"/>
        </w:rPr>
      </w:pPr>
      <w:r w:rsidRPr="002825CA">
        <w:rPr>
          <w:rFonts w:ascii="Courier" w:hAnsi="Courier"/>
          <w:b/>
        </w:rPr>
        <w:t>BOB</w:t>
      </w:r>
      <w:r w:rsidR="00862D32" w:rsidRPr="002825CA">
        <w:rPr>
          <w:rFonts w:ascii="Courier" w:hAnsi="Courier"/>
          <w:b/>
        </w:rPr>
        <w:t>:</w:t>
      </w:r>
      <w:r w:rsidR="005532E6" w:rsidRPr="002825CA">
        <w:rPr>
          <w:rFonts w:ascii="Courier" w:hAnsi="Courier"/>
          <w:b/>
        </w:rPr>
        <w:br/>
      </w:r>
      <w:r w:rsidRPr="008D75AD">
        <w:t>How are you, then?</w:t>
      </w:r>
    </w:p>
    <w:p w14:paraId="69FFA83B" w14:textId="77777777" w:rsidR="00862D32" w:rsidRPr="002825CA" w:rsidRDefault="0024705E" w:rsidP="00580EDB">
      <w:pPr>
        <w:pStyle w:val="CharacterDialogue"/>
        <w:rPr>
          <w:rFonts w:ascii="Courier" w:hAnsi="Courier"/>
        </w:rPr>
      </w:pPr>
      <w:r w:rsidRPr="002825CA">
        <w:rPr>
          <w:rFonts w:ascii="Courier" w:hAnsi="Courier"/>
          <w:b/>
        </w:rPr>
        <w:t>ERNIE</w:t>
      </w:r>
      <w:r w:rsidR="00862D32" w:rsidRPr="002825CA">
        <w:rPr>
          <w:rFonts w:ascii="Courier" w:hAnsi="Courier"/>
          <w:b/>
        </w:rPr>
        <w:t>:</w:t>
      </w:r>
      <w:r w:rsidR="005532E6" w:rsidRPr="002825CA">
        <w:rPr>
          <w:rFonts w:ascii="Courier" w:hAnsi="Courier"/>
          <w:b/>
        </w:rPr>
        <w:br/>
      </w:r>
      <w:r w:rsidRPr="008D75AD">
        <w:t>Fine, and you?</w:t>
      </w:r>
    </w:p>
    <w:p w14:paraId="0FE5CDCE" w14:textId="77777777" w:rsidR="00862D32" w:rsidRPr="008D75AD" w:rsidRDefault="0024705E" w:rsidP="00580EDB">
      <w:pPr>
        <w:pStyle w:val="CharacterDialogue"/>
      </w:pPr>
      <w:r w:rsidRPr="002825CA">
        <w:rPr>
          <w:rFonts w:ascii="Courier" w:hAnsi="Courier"/>
          <w:b/>
        </w:rPr>
        <w:lastRenderedPageBreak/>
        <w:t>BOB</w:t>
      </w:r>
      <w:r w:rsidR="00862D32" w:rsidRPr="002825CA">
        <w:rPr>
          <w:rFonts w:ascii="Courier" w:hAnsi="Courier"/>
          <w:b/>
        </w:rPr>
        <w:t>:</w:t>
      </w:r>
      <w:r w:rsidR="005532E6" w:rsidRPr="002825CA">
        <w:rPr>
          <w:rFonts w:ascii="Courier" w:hAnsi="Courier"/>
          <w:b/>
        </w:rPr>
        <w:br/>
      </w:r>
      <w:r w:rsidRPr="008D75AD">
        <w:t xml:space="preserve">Fine. What are you doing out here? </w:t>
      </w:r>
    </w:p>
    <w:p w14:paraId="7E1520AA" w14:textId="77777777" w:rsidR="00862D32" w:rsidRPr="002825CA" w:rsidRDefault="0024705E" w:rsidP="00580EDB">
      <w:pPr>
        <w:pStyle w:val="CharacterDialogue"/>
        <w:rPr>
          <w:rFonts w:ascii="Courier" w:hAnsi="Courier"/>
        </w:rPr>
      </w:pPr>
      <w:r w:rsidRPr="002825CA">
        <w:rPr>
          <w:rFonts w:ascii="Courier" w:hAnsi="Courier"/>
          <w:b/>
        </w:rPr>
        <w:t>ERNIE</w:t>
      </w:r>
      <w:r w:rsidR="00862D32" w:rsidRPr="002825CA">
        <w:rPr>
          <w:rFonts w:ascii="Courier" w:hAnsi="Courier"/>
          <w:b/>
        </w:rPr>
        <w:t>:</w:t>
      </w:r>
      <w:r w:rsidR="005532E6" w:rsidRPr="002825CA">
        <w:rPr>
          <w:rFonts w:ascii="Courier" w:hAnsi="Courier"/>
          <w:b/>
        </w:rPr>
        <w:br/>
      </w:r>
      <w:r w:rsidRPr="008D75AD">
        <w:t>We’ve just driven a few hundred miles. So, we thought we’d like a nap before all the excitement. Dad and Mother always make sure everything gets talked about before anybody gets any sleep, so...</w:t>
      </w:r>
    </w:p>
    <w:p w14:paraId="0B9308E1" w14:textId="77777777" w:rsidR="00DB4181" w:rsidRPr="002825CA" w:rsidRDefault="0024705E" w:rsidP="00580EDB">
      <w:pPr>
        <w:pStyle w:val="CharacterDialogue"/>
        <w:rPr>
          <w:rFonts w:ascii="Courier" w:hAnsi="Courier"/>
        </w:rPr>
      </w:pPr>
      <w:r w:rsidRPr="002825CA">
        <w:rPr>
          <w:rFonts w:ascii="Courier" w:hAnsi="Courier"/>
          <w:b/>
        </w:rPr>
        <w:t>BOB</w:t>
      </w:r>
      <w:r w:rsidR="00862D32" w:rsidRPr="002825CA">
        <w:rPr>
          <w:rFonts w:ascii="Courier" w:hAnsi="Courier"/>
          <w:b/>
        </w:rPr>
        <w:t>:</w:t>
      </w:r>
      <w:r w:rsidR="005532E6" w:rsidRPr="002825CA">
        <w:rPr>
          <w:rFonts w:ascii="Courier" w:hAnsi="Courier"/>
          <w:b/>
        </w:rPr>
        <w:br/>
      </w:r>
      <w:r w:rsidRPr="008D75AD">
        <w:t>Your folks have been talking to everyone that’ll listen that you’re on your way home.</w:t>
      </w:r>
      <w:r w:rsidRPr="002825CA">
        <w:rPr>
          <w:rFonts w:ascii="Courier" w:hAnsi="Courier"/>
        </w:rPr>
        <w:t xml:space="preserve"> </w:t>
      </w:r>
    </w:p>
    <w:p w14:paraId="22C8619A" w14:textId="77777777" w:rsidR="00DB4181" w:rsidRPr="002825CA" w:rsidRDefault="0024705E" w:rsidP="00580EDB">
      <w:pPr>
        <w:pStyle w:val="CharacterDialogue"/>
        <w:rPr>
          <w:rFonts w:ascii="Courier" w:hAnsi="Courier"/>
        </w:rPr>
      </w:pPr>
      <w:r w:rsidRPr="002825CA">
        <w:rPr>
          <w:rFonts w:ascii="Courier" w:hAnsi="Courier"/>
          <w:b/>
        </w:rPr>
        <w:t>ERNIE</w:t>
      </w:r>
      <w:r w:rsidR="00DB4181" w:rsidRPr="002825CA">
        <w:rPr>
          <w:rFonts w:ascii="Courier" w:hAnsi="Courier"/>
          <w:b/>
        </w:rPr>
        <w:t>:</w:t>
      </w:r>
      <w:r w:rsidR="005532E6" w:rsidRPr="002825CA">
        <w:rPr>
          <w:rFonts w:ascii="Courier" w:hAnsi="Courier"/>
        </w:rPr>
        <w:br/>
      </w:r>
      <w:r w:rsidRPr="008D75AD">
        <w:t>Would you look at this guy? Honey, this is Bobby Webster. He was...you were what seven or eight years old I saw you last.</w:t>
      </w:r>
    </w:p>
    <w:p w14:paraId="7C551DD2" w14:textId="77777777" w:rsidR="00DB4181" w:rsidRPr="002825CA" w:rsidRDefault="0024705E" w:rsidP="00580EDB">
      <w:pPr>
        <w:pStyle w:val="CharacterDialogue"/>
        <w:rPr>
          <w:rFonts w:ascii="Courier" w:hAnsi="Courier"/>
        </w:rPr>
      </w:pPr>
      <w:proofErr w:type="gramStart"/>
      <w:r w:rsidRPr="002825CA">
        <w:rPr>
          <w:rFonts w:ascii="Courier" w:hAnsi="Courier"/>
          <w:b/>
        </w:rPr>
        <w:t>BOB</w:t>
      </w:r>
      <w:r w:rsidR="00DB4181" w:rsidRPr="002825CA">
        <w:rPr>
          <w:rFonts w:ascii="Courier" w:hAnsi="Courier"/>
          <w:b/>
        </w:rPr>
        <w:t>:</w:t>
      </w:r>
      <w:r w:rsidR="005532E6" w:rsidRPr="002825CA">
        <w:rPr>
          <w:rFonts w:ascii="Courier" w:hAnsi="Courier"/>
          <w:b/>
        </w:rPr>
        <w:br/>
      </w:r>
      <w:r w:rsidRPr="008D75AD">
        <w:t>About that, yeah.</w:t>
      </w:r>
      <w:proofErr w:type="gramEnd"/>
    </w:p>
    <w:p w14:paraId="6865E910" w14:textId="77777777" w:rsidR="00DB4181" w:rsidRPr="002825CA" w:rsidRDefault="0024705E" w:rsidP="00580EDB">
      <w:pPr>
        <w:pStyle w:val="CharacterDialogue"/>
        <w:rPr>
          <w:rFonts w:ascii="Courier" w:hAnsi="Courier"/>
        </w:rPr>
      </w:pPr>
      <w:r w:rsidRPr="002825CA">
        <w:rPr>
          <w:rFonts w:ascii="Courier" w:hAnsi="Courier"/>
          <w:b/>
        </w:rPr>
        <w:t>ERNIE</w:t>
      </w:r>
      <w:r w:rsidR="00DB4181" w:rsidRPr="002825CA">
        <w:rPr>
          <w:rFonts w:ascii="Courier" w:hAnsi="Courier"/>
          <w:b/>
        </w:rPr>
        <w:t>:</w:t>
      </w:r>
      <w:r w:rsidR="005532E6" w:rsidRPr="002825CA">
        <w:rPr>
          <w:rFonts w:ascii="Courier" w:hAnsi="Courier"/>
          <w:b/>
        </w:rPr>
        <w:br/>
      </w:r>
      <w:r w:rsidRPr="008D75AD">
        <w:t>How old are you now?</w:t>
      </w:r>
    </w:p>
    <w:p w14:paraId="28AAFAAF" w14:textId="77777777" w:rsidR="00DB4181" w:rsidRPr="002825CA" w:rsidRDefault="0024705E" w:rsidP="00580EDB">
      <w:pPr>
        <w:pStyle w:val="CharacterDialogue"/>
        <w:rPr>
          <w:rFonts w:ascii="Courier" w:hAnsi="Courier"/>
        </w:rPr>
      </w:pPr>
      <w:r w:rsidRPr="002825CA">
        <w:rPr>
          <w:rFonts w:ascii="Courier" w:hAnsi="Courier"/>
          <w:b/>
        </w:rPr>
        <w:t>BOB</w:t>
      </w:r>
      <w:r w:rsidR="00DB4181" w:rsidRPr="002825CA">
        <w:rPr>
          <w:rFonts w:ascii="Courier" w:hAnsi="Courier"/>
          <w:b/>
        </w:rPr>
        <w:t>:</w:t>
      </w:r>
      <w:r w:rsidR="005532E6" w:rsidRPr="002825CA">
        <w:rPr>
          <w:rFonts w:ascii="Courier" w:hAnsi="Courier"/>
          <w:b/>
        </w:rPr>
        <w:br/>
      </w:r>
      <w:r w:rsidRPr="008D75AD">
        <w:t>I’m 22.</w:t>
      </w:r>
    </w:p>
    <w:p w14:paraId="425FC651" w14:textId="77777777" w:rsidR="00DB4181" w:rsidRPr="002825CA" w:rsidRDefault="0024705E" w:rsidP="00580EDB">
      <w:pPr>
        <w:pStyle w:val="CharacterDialogue"/>
        <w:rPr>
          <w:rFonts w:ascii="Courier" w:hAnsi="Courier"/>
        </w:rPr>
      </w:pPr>
      <w:r w:rsidRPr="002825CA">
        <w:rPr>
          <w:rFonts w:ascii="Courier" w:hAnsi="Courier"/>
          <w:b/>
        </w:rPr>
        <w:t>ERNIE</w:t>
      </w:r>
      <w:r w:rsidR="00DB4181" w:rsidRPr="002825CA">
        <w:rPr>
          <w:rFonts w:ascii="Courier" w:hAnsi="Courier"/>
          <w:b/>
        </w:rPr>
        <w:t>:</w:t>
      </w:r>
      <w:r w:rsidR="005532E6" w:rsidRPr="002825CA">
        <w:rPr>
          <w:rFonts w:ascii="Courier" w:hAnsi="Courier"/>
          <w:b/>
        </w:rPr>
        <w:br/>
      </w:r>
      <w:r w:rsidRPr="008D75AD">
        <w:t xml:space="preserve">22? Holy </w:t>
      </w:r>
      <w:proofErr w:type="spellStart"/>
      <w:r w:rsidRPr="008D75AD">
        <w:t>Jeeze</w:t>
      </w:r>
      <w:proofErr w:type="spellEnd"/>
      <w:r w:rsidRPr="008D75AD">
        <w:t>! You hear that, Jerry?</w:t>
      </w:r>
    </w:p>
    <w:p w14:paraId="6F47FAD9" w14:textId="77777777" w:rsidR="00DB4181" w:rsidRPr="002825CA" w:rsidRDefault="0024705E" w:rsidP="00580EDB">
      <w:pPr>
        <w:pStyle w:val="CharacterDialogue"/>
        <w:rPr>
          <w:rFonts w:ascii="Courier" w:hAnsi="Courier"/>
        </w:rPr>
      </w:pPr>
      <w:r w:rsidRPr="002825CA">
        <w:rPr>
          <w:rFonts w:ascii="Courier" w:hAnsi="Courier"/>
          <w:b/>
        </w:rPr>
        <w:t>JERRY</w:t>
      </w:r>
      <w:r w:rsidR="00DB4181" w:rsidRPr="002825CA">
        <w:rPr>
          <w:rFonts w:ascii="Courier" w:hAnsi="Courier"/>
          <w:b/>
        </w:rPr>
        <w:t>:</w:t>
      </w:r>
      <w:r w:rsidR="005532E6" w:rsidRPr="002825CA">
        <w:rPr>
          <w:rFonts w:ascii="Courier" w:hAnsi="Courier"/>
          <w:b/>
        </w:rPr>
        <w:br/>
      </w:r>
      <w:r w:rsidRPr="008D75AD">
        <w:t xml:space="preserve">Holy </w:t>
      </w:r>
      <w:proofErr w:type="spellStart"/>
      <w:r w:rsidRPr="008D75AD">
        <w:t>jeeze</w:t>
      </w:r>
      <w:proofErr w:type="spellEnd"/>
      <w:r w:rsidRPr="008D75AD">
        <w:t xml:space="preserve">. </w:t>
      </w:r>
      <w:proofErr w:type="gramStart"/>
      <w:r w:rsidRPr="008D75AD">
        <w:t>Nice to meet you, Bobby.</w:t>
      </w:r>
      <w:proofErr w:type="gramEnd"/>
    </w:p>
    <w:p w14:paraId="376F467A" w14:textId="77777777" w:rsidR="00DB4181" w:rsidRPr="002825CA" w:rsidRDefault="0024705E" w:rsidP="00580EDB">
      <w:pPr>
        <w:pStyle w:val="CharacterDialogue"/>
        <w:rPr>
          <w:rFonts w:ascii="Courier" w:hAnsi="Courier"/>
        </w:rPr>
      </w:pPr>
      <w:r w:rsidRPr="002825CA">
        <w:rPr>
          <w:rFonts w:ascii="Courier" w:hAnsi="Courier"/>
          <w:b/>
        </w:rPr>
        <w:lastRenderedPageBreak/>
        <w:t>BOB</w:t>
      </w:r>
      <w:r w:rsidR="00DB4181" w:rsidRPr="002825CA">
        <w:rPr>
          <w:rFonts w:ascii="Courier" w:hAnsi="Courier"/>
          <w:b/>
        </w:rPr>
        <w:t>:</w:t>
      </w:r>
      <w:r w:rsidR="005532E6" w:rsidRPr="002825CA">
        <w:rPr>
          <w:rFonts w:ascii="Courier" w:hAnsi="Courier"/>
          <w:b/>
        </w:rPr>
        <w:br/>
      </w:r>
      <w:r w:rsidRPr="008D75AD">
        <w:t>We sure are proud of you around here, Ernie. You’ve certainly made a name for yourself.</w:t>
      </w:r>
    </w:p>
    <w:p w14:paraId="42EF82AC" w14:textId="77777777" w:rsidR="00DB4181" w:rsidRPr="002825CA" w:rsidRDefault="0024705E" w:rsidP="00580EDB">
      <w:pPr>
        <w:pStyle w:val="CharacterDialogue"/>
        <w:rPr>
          <w:rFonts w:ascii="Courier" w:hAnsi="Courier"/>
        </w:rPr>
      </w:pPr>
      <w:r w:rsidRPr="002825CA">
        <w:rPr>
          <w:rFonts w:ascii="Courier" w:hAnsi="Courier"/>
          <w:b/>
        </w:rPr>
        <w:t>ERNIE</w:t>
      </w:r>
      <w:r w:rsidR="00DB4181" w:rsidRPr="002825CA">
        <w:rPr>
          <w:rFonts w:ascii="Courier" w:hAnsi="Courier"/>
          <w:b/>
        </w:rPr>
        <w:t>:</w:t>
      </w:r>
      <w:r w:rsidR="005532E6" w:rsidRPr="002825CA">
        <w:rPr>
          <w:rFonts w:ascii="Courier" w:hAnsi="Courier"/>
          <w:b/>
        </w:rPr>
        <w:br/>
      </w:r>
      <w:r w:rsidRPr="008D75AD">
        <w:t>Well, OK. Say, what have you been doing with yourself?</w:t>
      </w:r>
    </w:p>
    <w:p w14:paraId="7974DDD8" w14:textId="77777777" w:rsidR="00DB4181" w:rsidRPr="002825CA" w:rsidRDefault="0024705E" w:rsidP="00580EDB">
      <w:pPr>
        <w:pStyle w:val="CharacterDialogue"/>
        <w:rPr>
          <w:rFonts w:ascii="Courier" w:hAnsi="Courier"/>
        </w:rPr>
      </w:pPr>
      <w:r w:rsidRPr="002825CA">
        <w:rPr>
          <w:rFonts w:ascii="Courier" w:hAnsi="Courier"/>
          <w:b/>
        </w:rPr>
        <w:t>BOB</w:t>
      </w:r>
      <w:r w:rsidR="00DB4181" w:rsidRPr="002825CA">
        <w:rPr>
          <w:rFonts w:ascii="Courier" w:hAnsi="Courier"/>
          <w:b/>
        </w:rPr>
        <w:t>:</w:t>
      </w:r>
      <w:r w:rsidR="005532E6" w:rsidRPr="002825CA">
        <w:rPr>
          <w:rFonts w:ascii="Courier" w:hAnsi="Courier"/>
          <w:b/>
        </w:rPr>
        <w:br/>
      </w:r>
      <w:r w:rsidRPr="008D75AD">
        <w:t>Well, I’m running the place now.</w:t>
      </w:r>
    </w:p>
    <w:p w14:paraId="136F8DC0" w14:textId="77777777" w:rsidR="00DB4181" w:rsidRPr="002825CA" w:rsidRDefault="0024705E" w:rsidP="00580EDB">
      <w:pPr>
        <w:pStyle w:val="CharacterDialogue"/>
        <w:rPr>
          <w:rFonts w:ascii="Courier" w:hAnsi="Courier"/>
        </w:rPr>
      </w:pPr>
      <w:r w:rsidRPr="002825CA">
        <w:rPr>
          <w:rFonts w:ascii="Courier" w:hAnsi="Courier"/>
          <w:b/>
        </w:rPr>
        <w:t>ERNIE</w:t>
      </w:r>
      <w:r w:rsidR="00DB4181" w:rsidRPr="002825CA">
        <w:rPr>
          <w:rFonts w:ascii="Courier" w:hAnsi="Courier"/>
          <w:b/>
        </w:rPr>
        <w:t>:</w:t>
      </w:r>
      <w:r w:rsidR="005532E6" w:rsidRPr="002825CA">
        <w:rPr>
          <w:rFonts w:ascii="Courier" w:hAnsi="Courier"/>
          <w:b/>
        </w:rPr>
        <w:br/>
      </w:r>
      <w:r w:rsidRPr="008D75AD">
        <w:t xml:space="preserve">Good for you!! What do you have in the ground right now? </w:t>
      </w:r>
      <w:proofErr w:type="gramStart"/>
      <w:r w:rsidRPr="008D75AD">
        <w:t>Soybeans and sorghum?</w:t>
      </w:r>
      <w:proofErr w:type="gramEnd"/>
    </w:p>
    <w:p w14:paraId="399DAFFB" w14:textId="77777777" w:rsidR="00DB4181" w:rsidRPr="002825CA" w:rsidRDefault="0024705E" w:rsidP="00580EDB">
      <w:pPr>
        <w:pStyle w:val="CharacterDialogue"/>
        <w:rPr>
          <w:rFonts w:ascii="Courier" w:hAnsi="Courier"/>
        </w:rPr>
      </w:pPr>
      <w:r w:rsidRPr="002825CA">
        <w:rPr>
          <w:rFonts w:ascii="Courier" w:hAnsi="Courier"/>
          <w:b/>
        </w:rPr>
        <w:t>BOB</w:t>
      </w:r>
      <w:r w:rsidR="00DB4181" w:rsidRPr="002825CA">
        <w:rPr>
          <w:rFonts w:ascii="Courier" w:hAnsi="Courier"/>
          <w:b/>
        </w:rPr>
        <w:t>:</w:t>
      </w:r>
      <w:r w:rsidR="005532E6" w:rsidRPr="002825CA">
        <w:rPr>
          <w:rFonts w:ascii="Courier" w:hAnsi="Courier"/>
          <w:b/>
        </w:rPr>
        <w:br/>
      </w:r>
      <w:r w:rsidRPr="008D75AD">
        <w:t>Just corn.</w:t>
      </w:r>
    </w:p>
    <w:p w14:paraId="7174F09F" w14:textId="77777777" w:rsidR="00DB4181" w:rsidRPr="002825CA" w:rsidRDefault="0024705E" w:rsidP="00580EDB">
      <w:pPr>
        <w:pStyle w:val="CharacterDialogue"/>
        <w:rPr>
          <w:rFonts w:ascii="Courier" w:hAnsi="Courier"/>
        </w:rPr>
      </w:pPr>
      <w:r w:rsidRPr="002825CA">
        <w:rPr>
          <w:rFonts w:ascii="Courier" w:hAnsi="Courier"/>
          <w:b/>
        </w:rPr>
        <w:t>ERNIE</w:t>
      </w:r>
      <w:r w:rsidR="00DB4181" w:rsidRPr="002825CA">
        <w:rPr>
          <w:rFonts w:ascii="Courier" w:hAnsi="Courier"/>
          <w:b/>
        </w:rPr>
        <w:t>:</w:t>
      </w:r>
      <w:r w:rsidR="005532E6" w:rsidRPr="002825CA">
        <w:rPr>
          <w:rFonts w:ascii="Courier" w:hAnsi="Courier"/>
          <w:b/>
        </w:rPr>
        <w:br/>
      </w:r>
      <w:r w:rsidRPr="008D75AD">
        <w:t>Just corn, huh? Seeing a lot of that. Always thought this time of year was for...I don’t know…Well, How’s the weather been, then?</w:t>
      </w:r>
    </w:p>
    <w:p w14:paraId="2E3FE5B2" w14:textId="77777777" w:rsidR="00DB4181" w:rsidRPr="002825CA" w:rsidRDefault="0024705E" w:rsidP="00580EDB">
      <w:pPr>
        <w:pStyle w:val="CharacterDialogue"/>
        <w:rPr>
          <w:rFonts w:ascii="Courier" w:hAnsi="Courier"/>
        </w:rPr>
      </w:pPr>
      <w:r w:rsidRPr="002825CA">
        <w:rPr>
          <w:rFonts w:ascii="Courier" w:hAnsi="Courier"/>
          <w:b/>
        </w:rPr>
        <w:t>BOB</w:t>
      </w:r>
      <w:r w:rsidR="00DB4181" w:rsidRPr="002825CA">
        <w:rPr>
          <w:rFonts w:ascii="Courier" w:hAnsi="Courier"/>
          <w:b/>
        </w:rPr>
        <w:t>:</w:t>
      </w:r>
      <w:r w:rsidR="005532E6" w:rsidRPr="002825CA">
        <w:rPr>
          <w:rFonts w:ascii="Courier" w:hAnsi="Courier"/>
          <w:b/>
        </w:rPr>
        <w:br/>
      </w:r>
      <w:r w:rsidRPr="008D75AD">
        <w:t xml:space="preserve">Oh, it’s dry. Getting hotter. </w:t>
      </w:r>
      <w:proofErr w:type="gramStart"/>
      <w:r w:rsidRPr="008D75AD">
        <w:t>This wind just don’t</w:t>
      </w:r>
      <w:proofErr w:type="gramEnd"/>
      <w:r w:rsidRPr="008D75AD">
        <w:t xml:space="preserve"> stop. When it gets like this it tends to dry things down a bit. We need the humidity right now. Yeah, I’d rather the weatherglass be on the low side. We need the moisture.</w:t>
      </w:r>
      <w:r w:rsidRPr="002825CA">
        <w:rPr>
          <w:rFonts w:ascii="Courier" w:hAnsi="Courier"/>
        </w:rPr>
        <w:t xml:space="preserve"> </w:t>
      </w:r>
      <w:r w:rsidR="00DB4181" w:rsidRPr="002825CA">
        <w:rPr>
          <w:rFonts w:ascii="Courier" w:hAnsi="Courier"/>
        </w:rPr>
        <w:br/>
      </w:r>
      <w:r w:rsidR="00DB4181" w:rsidRPr="002825CA">
        <w:rPr>
          <w:rFonts w:ascii="Courier" w:hAnsi="Courier"/>
        </w:rPr>
        <w:br/>
      </w:r>
      <w:r w:rsidR="00655817" w:rsidRPr="002825CA">
        <w:rPr>
          <w:rFonts w:ascii="Courier" w:hAnsi="Courier"/>
        </w:rPr>
        <w:t>(</w:t>
      </w:r>
      <w:r w:rsidR="00862D32" w:rsidRPr="002825CA">
        <w:rPr>
          <w:rFonts w:ascii="Courier" w:hAnsi="Courier"/>
        </w:rPr>
        <w:t>SFX</w:t>
      </w:r>
      <w:r w:rsidRPr="002825CA">
        <w:rPr>
          <w:rFonts w:ascii="Courier" w:hAnsi="Courier"/>
        </w:rPr>
        <w:t>: A gust of wind hits the trees.</w:t>
      </w:r>
      <w:r w:rsidR="00655817" w:rsidRPr="002825CA">
        <w:rPr>
          <w:rFonts w:ascii="Courier" w:hAnsi="Courier"/>
        </w:rPr>
        <w:t>)</w:t>
      </w:r>
    </w:p>
    <w:p w14:paraId="645BA0B9" w14:textId="77777777" w:rsidR="00DB4181" w:rsidRPr="008D75AD" w:rsidRDefault="0024705E" w:rsidP="00580EDB">
      <w:pPr>
        <w:pStyle w:val="CharacterDialogue"/>
      </w:pPr>
      <w:r w:rsidRPr="002825CA">
        <w:rPr>
          <w:rFonts w:ascii="Courier" w:hAnsi="Courier"/>
          <w:b/>
        </w:rPr>
        <w:t>ERNIE</w:t>
      </w:r>
      <w:r w:rsidR="00DB4181" w:rsidRPr="002825CA">
        <w:rPr>
          <w:rFonts w:ascii="Courier" w:hAnsi="Courier"/>
          <w:b/>
        </w:rPr>
        <w:t>:</w:t>
      </w:r>
      <w:r w:rsidR="005532E6" w:rsidRPr="002825CA">
        <w:rPr>
          <w:rFonts w:ascii="Courier" w:hAnsi="Courier"/>
          <w:b/>
        </w:rPr>
        <w:br/>
      </w:r>
      <w:r w:rsidRPr="008D75AD">
        <w:t xml:space="preserve">It’s a sad wind, </w:t>
      </w:r>
      <w:proofErr w:type="spellStart"/>
      <w:proofErr w:type="gramStart"/>
      <w:r w:rsidRPr="008D75AD">
        <w:t>ain’t</w:t>
      </w:r>
      <w:proofErr w:type="spellEnd"/>
      <w:proofErr w:type="gramEnd"/>
      <w:r w:rsidRPr="008D75AD">
        <w:t xml:space="preserve"> it?</w:t>
      </w:r>
    </w:p>
    <w:p w14:paraId="2A31C8DA" w14:textId="2100321C" w:rsidR="00DB4181" w:rsidRPr="002825CA" w:rsidRDefault="0024705E" w:rsidP="00580EDB">
      <w:pPr>
        <w:pStyle w:val="CharacterDialogue"/>
        <w:rPr>
          <w:rFonts w:ascii="Courier" w:hAnsi="Courier"/>
        </w:rPr>
      </w:pPr>
      <w:r w:rsidRPr="002825CA">
        <w:rPr>
          <w:rFonts w:ascii="Courier" w:hAnsi="Courier"/>
          <w:b/>
        </w:rPr>
        <w:lastRenderedPageBreak/>
        <w:t>BOB</w:t>
      </w:r>
      <w:r w:rsidR="00DB4181" w:rsidRPr="002825CA">
        <w:rPr>
          <w:rFonts w:ascii="Courier" w:hAnsi="Courier"/>
          <w:b/>
        </w:rPr>
        <w:t>:</w:t>
      </w:r>
      <w:r w:rsidR="005532E6" w:rsidRPr="002825CA">
        <w:rPr>
          <w:rFonts w:ascii="Courier" w:hAnsi="Courier"/>
          <w:b/>
        </w:rPr>
        <w:br/>
      </w:r>
      <w:r w:rsidRPr="008D75AD">
        <w:t>It’s a long sad wind, it sure is.</w:t>
      </w:r>
      <w:r w:rsidR="008D75AD">
        <w:rPr>
          <w:rFonts w:ascii="Courier" w:hAnsi="Courier"/>
        </w:rPr>
        <w:t xml:space="preserve"> </w:t>
      </w:r>
      <w:r w:rsidR="00DB4181" w:rsidRPr="002825CA">
        <w:rPr>
          <w:rFonts w:ascii="Courier" w:hAnsi="Courier"/>
        </w:rPr>
        <w:t>(PAUSE)</w:t>
      </w:r>
      <w:r w:rsidR="00DB4181" w:rsidRPr="002825CA">
        <w:rPr>
          <w:rFonts w:ascii="Courier" w:hAnsi="Courier"/>
        </w:rPr>
        <w:br/>
      </w:r>
      <w:r w:rsidR="00DB4181" w:rsidRPr="002825CA">
        <w:rPr>
          <w:rFonts w:ascii="Courier" w:hAnsi="Courier"/>
        </w:rPr>
        <w:br/>
      </w:r>
      <w:r w:rsidR="00655817" w:rsidRPr="002825CA">
        <w:rPr>
          <w:rFonts w:ascii="Courier" w:hAnsi="Courier"/>
        </w:rPr>
        <w:t>(</w:t>
      </w:r>
      <w:r w:rsidR="00DB4181" w:rsidRPr="002825CA">
        <w:rPr>
          <w:rFonts w:ascii="Courier" w:hAnsi="Courier"/>
        </w:rPr>
        <w:t>SFX: Wind.</w:t>
      </w:r>
      <w:r w:rsidR="00655817" w:rsidRPr="002825CA">
        <w:rPr>
          <w:rFonts w:ascii="Courier" w:hAnsi="Courier"/>
        </w:rPr>
        <w:t>)</w:t>
      </w:r>
    </w:p>
    <w:p w14:paraId="52F31F66" w14:textId="77777777" w:rsidR="00DB4181" w:rsidRPr="002825CA" w:rsidRDefault="0024705E" w:rsidP="00580EDB">
      <w:pPr>
        <w:pStyle w:val="CharacterDialogue"/>
        <w:rPr>
          <w:rFonts w:ascii="Courier" w:hAnsi="Courier"/>
        </w:rPr>
      </w:pPr>
      <w:r w:rsidRPr="002825CA">
        <w:rPr>
          <w:rFonts w:ascii="Courier" w:hAnsi="Courier"/>
          <w:b/>
        </w:rPr>
        <w:t>BOB</w:t>
      </w:r>
      <w:r w:rsidR="00DB4181" w:rsidRPr="002825CA">
        <w:rPr>
          <w:rFonts w:ascii="Courier" w:hAnsi="Courier"/>
          <w:b/>
        </w:rPr>
        <w:t>:</w:t>
      </w:r>
      <w:r w:rsidR="005532E6" w:rsidRPr="002825CA">
        <w:rPr>
          <w:rFonts w:ascii="Courier" w:hAnsi="Courier"/>
          <w:b/>
        </w:rPr>
        <w:br/>
      </w:r>
      <w:r w:rsidRPr="008D75AD">
        <w:t>Beautiful though.</w:t>
      </w:r>
    </w:p>
    <w:p w14:paraId="54085B7A" w14:textId="77777777" w:rsidR="00DB4181" w:rsidRDefault="0024705E" w:rsidP="00580EDB">
      <w:pPr>
        <w:pStyle w:val="CharacterDialogue"/>
        <w:rPr>
          <w:rFonts w:ascii="Courier" w:hAnsi="Courier"/>
        </w:rPr>
      </w:pPr>
      <w:r w:rsidRPr="002825CA">
        <w:rPr>
          <w:rFonts w:ascii="Courier" w:hAnsi="Courier"/>
          <w:b/>
        </w:rPr>
        <w:t>ERNIE</w:t>
      </w:r>
      <w:r w:rsidR="00DB4181" w:rsidRPr="002825CA">
        <w:rPr>
          <w:rFonts w:ascii="Courier" w:hAnsi="Courier"/>
          <w:b/>
        </w:rPr>
        <w:t>:</w:t>
      </w:r>
      <w:r w:rsidR="005532E6" w:rsidRPr="002825CA">
        <w:rPr>
          <w:rFonts w:ascii="Courier" w:hAnsi="Courier"/>
          <w:b/>
        </w:rPr>
        <w:br/>
      </w:r>
      <w:r w:rsidRPr="008D75AD">
        <w:t>It sure is. A long, sad, wind..</w:t>
      </w:r>
      <w:r w:rsidR="00DB4181" w:rsidRPr="008D75AD">
        <w:t>.</w:t>
      </w:r>
      <w:r w:rsidR="00DB4181" w:rsidRPr="002825CA">
        <w:rPr>
          <w:rFonts w:ascii="Courier" w:hAnsi="Courier"/>
        </w:rPr>
        <w:t>(PAUSE)</w:t>
      </w:r>
    </w:p>
    <w:p w14:paraId="5FAA45D7" w14:textId="77777777" w:rsidR="00DB4181" w:rsidRPr="002825CA" w:rsidRDefault="0024705E" w:rsidP="00580EDB">
      <w:pPr>
        <w:pStyle w:val="CharacterDialogue"/>
        <w:rPr>
          <w:rFonts w:ascii="Courier" w:hAnsi="Courier"/>
        </w:rPr>
      </w:pPr>
      <w:r w:rsidRPr="002825CA">
        <w:rPr>
          <w:rFonts w:ascii="Courier" w:hAnsi="Courier"/>
          <w:b/>
        </w:rPr>
        <w:t>BOB</w:t>
      </w:r>
      <w:r w:rsidR="00DB4181" w:rsidRPr="002825CA">
        <w:rPr>
          <w:rFonts w:ascii="Courier" w:hAnsi="Courier"/>
          <w:b/>
        </w:rPr>
        <w:t>:</w:t>
      </w:r>
      <w:r w:rsidR="005532E6" w:rsidRPr="002825CA">
        <w:rPr>
          <w:rFonts w:ascii="Courier" w:hAnsi="Courier"/>
          <w:b/>
        </w:rPr>
        <w:br/>
      </w:r>
      <w:r w:rsidRPr="008D75AD">
        <w:t>Care for a nip of something sweet, and old, and all things good and necessary?</w:t>
      </w:r>
    </w:p>
    <w:p w14:paraId="22461FE0" w14:textId="77777777" w:rsidR="00DB4181" w:rsidRDefault="0024705E" w:rsidP="00580EDB">
      <w:pPr>
        <w:pStyle w:val="CharacterDialogue"/>
      </w:pPr>
      <w:r w:rsidRPr="002825CA">
        <w:rPr>
          <w:rFonts w:ascii="Courier" w:hAnsi="Courier"/>
          <w:b/>
        </w:rPr>
        <w:t>JERRY</w:t>
      </w:r>
      <w:r w:rsidR="00DB4181" w:rsidRPr="002825CA">
        <w:rPr>
          <w:rFonts w:ascii="Courier" w:hAnsi="Courier"/>
          <w:b/>
        </w:rPr>
        <w:t>:</w:t>
      </w:r>
      <w:r w:rsidR="005532E6" w:rsidRPr="002825CA">
        <w:rPr>
          <w:rFonts w:ascii="Courier" w:hAnsi="Courier"/>
          <w:b/>
        </w:rPr>
        <w:br/>
      </w:r>
      <w:r w:rsidRPr="0051170C">
        <w:t xml:space="preserve">What do you </w:t>
      </w:r>
      <w:proofErr w:type="gramStart"/>
      <w:r w:rsidRPr="0051170C">
        <w:t>got</w:t>
      </w:r>
      <w:proofErr w:type="gramEnd"/>
      <w:r w:rsidRPr="0051170C">
        <w:t>?</w:t>
      </w:r>
    </w:p>
    <w:p w14:paraId="6786AC04" w14:textId="34820A1E" w:rsidR="0051170C" w:rsidRPr="0051170C" w:rsidRDefault="0051170C" w:rsidP="00580EDB">
      <w:pPr>
        <w:pStyle w:val="CharacterDialogue"/>
        <w:rPr>
          <w:rFonts w:ascii="Courier" w:hAnsi="Courier"/>
        </w:rPr>
      </w:pPr>
      <w:r w:rsidRPr="0051170C">
        <w:rPr>
          <w:rFonts w:ascii="Courier" w:hAnsi="Courier"/>
        </w:rPr>
        <w:t>(SFX: Jerry takes a few steps toward them.)</w:t>
      </w:r>
    </w:p>
    <w:p w14:paraId="774194E3" w14:textId="6EBF9E36" w:rsidR="00DB4181" w:rsidRPr="002825CA" w:rsidRDefault="0024705E" w:rsidP="00580EDB">
      <w:pPr>
        <w:pStyle w:val="CharacterDialogue"/>
        <w:rPr>
          <w:rFonts w:ascii="Courier" w:hAnsi="Courier"/>
        </w:rPr>
      </w:pPr>
      <w:r w:rsidRPr="002825CA">
        <w:rPr>
          <w:rFonts w:ascii="Courier" w:hAnsi="Courier"/>
          <w:b/>
        </w:rPr>
        <w:t>BOB</w:t>
      </w:r>
      <w:r w:rsidR="00DB4181" w:rsidRPr="002825CA">
        <w:rPr>
          <w:rFonts w:ascii="Courier" w:hAnsi="Courier"/>
          <w:b/>
        </w:rPr>
        <w:t>:</w:t>
      </w:r>
      <w:r w:rsidR="005532E6" w:rsidRPr="002825CA">
        <w:rPr>
          <w:rFonts w:ascii="Courier" w:hAnsi="Courier"/>
          <w:b/>
        </w:rPr>
        <w:br/>
      </w:r>
      <w:r w:rsidRPr="0051170C">
        <w:t xml:space="preserve">Little of </w:t>
      </w:r>
      <w:proofErr w:type="spellStart"/>
      <w:r w:rsidRPr="0051170C">
        <w:t>Grandad’s</w:t>
      </w:r>
      <w:proofErr w:type="spellEnd"/>
      <w:r w:rsidRPr="0051170C">
        <w:t xml:space="preserve"> Cherry Pie! It’s in the truck. Let me get it.</w:t>
      </w:r>
      <w:r w:rsidR="00DB4181" w:rsidRPr="002825CA">
        <w:rPr>
          <w:rFonts w:ascii="Courier" w:hAnsi="Courier"/>
        </w:rPr>
        <w:br/>
      </w:r>
      <w:r w:rsidR="00655817" w:rsidRPr="002825CA">
        <w:rPr>
          <w:rFonts w:ascii="Courier" w:hAnsi="Courier"/>
        </w:rPr>
        <w:t>(</w:t>
      </w:r>
      <w:r w:rsidR="00862D32" w:rsidRPr="002825CA">
        <w:rPr>
          <w:rFonts w:ascii="Courier" w:hAnsi="Courier"/>
        </w:rPr>
        <w:t>SFX</w:t>
      </w:r>
      <w:r w:rsidRPr="002825CA">
        <w:rPr>
          <w:rFonts w:ascii="Courier" w:hAnsi="Courier"/>
        </w:rPr>
        <w:t xml:space="preserve">: </w:t>
      </w:r>
      <w:r w:rsidR="0051170C">
        <w:rPr>
          <w:rFonts w:ascii="Courier" w:hAnsi="Courier"/>
        </w:rPr>
        <w:t xml:space="preserve">Bob </w:t>
      </w:r>
      <w:r w:rsidR="0078566B">
        <w:rPr>
          <w:rFonts w:ascii="Courier" w:hAnsi="Courier"/>
        </w:rPr>
        <w:t>walks on the</w:t>
      </w:r>
      <w:r w:rsidR="0051170C">
        <w:rPr>
          <w:rFonts w:ascii="Courier" w:hAnsi="Courier"/>
        </w:rPr>
        <w:t xml:space="preserve"> gravel road to his car.)</w:t>
      </w:r>
    </w:p>
    <w:p w14:paraId="29F9B15E" w14:textId="77777777" w:rsidR="00DB4181" w:rsidRPr="0078566B" w:rsidRDefault="0024705E" w:rsidP="00580EDB">
      <w:pPr>
        <w:pStyle w:val="CharacterDialogue"/>
      </w:pPr>
      <w:r w:rsidRPr="002825CA">
        <w:rPr>
          <w:rFonts w:ascii="Courier" w:hAnsi="Courier"/>
          <w:b/>
        </w:rPr>
        <w:t>JERRY</w:t>
      </w:r>
      <w:r w:rsidR="00DB4181" w:rsidRPr="002825CA">
        <w:rPr>
          <w:rFonts w:ascii="Courier" w:hAnsi="Courier"/>
          <w:b/>
        </w:rPr>
        <w:t>:</w:t>
      </w:r>
      <w:r w:rsidR="005532E6" w:rsidRPr="002825CA">
        <w:rPr>
          <w:rFonts w:ascii="Courier" w:hAnsi="Courier"/>
          <w:b/>
        </w:rPr>
        <w:br/>
      </w:r>
      <w:r w:rsidRPr="0078566B">
        <w:t xml:space="preserve">Ooh! What’s that? </w:t>
      </w:r>
      <w:proofErr w:type="spellStart"/>
      <w:r w:rsidRPr="0078566B">
        <w:t>Grandad’s</w:t>
      </w:r>
      <w:proofErr w:type="spellEnd"/>
      <w:r w:rsidRPr="0078566B">
        <w:t xml:space="preserve"> what, now?</w:t>
      </w:r>
    </w:p>
    <w:p w14:paraId="360C291F" w14:textId="482573A1" w:rsidR="0051170C" w:rsidRPr="002825CA" w:rsidRDefault="0051170C" w:rsidP="00580EDB">
      <w:pPr>
        <w:pStyle w:val="CharacterDialogue"/>
        <w:rPr>
          <w:rFonts w:ascii="Courier" w:hAnsi="Courier"/>
        </w:rPr>
      </w:pPr>
      <w:r>
        <w:rPr>
          <w:rFonts w:ascii="Courier" w:hAnsi="Courier"/>
        </w:rPr>
        <w:t>(SFX: Bob opens the trunk, and pulls out a canning jar.</w:t>
      </w:r>
      <w:r w:rsidR="0078566B">
        <w:rPr>
          <w:rFonts w:ascii="Courier" w:hAnsi="Courier"/>
        </w:rPr>
        <w:t>)</w:t>
      </w:r>
    </w:p>
    <w:p w14:paraId="6B162203" w14:textId="77777777" w:rsidR="00DB4181" w:rsidRDefault="0024705E" w:rsidP="00580EDB">
      <w:pPr>
        <w:pStyle w:val="CharacterDialogue"/>
        <w:rPr>
          <w:rFonts w:ascii="Courier" w:hAnsi="Courier"/>
        </w:rPr>
      </w:pPr>
      <w:r w:rsidRPr="002825CA">
        <w:rPr>
          <w:rFonts w:ascii="Courier" w:hAnsi="Courier"/>
          <w:b/>
        </w:rPr>
        <w:t>ERNIE</w:t>
      </w:r>
      <w:r w:rsidR="00DB4181" w:rsidRPr="002825CA">
        <w:rPr>
          <w:rFonts w:ascii="Courier" w:hAnsi="Courier"/>
          <w:b/>
        </w:rPr>
        <w:t>:</w:t>
      </w:r>
      <w:r w:rsidR="005532E6" w:rsidRPr="002825CA">
        <w:rPr>
          <w:rFonts w:ascii="Courier" w:hAnsi="Courier"/>
          <w:b/>
        </w:rPr>
        <w:br/>
      </w:r>
      <w:r w:rsidRPr="0078566B">
        <w:t>The best homemade you’ve never had…</w:t>
      </w:r>
    </w:p>
    <w:p w14:paraId="4B23B624" w14:textId="77777777" w:rsidR="00DB4181" w:rsidRDefault="0024705E" w:rsidP="00580EDB">
      <w:pPr>
        <w:pStyle w:val="CharacterDialogue"/>
      </w:pPr>
      <w:r w:rsidRPr="002825CA">
        <w:rPr>
          <w:rFonts w:ascii="Courier" w:hAnsi="Courier"/>
          <w:b/>
        </w:rPr>
        <w:t>JERRY</w:t>
      </w:r>
      <w:r w:rsidR="00DB4181" w:rsidRPr="002825CA">
        <w:rPr>
          <w:rFonts w:ascii="Courier" w:hAnsi="Courier"/>
          <w:b/>
        </w:rPr>
        <w:t>:</w:t>
      </w:r>
      <w:r w:rsidR="005532E6" w:rsidRPr="002825CA">
        <w:rPr>
          <w:rFonts w:ascii="Courier" w:hAnsi="Courier"/>
          <w:b/>
        </w:rPr>
        <w:br/>
      </w:r>
      <w:r w:rsidRPr="0078566B">
        <w:t>That’s a daring statement.</w:t>
      </w:r>
    </w:p>
    <w:p w14:paraId="340F5008" w14:textId="77777777" w:rsidR="00DB4181" w:rsidRPr="002825CA" w:rsidRDefault="0024705E" w:rsidP="00580EDB">
      <w:pPr>
        <w:pStyle w:val="CharacterDialogue"/>
        <w:rPr>
          <w:rFonts w:ascii="Courier" w:hAnsi="Courier"/>
        </w:rPr>
      </w:pPr>
      <w:r w:rsidRPr="002825CA">
        <w:rPr>
          <w:rFonts w:ascii="Courier" w:hAnsi="Courier"/>
          <w:b/>
        </w:rPr>
        <w:lastRenderedPageBreak/>
        <w:t>ERNIE</w:t>
      </w:r>
      <w:r w:rsidR="00DB4181" w:rsidRPr="002825CA">
        <w:rPr>
          <w:rFonts w:ascii="Courier" w:hAnsi="Courier"/>
          <w:b/>
        </w:rPr>
        <w:t>:</w:t>
      </w:r>
      <w:r w:rsidR="005532E6" w:rsidRPr="002825CA">
        <w:rPr>
          <w:rFonts w:ascii="Courier" w:hAnsi="Courier"/>
          <w:b/>
        </w:rPr>
        <w:br/>
      </w:r>
      <w:r w:rsidRPr="0078566B">
        <w:t>How is your Grandpa, Bob?</w:t>
      </w:r>
    </w:p>
    <w:p w14:paraId="4A7E0B49" w14:textId="7C9B101D" w:rsidR="00DB4181" w:rsidRPr="002825CA" w:rsidRDefault="0024705E" w:rsidP="00292CFD">
      <w:pPr>
        <w:pStyle w:val="CharacterDialogue"/>
        <w:rPr>
          <w:rFonts w:ascii="Courier" w:hAnsi="Courier"/>
        </w:rPr>
      </w:pPr>
      <w:r w:rsidRPr="002825CA">
        <w:rPr>
          <w:rFonts w:ascii="Courier" w:hAnsi="Courier"/>
          <w:b/>
        </w:rPr>
        <w:t>BOB</w:t>
      </w:r>
      <w:r w:rsidR="0078566B">
        <w:rPr>
          <w:rFonts w:ascii="Courier" w:hAnsi="Courier"/>
          <w:b/>
        </w:rPr>
        <w:t xml:space="preserve"> </w:t>
      </w:r>
      <w:r w:rsidR="00DB4181" w:rsidRPr="002825CA">
        <w:rPr>
          <w:rFonts w:ascii="Courier" w:hAnsi="Courier"/>
          <w:b/>
        </w:rPr>
        <w:t>(OFF)</w:t>
      </w:r>
      <w:r w:rsidR="00655817" w:rsidRPr="002825CA">
        <w:rPr>
          <w:rFonts w:ascii="Courier" w:hAnsi="Courier"/>
          <w:b/>
        </w:rPr>
        <w:t>:</w:t>
      </w:r>
      <w:r w:rsidR="00DB4181" w:rsidRPr="002825CA">
        <w:rPr>
          <w:rFonts w:ascii="Courier" w:hAnsi="Courier"/>
        </w:rPr>
        <w:t xml:space="preserve"> </w:t>
      </w:r>
      <w:r w:rsidRPr="002825CA">
        <w:rPr>
          <w:rFonts w:ascii="Courier" w:hAnsi="Courier"/>
        </w:rPr>
        <w:t xml:space="preserve">He’s dead. </w:t>
      </w:r>
      <w:r w:rsidR="00DB4181" w:rsidRPr="002825CA">
        <w:rPr>
          <w:rFonts w:ascii="Courier" w:hAnsi="Courier"/>
        </w:rPr>
        <w:br/>
      </w:r>
      <w:r w:rsidR="00DB4181" w:rsidRPr="002825CA">
        <w:rPr>
          <w:rFonts w:ascii="Courier" w:hAnsi="Courier"/>
        </w:rPr>
        <w:br/>
      </w:r>
      <w:r w:rsidR="00655817" w:rsidRPr="002825CA">
        <w:rPr>
          <w:rFonts w:ascii="Courier" w:hAnsi="Courier"/>
        </w:rPr>
        <w:t>(</w:t>
      </w:r>
      <w:r w:rsidR="00862D32" w:rsidRPr="002825CA">
        <w:rPr>
          <w:rFonts w:ascii="Courier" w:hAnsi="Courier"/>
        </w:rPr>
        <w:t>SFX</w:t>
      </w:r>
      <w:r w:rsidR="00655817" w:rsidRPr="002825CA">
        <w:rPr>
          <w:rFonts w:ascii="Courier" w:hAnsi="Courier"/>
        </w:rPr>
        <w:t>:</w:t>
      </w:r>
      <w:r w:rsidRPr="002825CA">
        <w:rPr>
          <w:rFonts w:ascii="Courier" w:hAnsi="Courier"/>
        </w:rPr>
        <w:t xml:space="preserve"> </w:t>
      </w:r>
      <w:r w:rsidR="0078566B">
        <w:rPr>
          <w:rFonts w:ascii="Courier" w:hAnsi="Courier"/>
        </w:rPr>
        <w:t>Bob closes the trunk and begins to walk back towards Ernie and Jerry</w:t>
      </w:r>
      <w:r w:rsidRPr="002825CA">
        <w:rPr>
          <w:rFonts w:ascii="Courier" w:hAnsi="Courier"/>
        </w:rPr>
        <w:t>.</w:t>
      </w:r>
      <w:r w:rsidR="00655817" w:rsidRPr="002825CA">
        <w:rPr>
          <w:rFonts w:ascii="Courier" w:hAnsi="Courier"/>
        </w:rPr>
        <w:t>)</w:t>
      </w:r>
    </w:p>
    <w:p w14:paraId="6C0D6E2C" w14:textId="77777777" w:rsidR="0078566B" w:rsidRDefault="0024705E" w:rsidP="00292CFD">
      <w:pPr>
        <w:rPr>
          <w:rFonts w:ascii="Courier" w:hAnsi="Courier"/>
        </w:rPr>
      </w:pPr>
      <w:r w:rsidRPr="002825CA">
        <w:rPr>
          <w:rFonts w:ascii="Courier" w:hAnsi="Courier"/>
          <w:b/>
        </w:rPr>
        <w:t>BOB</w:t>
      </w:r>
      <w:r w:rsidR="00DB4181" w:rsidRPr="002825CA">
        <w:rPr>
          <w:rFonts w:ascii="Courier" w:hAnsi="Courier"/>
          <w:b/>
        </w:rPr>
        <w:t>:</w:t>
      </w:r>
      <w:r w:rsidR="005532E6" w:rsidRPr="002825CA">
        <w:rPr>
          <w:rFonts w:ascii="Courier" w:hAnsi="Courier"/>
          <w:b/>
        </w:rPr>
        <w:br/>
      </w:r>
      <w:r w:rsidRPr="0078566B">
        <w:t>But he left us this recipe to remember him by...</w:t>
      </w:r>
    </w:p>
    <w:p w14:paraId="071EAF0D" w14:textId="44951771" w:rsidR="0078566B" w:rsidRPr="0078566B" w:rsidRDefault="00DB4181" w:rsidP="00292CFD">
      <w:pPr>
        <w:ind w:left="5760"/>
        <w:rPr>
          <w:rFonts w:ascii="Courier" w:hAnsi="Courier"/>
          <w:b/>
        </w:rPr>
      </w:pPr>
      <w:r w:rsidRPr="002825CA">
        <w:rPr>
          <w:rFonts w:ascii="Courier" w:hAnsi="Courier"/>
        </w:rPr>
        <w:br/>
      </w:r>
      <w:r w:rsidR="0078566B" w:rsidRPr="002825CA">
        <w:rPr>
          <w:rFonts w:ascii="Courier" w:hAnsi="Courier"/>
          <w:b/>
        </w:rPr>
        <w:t>CROSS TO:</w:t>
      </w:r>
    </w:p>
    <w:p w14:paraId="3F2E482F" w14:textId="34C521F9" w:rsidR="0078566B" w:rsidRPr="002825CA" w:rsidRDefault="0078566B" w:rsidP="0078566B">
      <w:pPr>
        <w:rPr>
          <w:rFonts w:ascii="Courier" w:hAnsi="Courier"/>
          <w:szCs w:val="26"/>
        </w:rPr>
      </w:pPr>
      <w:r w:rsidRPr="002825CA">
        <w:rPr>
          <w:rFonts w:ascii="Courier" w:hAnsi="Courier"/>
          <w:szCs w:val="26"/>
        </w:rPr>
        <w:t xml:space="preserve">(EXTERIOR: A </w:t>
      </w:r>
      <w:r>
        <w:rPr>
          <w:rFonts w:ascii="Courier" w:hAnsi="Courier"/>
          <w:szCs w:val="26"/>
        </w:rPr>
        <w:t xml:space="preserve">different </w:t>
      </w:r>
      <w:r w:rsidRPr="002825CA">
        <w:rPr>
          <w:rFonts w:ascii="Courier" w:hAnsi="Courier"/>
          <w:szCs w:val="26"/>
        </w:rPr>
        <w:t xml:space="preserve">gust of wind blows past our ear through the trees as a transition into this—) </w:t>
      </w:r>
    </w:p>
    <w:p w14:paraId="6D941155" w14:textId="77777777" w:rsidR="0078566B" w:rsidRDefault="0078566B" w:rsidP="0078566B">
      <w:pPr>
        <w:rPr>
          <w:rFonts w:ascii="Courier" w:hAnsi="Courier"/>
          <w:b/>
        </w:rPr>
      </w:pPr>
      <w:r w:rsidRPr="002825CA">
        <w:rPr>
          <w:rFonts w:ascii="Courier" w:hAnsi="Courier"/>
          <w:b/>
        </w:rPr>
        <w:tab/>
      </w:r>
      <w:r w:rsidRPr="002825CA">
        <w:rPr>
          <w:rFonts w:ascii="Courier" w:hAnsi="Courier"/>
          <w:b/>
        </w:rPr>
        <w:tab/>
      </w:r>
      <w:r w:rsidRPr="002825CA">
        <w:rPr>
          <w:rFonts w:ascii="Courier" w:hAnsi="Courier"/>
          <w:b/>
        </w:rPr>
        <w:tab/>
      </w:r>
      <w:r w:rsidRPr="002825CA">
        <w:rPr>
          <w:rFonts w:ascii="Courier" w:hAnsi="Courier"/>
          <w:b/>
        </w:rPr>
        <w:tab/>
      </w:r>
      <w:r w:rsidRPr="002825CA">
        <w:rPr>
          <w:rFonts w:ascii="Courier" w:hAnsi="Courier"/>
          <w:b/>
        </w:rPr>
        <w:tab/>
      </w:r>
      <w:r w:rsidRPr="002825CA">
        <w:rPr>
          <w:rFonts w:ascii="Courier" w:hAnsi="Courier"/>
          <w:b/>
        </w:rPr>
        <w:tab/>
      </w:r>
      <w:r w:rsidRPr="002825CA">
        <w:rPr>
          <w:rFonts w:ascii="Courier" w:hAnsi="Courier"/>
          <w:b/>
        </w:rPr>
        <w:tab/>
      </w:r>
      <w:r w:rsidRPr="002825CA">
        <w:rPr>
          <w:rFonts w:ascii="Courier" w:hAnsi="Courier"/>
          <w:b/>
        </w:rPr>
        <w:tab/>
        <w:t>CROSS TO:</w:t>
      </w:r>
    </w:p>
    <w:p w14:paraId="26B13367" w14:textId="77777777" w:rsidR="0078566B" w:rsidRDefault="0078566B" w:rsidP="0078566B">
      <w:pPr>
        <w:rPr>
          <w:rFonts w:ascii="Courier" w:hAnsi="Courier"/>
          <w:b/>
        </w:rPr>
      </w:pPr>
    </w:p>
    <w:p w14:paraId="770DB8BA" w14:textId="77777777" w:rsidR="0078566B" w:rsidRDefault="0078566B" w:rsidP="0078566B">
      <w:pPr>
        <w:rPr>
          <w:rFonts w:ascii="Courier" w:hAnsi="Courier"/>
          <w:b/>
        </w:rPr>
      </w:pPr>
    </w:p>
    <w:p w14:paraId="6474AE41" w14:textId="77777777" w:rsidR="0078566B" w:rsidRDefault="0078566B" w:rsidP="0078566B">
      <w:pPr>
        <w:rPr>
          <w:rFonts w:ascii="Courier" w:hAnsi="Courier"/>
          <w:b/>
        </w:rPr>
      </w:pPr>
    </w:p>
    <w:p w14:paraId="6B4DE906" w14:textId="77777777" w:rsidR="0078566B" w:rsidRDefault="0078566B" w:rsidP="0078566B">
      <w:pPr>
        <w:rPr>
          <w:rFonts w:ascii="Courier" w:hAnsi="Courier"/>
          <w:b/>
        </w:rPr>
      </w:pPr>
    </w:p>
    <w:p w14:paraId="26F17D39" w14:textId="77777777" w:rsidR="0078566B" w:rsidRDefault="0078566B" w:rsidP="0078566B">
      <w:pPr>
        <w:rPr>
          <w:rFonts w:ascii="Courier" w:hAnsi="Courier"/>
          <w:b/>
        </w:rPr>
      </w:pPr>
    </w:p>
    <w:p w14:paraId="195DB8DE" w14:textId="77777777" w:rsidR="0078566B" w:rsidRPr="002825CA" w:rsidRDefault="0078566B" w:rsidP="0078566B">
      <w:pPr>
        <w:rPr>
          <w:rFonts w:ascii="Courier" w:hAnsi="Courier"/>
          <w:szCs w:val="26"/>
        </w:rPr>
      </w:pPr>
    </w:p>
    <w:p w14:paraId="6083DB31" w14:textId="63C617CD" w:rsidR="00DB4181" w:rsidRPr="002825CA" w:rsidRDefault="00DB4181" w:rsidP="00580EDB">
      <w:pPr>
        <w:pStyle w:val="CharacterDialogue"/>
        <w:rPr>
          <w:rFonts w:ascii="Courier" w:hAnsi="Courier"/>
        </w:rPr>
      </w:pPr>
    </w:p>
    <w:p w14:paraId="3D7CC151" w14:textId="77777777" w:rsidR="00C31F8E" w:rsidRPr="002825CA" w:rsidRDefault="00C31F8E" w:rsidP="00580EDB">
      <w:pPr>
        <w:pStyle w:val="CharacterDialogue"/>
        <w:rPr>
          <w:rFonts w:ascii="Courier" w:hAnsi="Courier"/>
        </w:rPr>
      </w:pPr>
    </w:p>
    <w:p w14:paraId="76110415" w14:textId="77777777" w:rsidR="00C31F8E" w:rsidRPr="002825CA" w:rsidRDefault="00C31F8E" w:rsidP="00580EDB">
      <w:pPr>
        <w:pStyle w:val="CharacterDialogue"/>
        <w:rPr>
          <w:rFonts w:ascii="Courier" w:hAnsi="Courier"/>
        </w:rPr>
      </w:pPr>
    </w:p>
    <w:p w14:paraId="05D69AA9" w14:textId="77777777" w:rsidR="00C31F8E" w:rsidRPr="002825CA" w:rsidRDefault="00C31F8E" w:rsidP="00580EDB">
      <w:pPr>
        <w:pStyle w:val="CharacterDialogue"/>
        <w:rPr>
          <w:rFonts w:ascii="Courier" w:hAnsi="Courier"/>
        </w:rPr>
      </w:pPr>
    </w:p>
    <w:p w14:paraId="14F7F0C8" w14:textId="77777777" w:rsidR="00C31F8E" w:rsidRPr="002825CA" w:rsidRDefault="00C31F8E" w:rsidP="00580EDB">
      <w:pPr>
        <w:pStyle w:val="CharacterDialogue"/>
        <w:rPr>
          <w:rFonts w:ascii="Courier" w:hAnsi="Courier"/>
        </w:rPr>
      </w:pPr>
    </w:p>
    <w:p w14:paraId="31803856" w14:textId="07435C8F" w:rsidR="00292CFD" w:rsidRPr="002825CA" w:rsidRDefault="00292CFD" w:rsidP="00292CFD">
      <w:pPr>
        <w:pStyle w:val="Slugline"/>
        <w:rPr>
          <w:rFonts w:ascii="Courier" w:hAnsi="Courier"/>
        </w:rPr>
      </w:pPr>
      <w:r>
        <w:rPr>
          <w:rFonts w:ascii="Courier" w:hAnsi="Courier"/>
        </w:rPr>
        <w:t>2b.</w:t>
      </w:r>
      <w:r w:rsidRPr="002825CA">
        <w:rPr>
          <w:rFonts w:ascii="Courier" w:hAnsi="Courier"/>
        </w:rPr>
        <w:t xml:space="preserve"> INT. NPR STUDIO – DAY</w:t>
      </w:r>
    </w:p>
    <w:p w14:paraId="1EFE0460" w14:textId="77777777" w:rsidR="00292CFD" w:rsidRPr="00B51173" w:rsidRDefault="00292CFD" w:rsidP="00B51173">
      <w:pPr>
        <w:rPr>
          <w:rFonts w:ascii="Courier" w:hAnsi="Courier"/>
          <w:szCs w:val="26"/>
        </w:rPr>
      </w:pPr>
      <w:r w:rsidRPr="002825CA">
        <w:rPr>
          <w:rFonts w:ascii="Courier" w:hAnsi="Courier"/>
          <w:szCs w:val="26"/>
        </w:rPr>
        <w:t>(</w:t>
      </w:r>
      <w:r w:rsidRPr="00B51173">
        <w:rPr>
          <w:rFonts w:ascii="Courier" w:hAnsi="Courier"/>
          <w:szCs w:val="26"/>
        </w:rPr>
        <w:t>MUSIC: NPR like chime. SFX: Small studio ambience.)</w:t>
      </w:r>
    </w:p>
    <w:p w14:paraId="06DCE2A8" w14:textId="6A8276AE" w:rsidR="00655817" w:rsidRPr="00B51173" w:rsidRDefault="0024705E" w:rsidP="00B51173">
      <w:pPr>
        <w:pStyle w:val="CharacterDialogue"/>
      </w:pPr>
      <w:r w:rsidRPr="00B51173">
        <w:rPr>
          <w:b/>
        </w:rPr>
        <w:t>DAN V. PRESCOTT</w:t>
      </w:r>
      <w:r w:rsidR="00655817" w:rsidRPr="00B51173">
        <w:rPr>
          <w:b/>
        </w:rPr>
        <w:t>:</w:t>
      </w:r>
      <w:r w:rsidR="005532E6" w:rsidRPr="00B51173">
        <w:rPr>
          <w:b/>
        </w:rPr>
        <w:br/>
      </w:r>
      <w:r w:rsidR="00B51173" w:rsidRPr="00B51173">
        <w:rPr>
          <w:rFonts w:cs="Courier New"/>
        </w:rPr>
        <w:t>And so the lesson was doled out once again</w:t>
      </w:r>
      <w:proofErr w:type="gramStart"/>
      <w:r w:rsidR="00B51173" w:rsidRPr="00B51173">
        <w:rPr>
          <w:rFonts w:cs="Courier New"/>
        </w:rPr>
        <w:t>;</w:t>
      </w:r>
      <w:proofErr w:type="gramEnd"/>
      <w:r w:rsidR="00B51173" w:rsidRPr="00B51173">
        <w:rPr>
          <w:rFonts w:cs="Courier New"/>
        </w:rPr>
        <w:t xml:space="preserve"> that if you drink too much, you get drunk. And if you get drunk, at some point you’re going to want to sleep and if you get drunk enough, any old place will do.</w:t>
      </w:r>
      <w:r w:rsidR="00B51173" w:rsidRPr="00B51173">
        <w:rPr>
          <w:rFonts w:cs="Courier New"/>
          <w:spacing w:val="-1"/>
        </w:rPr>
        <w:t xml:space="preserve"> </w:t>
      </w:r>
      <w:proofErr w:type="gramStart"/>
      <w:r w:rsidR="00B51173" w:rsidRPr="00B51173">
        <w:rPr>
          <w:rFonts w:cs="Courier New"/>
        </w:rPr>
        <w:t>Except your folks house.</w:t>
      </w:r>
      <w:proofErr w:type="gramEnd"/>
      <w:r w:rsidR="00B51173" w:rsidRPr="00B51173">
        <w:rPr>
          <w:rFonts w:cs="Courier New"/>
        </w:rPr>
        <w:t xml:space="preserve"> Don’t go there.</w:t>
      </w:r>
    </w:p>
    <w:p w14:paraId="62EFEAC5" w14:textId="1C99C4DB" w:rsidR="00655817" w:rsidRPr="002825CA" w:rsidRDefault="00292CFD" w:rsidP="00655817">
      <w:pPr>
        <w:pStyle w:val="CharacterDialogue"/>
        <w:ind w:firstLine="5760"/>
        <w:rPr>
          <w:rFonts w:ascii="Courier" w:hAnsi="Courier"/>
          <w:b/>
        </w:rPr>
      </w:pPr>
      <w:r>
        <w:rPr>
          <w:rFonts w:ascii="Courier" w:hAnsi="Courier"/>
          <w:b/>
        </w:rPr>
        <w:t>MUSIC SEGUE</w:t>
      </w:r>
      <w:r w:rsidR="00655817" w:rsidRPr="002825CA">
        <w:rPr>
          <w:rFonts w:ascii="Courier" w:hAnsi="Courier"/>
          <w:b/>
        </w:rPr>
        <w:t>:</w:t>
      </w:r>
    </w:p>
    <w:p w14:paraId="290E7A0F" w14:textId="77777777" w:rsidR="00DB4181" w:rsidRPr="002825CA" w:rsidRDefault="00DB4181" w:rsidP="00580EDB">
      <w:pPr>
        <w:pStyle w:val="CharacterDialogue"/>
        <w:rPr>
          <w:rFonts w:ascii="Courier" w:hAnsi="Courier"/>
        </w:rPr>
      </w:pPr>
    </w:p>
    <w:p w14:paraId="2B6D59E8" w14:textId="77777777" w:rsidR="00DB4181" w:rsidRPr="002825CA" w:rsidRDefault="00DB4181" w:rsidP="00580EDB">
      <w:pPr>
        <w:pStyle w:val="CharacterDialogue"/>
        <w:rPr>
          <w:rFonts w:ascii="Courier" w:hAnsi="Courier"/>
        </w:rPr>
      </w:pPr>
    </w:p>
    <w:p w14:paraId="1D1EE590" w14:textId="77777777" w:rsidR="00DB4181" w:rsidRPr="002825CA" w:rsidRDefault="00DB4181" w:rsidP="00580EDB">
      <w:pPr>
        <w:pStyle w:val="CharacterDialogue"/>
        <w:rPr>
          <w:rFonts w:ascii="Courier" w:hAnsi="Courier"/>
          <w:b/>
          <w:u w:val="single"/>
        </w:rPr>
        <w:sectPr w:rsidR="00DB4181" w:rsidRPr="002825CA" w:rsidSect="00580EDB">
          <w:footerReference w:type="default" r:id="rId10"/>
          <w:footerReference w:type="first" r:id="rId11"/>
          <w:pgSz w:w="12240" w:h="15840" w:code="1"/>
          <w:pgMar w:top="1440" w:right="1440" w:bottom="1440" w:left="1440" w:header="708" w:footer="708" w:gutter="0"/>
          <w:cols w:space="708"/>
          <w:docGrid w:linePitch="360"/>
        </w:sectPr>
      </w:pPr>
    </w:p>
    <w:p w14:paraId="45597557" w14:textId="15C55940" w:rsidR="00DB4181" w:rsidRPr="002825CA" w:rsidRDefault="00483106" w:rsidP="00580EDB">
      <w:pPr>
        <w:pStyle w:val="CharacterDialogue"/>
        <w:rPr>
          <w:rFonts w:ascii="Courier" w:hAnsi="Courier"/>
          <w:b/>
          <w:u w:val="single"/>
        </w:rPr>
      </w:pPr>
      <w:r>
        <w:rPr>
          <w:rFonts w:ascii="Courier" w:hAnsi="Courier"/>
          <w:b/>
          <w:u w:val="single"/>
        </w:rPr>
        <w:lastRenderedPageBreak/>
        <w:t>3a</w:t>
      </w:r>
      <w:commentRangeStart w:id="2"/>
      <w:r w:rsidR="00C31F8E" w:rsidRPr="002825CA">
        <w:rPr>
          <w:rFonts w:ascii="Courier" w:hAnsi="Courier"/>
          <w:b/>
          <w:u w:val="single"/>
        </w:rPr>
        <w:t xml:space="preserve"> EXT. </w:t>
      </w:r>
      <w:r w:rsidR="0024705E" w:rsidRPr="002825CA">
        <w:rPr>
          <w:rFonts w:ascii="Courier" w:hAnsi="Courier"/>
          <w:b/>
          <w:u w:val="single"/>
        </w:rPr>
        <w:t>FRO</w:t>
      </w:r>
      <w:r w:rsidR="00C31F8E" w:rsidRPr="002825CA">
        <w:rPr>
          <w:rFonts w:ascii="Courier" w:hAnsi="Courier"/>
          <w:b/>
          <w:u w:val="single"/>
        </w:rPr>
        <w:t>NT YARD OF THE OLD PYLE FARM - EARLY MORNING</w:t>
      </w:r>
    </w:p>
    <w:p w14:paraId="13F77502" w14:textId="6FA0F6A8" w:rsidR="00DB4181" w:rsidRPr="002825CA" w:rsidRDefault="00C31F8E" w:rsidP="00C31F8E">
      <w:pPr>
        <w:rPr>
          <w:rFonts w:ascii="Courier" w:hAnsi="Courier"/>
        </w:rPr>
      </w:pPr>
      <w:r w:rsidRPr="002825CA">
        <w:rPr>
          <w:rFonts w:ascii="Courier" w:hAnsi="Courier"/>
        </w:rPr>
        <w:t>(</w:t>
      </w:r>
      <w:r w:rsidR="00862D32" w:rsidRPr="002825CA">
        <w:rPr>
          <w:rFonts w:ascii="Courier" w:hAnsi="Courier"/>
        </w:rPr>
        <w:t>SFX</w:t>
      </w:r>
      <w:r w:rsidR="0024705E" w:rsidRPr="002825CA">
        <w:rPr>
          <w:rFonts w:ascii="Courier" w:hAnsi="Courier"/>
        </w:rPr>
        <w:t xml:space="preserve">: </w:t>
      </w:r>
      <w:r w:rsidR="00292CFD">
        <w:rPr>
          <w:rFonts w:ascii="Courier" w:hAnsi="Courier"/>
        </w:rPr>
        <w:t>Early morning farm ambience</w:t>
      </w:r>
      <w:r w:rsidR="0024705E" w:rsidRPr="002825CA">
        <w:rPr>
          <w:rFonts w:ascii="Courier" w:hAnsi="Courier"/>
        </w:rPr>
        <w:t>.</w:t>
      </w:r>
      <w:r w:rsidR="00292CFD">
        <w:rPr>
          <w:rFonts w:ascii="Courier" w:hAnsi="Courier"/>
        </w:rPr>
        <w:t xml:space="preserve"> Ernie quietly </w:t>
      </w:r>
      <w:r w:rsidR="001B7E92">
        <w:rPr>
          <w:rFonts w:ascii="Courier" w:hAnsi="Courier"/>
        </w:rPr>
        <w:t>closes the car door, walks a few steps on the grass then sets his typewriter on the hood of the car. T</w:t>
      </w:r>
      <w:r w:rsidR="00292CFD">
        <w:rPr>
          <w:rFonts w:ascii="Courier" w:hAnsi="Courier"/>
        </w:rPr>
        <w:t xml:space="preserve">rying not to wake Jerry. NOTE: We will need </w:t>
      </w:r>
      <w:r w:rsidR="001B7E92">
        <w:rPr>
          <w:rFonts w:ascii="Courier" w:hAnsi="Courier"/>
        </w:rPr>
        <w:t xml:space="preserve">SFX of Jerry </w:t>
      </w:r>
      <w:r w:rsidR="00292CFD">
        <w:rPr>
          <w:rFonts w:ascii="Courier" w:hAnsi="Courier"/>
        </w:rPr>
        <w:t>sleeping in the backseat</w:t>
      </w:r>
      <w:r w:rsidR="001B7E92">
        <w:rPr>
          <w:rFonts w:ascii="Courier" w:hAnsi="Courier"/>
        </w:rPr>
        <w:t xml:space="preserve"> from sounds of her sleeping to her adjusting in the seat.</w:t>
      </w:r>
      <w:r w:rsidRPr="002825CA">
        <w:rPr>
          <w:rFonts w:ascii="Courier" w:hAnsi="Courier"/>
        </w:rPr>
        <w:t>)</w:t>
      </w:r>
    </w:p>
    <w:commentRangeEnd w:id="2"/>
    <w:p w14:paraId="17507E82" w14:textId="77777777" w:rsidR="00C31F8E" w:rsidRDefault="003031AF" w:rsidP="00C31F8E">
      <w:pPr>
        <w:rPr>
          <w:rFonts w:ascii="Courier" w:hAnsi="Courier"/>
        </w:rPr>
      </w:pPr>
      <w:r>
        <w:rPr>
          <w:rStyle w:val="CommentReference"/>
        </w:rPr>
        <w:commentReference w:id="2"/>
      </w:r>
      <w:r w:rsidR="0024705E" w:rsidRPr="002825CA">
        <w:rPr>
          <w:rFonts w:ascii="Courier" w:hAnsi="Courier"/>
          <w:b/>
        </w:rPr>
        <w:t>ERNIE</w:t>
      </w:r>
      <w:r w:rsidR="00DB4181" w:rsidRPr="002825CA">
        <w:rPr>
          <w:rFonts w:ascii="Courier" w:hAnsi="Courier"/>
          <w:b/>
        </w:rPr>
        <w:t>:</w:t>
      </w:r>
      <w:r w:rsidR="005532E6" w:rsidRPr="002825CA">
        <w:rPr>
          <w:rFonts w:ascii="Courier" w:hAnsi="Courier"/>
          <w:b/>
        </w:rPr>
        <w:br/>
      </w:r>
      <w:r w:rsidR="0024705E" w:rsidRPr="003031AF">
        <w:t xml:space="preserve">4:30AM. </w:t>
      </w:r>
      <w:proofErr w:type="spellStart"/>
      <w:r w:rsidR="0024705E" w:rsidRPr="003031AF">
        <w:t>Grandad’s</w:t>
      </w:r>
      <w:proofErr w:type="spellEnd"/>
      <w:r w:rsidR="0024705E" w:rsidRPr="003031AF">
        <w:t xml:space="preserve"> Cherry Pie knocked our teeth out. Drank it all up. Jerry is asleep in the car. Figured we ought to sleep it all off before coming to Mom and Dads. But I can’t, </w:t>
      </w:r>
      <w:proofErr w:type="gramStart"/>
      <w:r w:rsidR="0024705E" w:rsidRPr="003031AF">
        <w:t>So</w:t>
      </w:r>
      <w:proofErr w:type="gramEnd"/>
      <w:r w:rsidR="0024705E" w:rsidRPr="003031AF">
        <w:t xml:space="preserve"> I drove up here…out front of the old Pyle place… </w:t>
      </w:r>
      <w:r w:rsidR="00136094" w:rsidRPr="003031AF">
        <w:br/>
      </w:r>
      <w:r w:rsidR="0024705E" w:rsidRPr="003031AF">
        <w:t>Figured I’d try and do some composing, until the lights go on, so…Let’s see…</w:t>
      </w:r>
      <w:r w:rsidR="0024705E" w:rsidRPr="002825CA">
        <w:rPr>
          <w:rFonts w:ascii="Courier" w:hAnsi="Courier"/>
        </w:rPr>
        <w:t xml:space="preserve"> </w:t>
      </w:r>
    </w:p>
    <w:p w14:paraId="0D236FE3" w14:textId="0810330C" w:rsidR="001B7E92" w:rsidRPr="002825CA" w:rsidRDefault="001B7E92" w:rsidP="00C31F8E">
      <w:pPr>
        <w:rPr>
          <w:rFonts w:ascii="Courier" w:hAnsi="Courier"/>
        </w:rPr>
      </w:pPr>
      <w:r>
        <w:rPr>
          <w:rFonts w:ascii="Courier" w:hAnsi="Courier"/>
        </w:rPr>
        <w:t xml:space="preserve">(SFX: Ernie carefully </w:t>
      </w:r>
      <w:proofErr w:type="gramStart"/>
      <w:r>
        <w:rPr>
          <w:rFonts w:ascii="Courier" w:hAnsi="Courier"/>
        </w:rPr>
        <w:t>open</w:t>
      </w:r>
      <w:proofErr w:type="gramEnd"/>
      <w:r>
        <w:rPr>
          <w:rFonts w:ascii="Courier" w:hAnsi="Courier"/>
        </w:rPr>
        <w:t xml:space="preserve"> the typewriter and loads it with some paper. Over this...)</w:t>
      </w:r>
    </w:p>
    <w:p w14:paraId="0611FE39" w14:textId="552BD6C6" w:rsidR="00C31F8E" w:rsidRPr="003031AF" w:rsidRDefault="0024705E" w:rsidP="003031AF">
      <w:proofErr w:type="gramStart"/>
      <w:r w:rsidRPr="003031AF">
        <w:t>Nobody here to judge my work habits.</w:t>
      </w:r>
      <w:proofErr w:type="gramEnd"/>
      <w:r w:rsidRPr="003031AF">
        <w:t xml:space="preserve"> I get to make this job up as I go. Mostly it has to do with sitting and thinking. Better than farm</w:t>
      </w:r>
      <w:r w:rsidR="001B7E92" w:rsidRPr="003031AF">
        <w:t xml:space="preserve"> </w:t>
      </w:r>
      <w:r w:rsidRPr="003031AF">
        <w:t>work.</w:t>
      </w:r>
    </w:p>
    <w:p w14:paraId="0DDB5FB8" w14:textId="4DF75214" w:rsidR="001B7E92" w:rsidRDefault="00862D32" w:rsidP="00C31F8E">
      <w:pPr>
        <w:rPr>
          <w:rFonts w:ascii="Courier" w:hAnsi="Courier"/>
        </w:rPr>
      </w:pPr>
      <w:r w:rsidRPr="002825CA">
        <w:rPr>
          <w:rFonts w:ascii="Courier" w:hAnsi="Courier"/>
        </w:rPr>
        <w:t>(BEAT)</w:t>
      </w:r>
      <w:r w:rsidR="001B7E92">
        <w:rPr>
          <w:rFonts w:ascii="Courier" w:hAnsi="Courier"/>
        </w:rPr>
        <w:t>. Let’s see...</w:t>
      </w:r>
    </w:p>
    <w:p w14:paraId="7DC5A950" w14:textId="598DA509" w:rsidR="001B7E92" w:rsidRDefault="001B7E92" w:rsidP="00C31F8E">
      <w:pPr>
        <w:rPr>
          <w:rFonts w:ascii="Courier" w:hAnsi="Courier"/>
        </w:rPr>
      </w:pPr>
      <w:r>
        <w:rPr>
          <w:rFonts w:ascii="Courier" w:hAnsi="Courier"/>
        </w:rPr>
        <w:t xml:space="preserve">(SFX: Ernie begins to peck at the typewriter. Slowly writing as he thinks through what to write. </w:t>
      </w:r>
      <w:proofErr w:type="gramStart"/>
      <w:r>
        <w:rPr>
          <w:rFonts w:ascii="Courier" w:hAnsi="Courier"/>
        </w:rPr>
        <w:t>Starts and stops etc.</w:t>
      </w:r>
      <w:proofErr w:type="gramEnd"/>
      <w:r>
        <w:rPr>
          <w:rFonts w:ascii="Courier" w:hAnsi="Courier"/>
        </w:rPr>
        <w:t xml:space="preserve"> Over this...)</w:t>
      </w:r>
    </w:p>
    <w:p w14:paraId="503CABCF" w14:textId="77777777" w:rsidR="003031AF" w:rsidRDefault="003031AF" w:rsidP="00C31F8E">
      <w:pPr>
        <w:rPr>
          <w:rFonts w:ascii="Courier" w:hAnsi="Courier"/>
        </w:rPr>
      </w:pPr>
    </w:p>
    <w:p w14:paraId="429815A4" w14:textId="77777777" w:rsidR="003031AF" w:rsidRDefault="003031AF" w:rsidP="00C31F8E">
      <w:pPr>
        <w:rPr>
          <w:rFonts w:ascii="Courier" w:hAnsi="Courier"/>
        </w:rPr>
      </w:pPr>
    </w:p>
    <w:p w14:paraId="5F830E91" w14:textId="77777777" w:rsidR="003031AF" w:rsidRDefault="003031AF" w:rsidP="00C31F8E">
      <w:pPr>
        <w:rPr>
          <w:rFonts w:ascii="Courier" w:hAnsi="Courier"/>
        </w:rPr>
      </w:pPr>
    </w:p>
    <w:p w14:paraId="41D2B049" w14:textId="10CD67E1" w:rsidR="003031AF" w:rsidRDefault="003031AF" w:rsidP="00C31F8E">
      <w:pPr>
        <w:rPr>
          <w:rFonts w:ascii="Courier" w:hAnsi="Courier"/>
        </w:rPr>
      </w:pPr>
      <w:r w:rsidRPr="002825CA">
        <w:rPr>
          <w:rFonts w:ascii="Courier" w:hAnsi="Courier"/>
          <w:b/>
        </w:rPr>
        <w:lastRenderedPageBreak/>
        <w:t>ERNIE</w:t>
      </w:r>
      <w:r>
        <w:rPr>
          <w:rFonts w:ascii="Courier" w:hAnsi="Courier"/>
          <w:b/>
        </w:rPr>
        <w:t xml:space="preserve"> (CONT’D)</w:t>
      </w:r>
      <w:r w:rsidRPr="002825CA">
        <w:rPr>
          <w:rFonts w:ascii="Courier" w:hAnsi="Courier"/>
          <w:b/>
        </w:rPr>
        <w:t>:</w:t>
      </w:r>
    </w:p>
    <w:p w14:paraId="40D3E629" w14:textId="77777777" w:rsidR="003031AF" w:rsidRPr="003031AF" w:rsidRDefault="0024705E" w:rsidP="003031AF">
      <w:r w:rsidRPr="003031AF">
        <w:t>This wind… what is it? …I guess this is where I first thought about such things, though. What is it</w:t>
      </w:r>
      <w:proofErr w:type="gramStart"/>
      <w:r w:rsidRPr="003031AF">
        <w:t>?...</w:t>
      </w:r>
      <w:proofErr w:type="gramEnd"/>
      <w:r w:rsidRPr="003031AF">
        <w:t xml:space="preserve">On it’s own merit, before words and science, wind can only be felt and not ever understood. Can it be gotten to the bottom of? </w:t>
      </w:r>
    </w:p>
    <w:p w14:paraId="4F40EBA5" w14:textId="089D0B49" w:rsidR="003031AF" w:rsidRPr="003031AF" w:rsidRDefault="003031AF" w:rsidP="00C31F8E">
      <w:pPr>
        <w:rPr>
          <w:rFonts w:ascii="Courier" w:hAnsi="Courier"/>
        </w:rPr>
      </w:pPr>
      <w:r w:rsidRPr="003031AF">
        <w:rPr>
          <w:rFonts w:ascii="Courier" w:hAnsi="Courier"/>
        </w:rPr>
        <w:t>(SFX: Ernie stops typing.)</w:t>
      </w:r>
    </w:p>
    <w:p w14:paraId="336F7FCA" w14:textId="3CB03729" w:rsidR="003031AF" w:rsidRDefault="003031AF" w:rsidP="00C31F8E">
      <w:pPr>
        <w:rPr>
          <w:rFonts w:ascii="Courier" w:hAnsi="Courier"/>
        </w:rPr>
      </w:pPr>
      <w:r w:rsidRPr="002825CA">
        <w:rPr>
          <w:rFonts w:ascii="Courier" w:hAnsi="Courier"/>
          <w:b/>
        </w:rPr>
        <w:t>ERNIE</w:t>
      </w:r>
      <w:r>
        <w:rPr>
          <w:rFonts w:ascii="Courier" w:hAnsi="Courier"/>
          <w:b/>
        </w:rPr>
        <w:t xml:space="preserve"> (CONT’D)</w:t>
      </w:r>
      <w:r w:rsidRPr="002825CA">
        <w:rPr>
          <w:rFonts w:ascii="Courier" w:hAnsi="Courier"/>
          <w:b/>
        </w:rPr>
        <w:t>:</w:t>
      </w:r>
    </w:p>
    <w:p w14:paraId="7B527EA3" w14:textId="1C31895D" w:rsidR="00C31F8E" w:rsidRDefault="0024705E" w:rsidP="003031AF">
      <w:r w:rsidRPr="003031AF">
        <w:t>All the time spent here beneath these trees as a boy, what comes to mind is…I feel so…</w:t>
      </w:r>
      <w:proofErr w:type="spellStart"/>
      <w:r w:rsidRPr="003031AF">
        <w:t>heartbroke</w:t>
      </w:r>
      <w:proofErr w:type="spellEnd"/>
      <w:r w:rsidRPr="003031AF">
        <w:t xml:space="preserve">. This wind is melancholy. Unending. </w:t>
      </w:r>
    </w:p>
    <w:p w14:paraId="02ED727D" w14:textId="6A4DCB52" w:rsidR="002B11F1" w:rsidRPr="002B11F1" w:rsidRDefault="002B11F1" w:rsidP="003031AF">
      <w:pPr>
        <w:rPr>
          <w:rFonts w:ascii="Courier" w:hAnsi="Courier"/>
        </w:rPr>
      </w:pPr>
      <w:r w:rsidRPr="002B11F1">
        <w:rPr>
          <w:rFonts w:ascii="Courier" w:hAnsi="Courier"/>
        </w:rPr>
        <w:t>(SFX: Ernie begins typing again.)</w:t>
      </w:r>
    </w:p>
    <w:p w14:paraId="26D11A51" w14:textId="0CE16D48" w:rsidR="00C31F8E" w:rsidRPr="002825CA" w:rsidRDefault="0024705E" w:rsidP="00C31F8E">
      <w:pPr>
        <w:rPr>
          <w:rFonts w:ascii="Courier" w:hAnsi="Courier"/>
        </w:rPr>
      </w:pPr>
      <w:r w:rsidRPr="002825CA">
        <w:rPr>
          <w:rFonts w:ascii="Courier" w:hAnsi="Courier"/>
        </w:rPr>
        <w:t>(</w:t>
      </w:r>
      <w:r w:rsidR="00136094" w:rsidRPr="002825CA">
        <w:rPr>
          <w:rFonts w:ascii="Courier" w:hAnsi="Courier"/>
        </w:rPr>
        <w:t>PAUSE</w:t>
      </w:r>
      <w:r w:rsidRPr="002825CA">
        <w:rPr>
          <w:rFonts w:ascii="Courier" w:hAnsi="Courier"/>
        </w:rPr>
        <w:t>)</w:t>
      </w:r>
      <w:r w:rsidR="003031AF">
        <w:rPr>
          <w:rFonts w:ascii="Courier" w:hAnsi="Courier"/>
        </w:rPr>
        <w:t xml:space="preserve"> </w:t>
      </w:r>
      <w:r w:rsidRPr="003031AF">
        <w:t>Oh, this restlessness I feel right here in this place. I never knew what it was when I was a boy. And if you asked me then, I’d have shrugged my skinny shoulders and gone fishing.</w:t>
      </w:r>
      <w:r w:rsidRPr="002825CA">
        <w:rPr>
          <w:rFonts w:ascii="Courier" w:hAnsi="Courier"/>
        </w:rPr>
        <w:t xml:space="preserve"> </w:t>
      </w:r>
    </w:p>
    <w:p w14:paraId="401E38CD" w14:textId="77777777" w:rsidR="003031AF" w:rsidRDefault="0024705E" w:rsidP="00C31F8E">
      <w:r w:rsidRPr="003031AF">
        <w:t>Someone’s up, the light just went on in the kitchen.</w:t>
      </w:r>
      <w:r w:rsidR="005532E6" w:rsidRPr="003031AF">
        <w:br/>
      </w:r>
      <w:r w:rsidRPr="003031AF">
        <w:t>Feel I got to go in, yet I want to stay here outside. Need to sit with the folks and drive as fas</w:t>
      </w:r>
      <w:r w:rsidR="003031AF">
        <w:t xml:space="preserve">t as I can to parts </w:t>
      </w:r>
      <w:r w:rsidRPr="003031AF">
        <w:t xml:space="preserve">unknown all at the same time. Why is that? I haven’t the words… </w:t>
      </w:r>
    </w:p>
    <w:p w14:paraId="5DBC927D" w14:textId="64AB8A3D" w:rsidR="003031AF" w:rsidRDefault="003031AF" w:rsidP="00C31F8E">
      <w:pPr>
        <w:rPr>
          <w:rFonts w:ascii="Courier" w:hAnsi="Courier"/>
        </w:rPr>
      </w:pPr>
      <w:r w:rsidRPr="002825CA">
        <w:rPr>
          <w:rFonts w:ascii="Courier" w:hAnsi="Courier"/>
        </w:rPr>
        <w:t>(SFX: Mom’s footsteps approach</w:t>
      </w:r>
      <w:r>
        <w:rPr>
          <w:rFonts w:ascii="Courier" w:hAnsi="Courier"/>
        </w:rPr>
        <w:t>ing through the yard</w:t>
      </w:r>
      <w:r w:rsidRPr="002825CA">
        <w:rPr>
          <w:rFonts w:ascii="Courier" w:hAnsi="Courier"/>
        </w:rPr>
        <w:t>.)</w:t>
      </w:r>
    </w:p>
    <w:p w14:paraId="172001BF" w14:textId="27005781" w:rsidR="003031AF" w:rsidRPr="003031AF" w:rsidRDefault="003031AF" w:rsidP="00C31F8E">
      <w:pPr>
        <w:rPr>
          <w:rFonts w:ascii="Courier" w:hAnsi="Courier"/>
        </w:rPr>
      </w:pPr>
      <w:r w:rsidRPr="002825CA">
        <w:rPr>
          <w:rFonts w:ascii="Courier" w:hAnsi="Courier"/>
          <w:b/>
        </w:rPr>
        <w:t>ERNIE</w:t>
      </w:r>
      <w:r>
        <w:rPr>
          <w:rFonts w:ascii="Courier" w:hAnsi="Courier"/>
          <w:b/>
        </w:rPr>
        <w:t xml:space="preserve"> (CONT’D)</w:t>
      </w:r>
      <w:r w:rsidRPr="002825CA">
        <w:rPr>
          <w:rFonts w:ascii="Courier" w:hAnsi="Courier"/>
          <w:b/>
        </w:rPr>
        <w:t>:</w:t>
      </w:r>
    </w:p>
    <w:p w14:paraId="1CC2E0C4" w14:textId="0490970D" w:rsidR="00DB4181" w:rsidRPr="003031AF" w:rsidRDefault="0024705E" w:rsidP="00C31F8E">
      <w:r w:rsidRPr="003031AF">
        <w:t>I shrug my skinny-</w:t>
      </w:r>
      <w:proofErr w:type="gramStart"/>
      <w:r w:rsidRPr="003031AF">
        <w:t>shoulders,</w:t>
      </w:r>
      <w:proofErr w:type="gramEnd"/>
      <w:r w:rsidRPr="003031AF">
        <w:t xml:space="preserve"> wonder if the fish are biting.</w:t>
      </w:r>
    </w:p>
    <w:p w14:paraId="0EA7A6E7" w14:textId="77777777" w:rsidR="002B11F1" w:rsidRDefault="002B11F1" w:rsidP="00580EDB">
      <w:pPr>
        <w:pStyle w:val="CharacterDialogue"/>
        <w:rPr>
          <w:rFonts w:ascii="Courier" w:hAnsi="Courier"/>
          <w:b/>
        </w:rPr>
      </w:pPr>
    </w:p>
    <w:p w14:paraId="50BA93A1" w14:textId="20BE6BAB" w:rsidR="002B11F1" w:rsidRPr="002B11F1" w:rsidRDefault="002B11F1" w:rsidP="00580EDB">
      <w:pPr>
        <w:pStyle w:val="CharacterDialogue"/>
        <w:rPr>
          <w:rFonts w:ascii="Courier" w:hAnsi="Courier"/>
        </w:rPr>
      </w:pPr>
      <w:r w:rsidRPr="002B11F1">
        <w:rPr>
          <w:rFonts w:ascii="Courier" w:hAnsi="Courier"/>
        </w:rPr>
        <w:lastRenderedPageBreak/>
        <w:t>(SFX: Ernie stops typing.)</w:t>
      </w:r>
    </w:p>
    <w:p w14:paraId="7B358170" w14:textId="77777777" w:rsidR="00DB4181" w:rsidRPr="002825CA" w:rsidRDefault="0024705E" w:rsidP="00580EDB">
      <w:pPr>
        <w:pStyle w:val="CharacterDialogue"/>
        <w:rPr>
          <w:rFonts w:ascii="Courier" w:hAnsi="Courier"/>
        </w:rPr>
      </w:pPr>
      <w:r w:rsidRPr="002825CA">
        <w:rPr>
          <w:rFonts w:ascii="Courier" w:hAnsi="Courier"/>
          <w:b/>
        </w:rPr>
        <w:t>MOM</w:t>
      </w:r>
      <w:r w:rsidR="00136094" w:rsidRPr="002825CA">
        <w:rPr>
          <w:rFonts w:ascii="Courier" w:hAnsi="Courier"/>
          <w:b/>
        </w:rPr>
        <w:t>:</w:t>
      </w:r>
      <w:r w:rsidR="005532E6" w:rsidRPr="002825CA">
        <w:rPr>
          <w:rFonts w:ascii="Courier" w:hAnsi="Courier"/>
          <w:b/>
        </w:rPr>
        <w:br/>
      </w:r>
      <w:r w:rsidRPr="003031AF">
        <w:t>Well, what are you out here for</w:t>
      </w:r>
      <w:proofErr w:type="gramStart"/>
      <w:r w:rsidRPr="003031AF">
        <w:t>?!</w:t>
      </w:r>
      <w:proofErr w:type="gramEnd"/>
    </w:p>
    <w:p w14:paraId="4EB39568" w14:textId="77777777" w:rsidR="00DB4181" w:rsidRDefault="0024705E" w:rsidP="00580EDB">
      <w:pPr>
        <w:pStyle w:val="CharacterDialogue"/>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3031AF">
        <w:t>Shhh!</w:t>
      </w:r>
    </w:p>
    <w:p w14:paraId="4CCB10BD" w14:textId="4C2F9A39" w:rsidR="002B11F1" w:rsidRPr="002825CA" w:rsidRDefault="002B11F1" w:rsidP="00580EDB">
      <w:pPr>
        <w:pStyle w:val="CharacterDialogue"/>
        <w:rPr>
          <w:rFonts w:ascii="Courier" w:hAnsi="Courier"/>
        </w:rPr>
      </w:pPr>
      <w:r w:rsidRPr="002B11F1">
        <w:rPr>
          <w:rFonts w:ascii="Courier" w:hAnsi="Courier"/>
        </w:rPr>
        <w:t xml:space="preserve">(SFX: Ernie </w:t>
      </w:r>
      <w:r>
        <w:rPr>
          <w:rFonts w:ascii="Courier" w:hAnsi="Courier"/>
        </w:rPr>
        <w:t xml:space="preserve">quickly </w:t>
      </w:r>
      <w:r w:rsidRPr="002B11F1">
        <w:rPr>
          <w:rFonts w:ascii="Courier" w:hAnsi="Courier"/>
        </w:rPr>
        <w:t>closes the typewriter</w:t>
      </w:r>
      <w:r>
        <w:rPr>
          <w:rFonts w:ascii="Courier" w:hAnsi="Courier"/>
        </w:rPr>
        <w:t xml:space="preserve"> on the hood of the car</w:t>
      </w:r>
      <w:r w:rsidRPr="002B11F1">
        <w:rPr>
          <w:rFonts w:ascii="Courier" w:hAnsi="Courier"/>
        </w:rPr>
        <w:t>.)</w:t>
      </w:r>
    </w:p>
    <w:p w14:paraId="5A778A06" w14:textId="77777777" w:rsidR="00DB4181" w:rsidRDefault="0024705E" w:rsidP="00580EDB">
      <w:pPr>
        <w:pStyle w:val="CharacterDialogue"/>
      </w:pPr>
      <w:r w:rsidRPr="002825CA">
        <w:rPr>
          <w:rFonts w:ascii="Courier" w:hAnsi="Courier"/>
          <w:b/>
        </w:rPr>
        <w:t>MOM</w:t>
      </w:r>
      <w:r w:rsidR="00136094" w:rsidRPr="002825CA">
        <w:rPr>
          <w:rFonts w:ascii="Courier" w:hAnsi="Courier"/>
          <w:b/>
        </w:rPr>
        <w:t>:</w:t>
      </w:r>
      <w:r w:rsidR="005532E6" w:rsidRPr="002825CA">
        <w:rPr>
          <w:rFonts w:ascii="Courier" w:hAnsi="Courier"/>
          <w:b/>
        </w:rPr>
        <w:br/>
      </w:r>
      <w:r w:rsidRPr="003031AF">
        <w:t>What are you doing out here making all this noise for</w:t>
      </w:r>
      <w:proofErr w:type="gramStart"/>
      <w:r w:rsidRPr="003031AF">
        <w:t>?!</w:t>
      </w:r>
      <w:proofErr w:type="gramEnd"/>
    </w:p>
    <w:p w14:paraId="39FF791B" w14:textId="309C0DA5" w:rsidR="003031AF" w:rsidRPr="002B11F1" w:rsidRDefault="003031AF" w:rsidP="00580EDB">
      <w:pPr>
        <w:pStyle w:val="CharacterDialogue"/>
        <w:rPr>
          <w:rFonts w:ascii="Courier" w:hAnsi="Courier"/>
        </w:rPr>
      </w:pPr>
      <w:r w:rsidRPr="002B11F1">
        <w:rPr>
          <w:rFonts w:ascii="Courier" w:hAnsi="Courier"/>
        </w:rPr>
        <w:t xml:space="preserve">(SFX: Ernie </w:t>
      </w:r>
      <w:r w:rsidR="002B11F1" w:rsidRPr="002B11F1">
        <w:rPr>
          <w:rFonts w:ascii="Courier" w:hAnsi="Courier"/>
        </w:rPr>
        <w:t>crosses to meet his mother and tries to keep her quiet. Over this...)</w:t>
      </w:r>
    </w:p>
    <w:p w14:paraId="36F700D1"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3031AF">
        <w:t xml:space="preserve">Mom. </w:t>
      </w:r>
      <w:proofErr w:type="spellStart"/>
      <w:r w:rsidRPr="003031AF">
        <w:t>Shhhh</w:t>
      </w:r>
      <w:proofErr w:type="spellEnd"/>
      <w:r w:rsidRPr="003031AF">
        <w:t>. She’s sleeping!</w:t>
      </w:r>
    </w:p>
    <w:p w14:paraId="3CE71656" w14:textId="77777777" w:rsidR="00DB4181" w:rsidRDefault="0024705E" w:rsidP="00580EDB">
      <w:pPr>
        <w:pStyle w:val="CharacterDialogue"/>
      </w:pPr>
      <w:r w:rsidRPr="002825CA">
        <w:rPr>
          <w:rFonts w:ascii="Courier" w:hAnsi="Courier"/>
          <w:b/>
        </w:rPr>
        <w:t>MOM</w:t>
      </w:r>
      <w:r w:rsidR="00136094" w:rsidRPr="002825CA">
        <w:rPr>
          <w:rFonts w:ascii="Courier" w:hAnsi="Courier"/>
          <w:b/>
        </w:rPr>
        <w:t>:</w:t>
      </w:r>
      <w:r w:rsidR="005532E6" w:rsidRPr="002825CA">
        <w:rPr>
          <w:rFonts w:ascii="Courier" w:hAnsi="Courier"/>
          <w:b/>
        </w:rPr>
        <w:br/>
      </w:r>
      <w:r w:rsidRPr="003031AF">
        <w:t>Well, she shouldn’t be sleeping out in the yard in the first place!</w:t>
      </w:r>
    </w:p>
    <w:p w14:paraId="22DA61EB" w14:textId="2EEB44FF" w:rsidR="002B11F1" w:rsidRPr="002825CA" w:rsidRDefault="002B11F1" w:rsidP="00580EDB">
      <w:pPr>
        <w:pStyle w:val="CharacterDialogue"/>
        <w:rPr>
          <w:rFonts w:ascii="Courier" w:hAnsi="Courier"/>
        </w:rPr>
      </w:pPr>
      <w:r>
        <w:t>(SFX: Mom tries to cross around Ernie. Over this.)</w:t>
      </w:r>
    </w:p>
    <w:p w14:paraId="0850B4DE" w14:textId="77777777" w:rsidR="00DB4181" w:rsidRPr="003031AF" w:rsidRDefault="0024705E" w:rsidP="00580EDB">
      <w:pPr>
        <w:pStyle w:val="CharacterDialogue"/>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3031AF">
        <w:t>She’s in the car.</w:t>
      </w:r>
    </w:p>
    <w:p w14:paraId="12C2AF33" w14:textId="7EB769B6" w:rsidR="002B11F1" w:rsidRDefault="0024705E" w:rsidP="00580EDB">
      <w:pPr>
        <w:pStyle w:val="CharacterDialogue"/>
      </w:pPr>
      <w:r w:rsidRPr="002825CA">
        <w:rPr>
          <w:rFonts w:ascii="Courier" w:hAnsi="Courier"/>
          <w:b/>
        </w:rPr>
        <w:t>MOM</w:t>
      </w:r>
      <w:r w:rsidR="00136094" w:rsidRPr="002825CA">
        <w:rPr>
          <w:rFonts w:ascii="Courier" w:hAnsi="Courier"/>
          <w:b/>
        </w:rPr>
        <w:t>:</w:t>
      </w:r>
      <w:r w:rsidR="005532E6" w:rsidRPr="002825CA">
        <w:rPr>
          <w:rFonts w:ascii="Courier" w:hAnsi="Courier"/>
          <w:b/>
        </w:rPr>
        <w:br/>
      </w:r>
      <w:r w:rsidRPr="003031AF">
        <w:t>Kids these days…</w:t>
      </w:r>
    </w:p>
    <w:p w14:paraId="1DAD3671" w14:textId="77777777" w:rsidR="002B11F1" w:rsidRDefault="002B11F1" w:rsidP="002B11F1">
      <w:pPr>
        <w:pStyle w:val="CharacterDialogue"/>
        <w:rPr>
          <w:rFonts w:ascii="Courier" w:hAnsi="Courier"/>
        </w:rPr>
      </w:pPr>
    </w:p>
    <w:p w14:paraId="190E529F" w14:textId="77777777" w:rsidR="002B11F1" w:rsidRDefault="002B11F1" w:rsidP="002B11F1">
      <w:pPr>
        <w:pStyle w:val="CharacterDialogue"/>
        <w:rPr>
          <w:rFonts w:ascii="Courier" w:hAnsi="Courier"/>
        </w:rPr>
      </w:pPr>
    </w:p>
    <w:p w14:paraId="5584695D" w14:textId="77777777" w:rsidR="002B11F1" w:rsidRDefault="002B11F1" w:rsidP="002B11F1">
      <w:pPr>
        <w:pStyle w:val="CharacterDialogue"/>
        <w:rPr>
          <w:rFonts w:ascii="Courier" w:hAnsi="Courier"/>
        </w:rPr>
      </w:pPr>
    </w:p>
    <w:p w14:paraId="5D5F6865" w14:textId="02791152" w:rsidR="002B11F1" w:rsidRPr="002B11F1" w:rsidRDefault="002B11F1" w:rsidP="00580EDB">
      <w:pPr>
        <w:pStyle w:val="CharacterDialogue"/>
        <w:rPr>
          <w:rFonts w:ascii="Courier" w:hAnsi="Courier"/>
        </w:rPr>
      </w:pPr>
      <w:r w:rsidRPr="002B11F1">
        <w:rPr>
          <w:rFonts w:ascii="Courier" w:hAnsi="Courier"/>
        </w:rPr>
        <w:lastRenderedPageBreak/>
        <w:t xml:space="preserve">(SFX: </w:t>
      </w:r>
      <w:r>
        <w:rPr>
          <w:rFonts w:ascii="Courier" w:hAnsi="Courier"/>
        </w:rPr>
        <w:t>Ernie steps in gives his mom a hug</w:t>
      </w:r>
      <w:r w:rsidRPr="002B11F1">
        <w:rPr>
          <w:rFonts w:ascii="Courier" w:hAnsi="Courier"/>
        </w:rPr>
        <w:t>. Over this...)</w:t>
      </w:r>
    </w:p>
    <w:p w14:paraId="342C9C70"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6D7DA9">
        <w:t>Come here, young lady. Give your boy a hug.</w:t>
      </w:r>
    </w:p>
    <w:p w14:paraId="799A1E59" w14:textId="77777777" w:rsidR="002B11F1" w:rsidRDefault="0024705E" w:rsidP="00580EDB">
      <w:pPr>
        <w:pStyle w:val="CharacterDialogue"/>
        <w:rPr>
          <w:rFonts w:ascii="Courier" w:hAnsi="Courier"/>
        </w:rPr>
      </w:pPr>
      <w:r w:rsidRPr="002825CA">
        <w:rPr>
          <w:rFonts w:ascii="Courier" w:hAnsi="Courier"/>
          <w:b/>
        </w:rPr>
        <w:t>MOM</w:t>
      </w:r>
      <w:r w:rsidR="00136094" w:rsidRPr="002825CA">
        <w:rPr>
          <w:rFonts w:ascii="Courier" w:hAnsi="Courier"/>
          <w:b/>
        </w:rPr>
        <w:t>:</w:t>
      </w:r>
      <w:r w:rsidR="005532E6" w:rsidRPr="002825CA">
        <w:rPr>
          <w:rFonts w:ascii="Courier" w:hAnsi="Courier"/>
          <w:b/>
        </w:rPr>
        <w:br/>
      </w:r>
      <w:r w:rsidRPr="006D7DA9">
        <w:t>Oh, you’re skinny as a three-legged lamb.</w:t>
      </w:r>
      <w:r w:rsidRPr="002825CA">
        <w:rPr>
          <w:rFonts w:ascii="Courier" w:hAnsi="Courier"/>
        </w:rPr>
        <w:t xml:space="preserve"> </w:t>
      </w:r>
    </w:p>
    <w:p w14:paraId="001442A8" w14:textId="36DBEC34" w:rsidR="002B11F1" w:rsidRDefault="004D593C" w:rsidP="00580EDB">
      <w:pPr>
        <w:pStyle w:val="CharacterDialogue"/>
        <w:rPr>
          <w:rFonts w:ascii="Courier" w:hAnsi="Courier"/>
        </w:rPr>
      </w:pPr>
      <w:r>
        <w:rPr>
          <w:rFonts w:ascii="Courier" w:hAnsi="Courier"/>
        </w:rPr>
        <w:t>(SFX: Mom takes a step back looking at Ernie.)</w:t>
      </w:r>
    </w:p>
    <w:p w14:paraId="76967F12" w14:textId="7B20DD6F" w:rsidR="004D593C" w:rsidRPr="004D593C" w:rsidRDefault="004D593C" w:rsidP="00580EDB">
      <w:pPr>
        <w:pStyle w:val="CharacterDialogue"/>
        <w:rPr>
          <w:rFonts w:ascii="Courier" w:hAnsi="Courier"/>
          <w:b/>
        </w:rPr>
      </w:pPr>
      <w:r w:rsidRPr="004D593C">
        <w:rPr>
          <w:rFonts w:ascii="Courier" w:hAnsi="Courier"/>
          <w:b/>
        </w:rPr>
        <w:t>MOM (CONT’D):</w:t>
      </w:r>
    </w:p>
    <w:p w14:paraId="2E7A4A2F" w14:textId="288B38F1" w:rsidR="00DB4181" w:rsidRPr="006D7DA9" w:rsidRDefault="0024705E" w:rsidP="006D7DA9">
      <w:r w:rsidRPr="006D7DA9">
        <w:t>Look at you!</w:t>
      </w:r>
    </w:p>
    <w:p w14:paraId="247CAA38"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6D7DA9">
        <w:t>What? Why is a three-legged lamb skinny?</w:t>
      </w:r>
    </w:p>
    <w:p w14:paraId="5D9AE236" w14:textId="77777777" w:rsidR="00DB4181" w:rsidRPr="002825CA" w:rsidRDefault="0024705E" w:rsidP="00580EDB">
      <w:pPr>
        <w:pStyle w:val="CharacterDialogue"/>
        <w:rPr>
          <w:rFonts w:ascii="Courier" w:hAnsi="Courier"/>
        </w:rPr>
      </w:pPr>
      <w:r w:rsidRPr="002825CA">
        <w:rPr>
          <w:rFonts w:ascii="Courier" w:hAnsi="Courier"/>
          <w:b/>
        </w:rPr>
        <w:t>MOM</w:t>
      </w:r>
      <w:r w:rsidR="00136094" w:rsidRPr="002825CA">
        <w:rPr>
          <w:rFonts w:ascii="Courier" w:hAnsi="Courier"/>
          <w:b/>
        </w:rPr>
        <w:t>:</w:t>
      </w:r>
      <w:r w:rsidR="005532E6" w:rsidRPr="002825CA">
        <w:rPr>
          <w:rFonts w:ascii="Courier" w:hAnsi="Courier"/>
          <w:b/>
        </w:rPr>
        <w:br/>
      </w:r>
      <w:r w:rsidRPr="006D7DA9">
        <w:t>Can’t stand at the teat.</w:t>
      </w:r>
    </w:p>
    <w:p w14:paraId="19E5107B"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6D7DA9">
        <w:t xml:space="preserve">Well, I like teats </w:t>
      </w:r>
      <w:proofErr w:type="gramStart"/>
      <w:r w:rsidRPr="006D7DA9">
        <w:t>alright</w:t>
      </w:r>
      <w:proofErr w:type="gramEnd"/>
      <w:r w:rsidRPr="006D7DA9">
        <w:t>. I suppose I’m just not trying.</w:t>
      </w:r>
    </w:p>
    <w:p w14:paraId="03B5F084" w14:textId="77777777" w:rsidR="00DB4181" w:rsidRPr="002825CA" w:rsidRDefault="0024705E" w:rsidP="00580EDB">
      <w:pPr>
        <w:pStyle w:val="CharacterDialogue"/>
        <w:rPr>
          <w:rFonts w:ascii="Courier" w:hAnsi="Courier"/>
        </w:rPr>
      </w:pPr>
      <w:r w:rsidRPr="002825CA">
        <w:rPr>
          <w:rFonts w:ascii="Courier" w:hAnsi="Courier"/>
          <w:b/>
        </w:rPr>
        <w:t>MOM</w:t>
      </w:r>
      <w:r w:rsidR="00136094" w:rsidRPr="002825CA">
        <w:rPr>
          <w:rFonts w:ascii="Courier" w:hAnsi="Courier"/>
          <w:b/>
        </w:rPr>
        <w:t>:</w:t>
      </w:r>
      <w:r w:rsidR="005532E6" w:rsidRPr="002825CA">
        <w:rPr>
          <w:rFonts w:ascii="Courier" w:hAnsi="Courier"/>
          <w:b/>
        </w:rPr>
        <w:br/>
      </w:r>
      <w:r w:rsidRPr="006D7DA9">
        <w:t>What’s she feeding you?</w:t>
      </w:r>
    </w:p>
    <w:p w14:paraId="75D8A369"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6D7DA9">
        <w:t>Hardboiled eggs, mostly. She hates doing it. But, I guess I wouldn’t eat a damn thing if she didn’t.</w:t>
      </w:r>
    </w:p>
    <w:p w14:paraId="1301DA79" w14:textId="77777777" w:rsidR="00DB4181" w:rsidRPr="002825CA" w:rsidRDefault="0024705E" w:rsidP="00580EDB">
      <w:pPr>
        <w:pStyle w:val="CharacterDialogue"/>
        <w:rPr>
          <w:rFonts w:ascii="Courier" w:hAnsi="Courier"/>
        </w:rPr>
      </w:pPr>
      <w:r w:rsidRPr="002825CA">
        <w:rPr>
          <w:rFonts w:ascii="Courier" w:hAnsi="Courier"/>
          <w:b/>
        </w:rPr>
        <w:t>MOM</w:t>
      </w:r>
      <w:r w:rsidR="00136094" w:rsidRPr="002825CA">
        <w:rPr>
          <w:rFonts w:ascii="Courier" w:hAnsi="Courier"/>
          <w:b/>
        </w:rPr>
        <w:t>:</w:t>
      </w:r>
      <w:r w:rsidR="005532E6" w:rsidRPr="002825CA">
        <w:rPr>
          <w:rFonts w:ascii="Courier" w:hAnsi="Courier"/>
          <w:b/>
        </w:rPr>
        <w:br/>
      </w:r>
      <w:r w:rsidRPr="006D7DA9">
        <w:t>Settle down here in Dana, we’ll get her up to snuff in the kitchen.</w:t>
      </w:r>
    </w:p>
    <w:p w14:paraId="49271A04"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6D7DA9">
        <w:t>You might be a bit overconfident there…</w:t>
      </w:r>
    </w:p>
    <w:p w14:paraId="7C1DDEEB" w14:textId="77777777" w:rsidR="00DB4181" w:rsidRPr="002825CA" w:rsidRDefault="0024705E" w:rsidP="00580EDB">
      <w:pPr>
        <w:pStyle w:val="CharacterDialogue"/>
        <w:rPr>
          <w:rFonts w:ascii="Courier" w:hAnsi="Courier"/>
        </w:rPr>
      </w:pPr>
      <w:r w:rsidRPr="002825CA">
        <w:rPr>
          <w:rFonts w:ascii="Courier" w:hAnsi="Courier"/>
          <w:b/>
        </w:rPr>
        <w:lastRenderedPageBreak/>
        <w:t>MOM</w:t>
      </w:r>
      <w:r w:rsidR="00136094" w:rsidRPr="002825CA">
        <w:rPr>
          <w:rFonts w:ascii="Courier" w:hAnsi="Courier"/>
          <w:b/>
        </w:rPr>
        <w:t>:</w:t>
      </w:r>
      <w:r w:rsidR="005532E6" w:rsidRPr="002825CA">
        <w:rPr>
          <w:rFonts w:ascii="Courier" w:hAnsi="Courier"/>
          <w:b/>
        </w:rPr>
        <w:br/>
      </w:r>
      <w:r w:rsidRPr="006D7DA9">
        <w:t>Just come back here where you belong, we can figure something out.</w:t>
      </w:r>
    </w:p>
    <w:p w14:paraId="20FDEAEA"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6D7DA9">
        <w:t>Dad awake?</w:t>
      </w:r>
    </w:p>
    <w:p w14:paraId="4829CB21" w14:textId="77777777" w:rsidR="00DB4181" w:rsidRPr="002825CA" w:rsidRDefault="0024705E" w:rsidP="00580EDB">
      <w:pPr>
        <w:pStyle w:val="CharacterDialogue"/>
        <w:rPr>
          <w:rFonts w:ascii="Courier" w:hAnsi="Courier"/>
        </w:rPr>
      </w:pPr>
      <w:r w:rsidRPr="002825CA">
        <w:rPr>
          <w:rFonts w:ascii="Courier" w:hAnsi="Courier"/>
          <w:b/>
        </w:rPr>
        <w:t>MOM</w:t>
      </w:r>
      <w:r w:rsidR="00136094" w:rsidRPr="002825CA">
        <w:rPr>
          <w:rFonts w:ascii="Courier" w:hAnsi="Courier"/>
          <w:b/>
        </w:rPr>
        <w:t>:</w:t>
      </w:r>
      <w:r w:rsidR="005532E6" w:rsidRPr="002825CA">
        <w:rPr>
          <w:rFonts w:ascii="Courier" w:hAnsi="Courier"/>
          <w:b/>
        </w:rPr>
        <w:br/>
      </w:r>
      <w:r w:rsidRPr="006D7DA9">
        <w:t>He’s getting ready to go to work.</w:t>
      </w:r>
    </w:p>
    <w:p w14:paraId="06628CB4" w14:textId="77777777" w:rsidR="00DB4181" w:rsidRPr="006D7DA9" w:rsidRDefault="0024705E" w:rsidP="00580EDB">
      <w:pPr>
        <w:pStyle w:val="CharacterDialogue"/>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6D7DA9">
        <w:t>Doing what?</w:t>
      </w:r>
    </w:p>
    <w:p w14:paraId="0DBC9575" w14:textId="77777777" w:rsidR="00DB4181" w:rsidRPr="002825CA" w:rsidRDefault="0024705E" w:rsidP="00580EDB">
      <w:pPr>
        <w:pStyle w:val="CharacterDialogue"/>
        <w:rPr>
          <w:rFonts w:ascii="Courier" w:hAnsi="Courier"/>
        </w:rPr>
      </w:pPr>
      <w:r w:rsidRPr="002825CA">
        <w:rPr>
          <w:rFonts w:ascii="Courier" w:hAnsi="Courier"/>
          <w:b/>
        </w:rPr>
        <w:t>MOM</w:t>
      </w:r>
      <w:r w:rsidR="00136094" w:rsidRPr="002825CA">
        <w:rPr>
          <w:rFonts w:ascii="Courier" w:hAnsi="Courier"/>
          <w:b/>
        </w:rPr>
        <w:t>:</w:t>
      </w:r>
      <w:r w:rsidR="005532E6" w:rsidRPr="002825CA">
        <w:rPr>
          <w:rFonts w:ascii="Courier" w:hAnsi="Courier"/>
          <w:b/>
        </w:rPr>
        <w:br/>
      </w:r>
      <w:r w:rsidRPr="006D7DA9">
        <w:t>Wallpapering the Yoder’s sitting room.</w:t>
      </w:r>
    </w:p>
    <w:p w14:paraId="16BE6899" w14:textId="77777777" w:rsidR="00DB4181" w:rsidRPr="006D7DA9" w:rsidRDefault="0024705E" w:rsidP="00580EDB">
      <w:pPr>
        <w:pStyle w:val="CharacterDialogue"/>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6D7DA9">
        <w:t>He doesn’t have enough to do around here?</w:t>
      </w:r>
    </w:p>
    <w:p w14:paraId="21BF66D0" w14:textId="77777777" w:rsidR="00DB4181" w:rsidRPr="002825CA" w:rsidRDefault="0024705E" w:rsidP="00580EDB">
      <w:pPr>
        <w:pStyle w:val="CharacterDialogue"/>
        <w:rPr>
          <w:rFonts w:ascii="Courier" w:hAnsi="Courier"/>
        </w:rPr>
      </w:pPr>
      <w:r w:rsidRPr="002825CA">
        <w:rPr>
          <w:rFonts w:ascii="Courier" w:hAnsi="Courier"/>
          <w:b/>
        </w:rPr>
        <w:t>MOM</w:t>
      </w:r>
      <w:r w:rsidR="00136094" w:rsidRPr="002825CA">
        <w:rPr>
          <w:rFonts w:ascii="Courier" w:hAnsi="Courier"/>
          <w:b/>
        </w:rPr>
        <w:t>:</w:t>
      </w:r>
      <w:r w:rsidR="005532E6" w:rsidRPr="002825CA">
        <w:rPr>
          <w:rFonts w:ascii="Courier" w:hAnsi="Courier"/>
          <w:b/>
        </w:rPr>
        <w:br/>
      </w:r>
      <w:r w:rsidRPr="006D7DA9">
        <w:t>It never ends. Soon as you get the north of the house painted, it starts peeling on the south. Work. I suppose you know nothing about it.</w:t>
      </w:r>
    </w:p>
    <w:p w14:paraId="46D7FA00"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6D7DA9">
        <w:t>Oh, sure.</w:t>
      </w:r>
    </w:p>
    <w:p w14:paraId="669EB3EE" w14:textId="77777777" w:rsidR="00DB4181" w:rsidRPr="002825CA" w:rsidRDefault="0024705E" w:rsidP="00580EDB">
      <w:pPr>
        <w:pStyle w:val="CharacterDialogue"/>
        <w:rPr>
          <w:rFonts w:ascii="Courier" w:hAnsi="Courier"/>
        </w:rPr>
      </w:pPr>
      <w:r w:rsidRPr="002825CA">
        <w:rPr>
          <w:rFonts w:ascii="Courier" w:hAnsi="Courier"/>
          <w:b/>
        </w:rPr>
        <w:t>MOM</w:t>
      </w:r>
      <w:r w:rsidR="00136094" w:rsidRPr="002825CA">
        <w:rPr>
          <w:rFonts w:ascii="Courier" w:hAnsi="Courier"/>
          <w:b/>
        </w:rPr>
        <w:t>:</w:t>
      </w:r>
      <w:r w:rsidR="005532E6" w:rsidRPr="002825CA">
        <w:rPr>
          <w:rFonts w:ascii="Courier" w:hAnsi="Courier"/>
          <w:b/>
        </w:rPr>
        <w:br/>
      </w:r>
      <w:r w:rsidRPr="006D7DA9">
        <w:t xml:space="preserve">It never ends, I tell you. Like the infinite </w:t>
      </w:r>
      <w:proofErr w:type="gramStart"/>
      <w:r w:rsidRPr="006D7DA9">
        <w:t>flow</w:t>
      </w:r>
      <w:proofErr w:type="gramEnd"/>
      <w:r w:rsidRPr="006D7DA9">
        <w:t xml:space="preserve"> of Old Man River…</w:t>
      </w:r>
    </w:p>
    <w:p w14:paraId="71699ACF"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6D7DA9">
        <w:t>That’s true. So, why isn’t the old-timer painting the house here, then?</w:t>
      </w:r>
    </w:p>
    <w:p w14:paraId="7B64DFDF" w14:textId="77777777" w:rsidR="00DB4181" w:rsidRPr="002825CA" w:rsidRDefault="0024705E" w:rsidP="00580EDB">
      <w:pPr>
        <w:pStyle w:val="CharacterDialogue"/>
        <w:rPr>
          <w:rFonts w:ascii="Courier" w:hAnsi="Courier"/>
        </w:rPr>
      </w:pPr>
      <w:r w:rsidRPr="002825CA">
        <w:rPr>
          <w:rFonts w:ascii="Courier" w:hAnsi="Courier"/>
          <w:b/>
        </w:rPr>
        <w:lastRenderedPageBreak/>
        <w:t>MOM</w:t>
      </w:r>
      <w:r w:rsidR="00136094" w:rsidRPr="002825CA">
        <w:rPr>
          <w:rFonts w:ascii="Courier" w:hAnsi="Courier"/>
          <w:b/>
        </w:rPr>
        <w:t>:</w:t>
      </w:r>
      <w:r w:rsidR="005532E6" w:rsidRPr="002825CA">
        <w:rPr>
          <w:rFonts w:ascii="Courier" w:hAnsi="Courier"/>
          <w:b/>
        </w:rPr>
        <w:br/>
      </w:r>
      <w:r w:rsidRPr="006D7DA9">
        <w:t xml:space="preserve">Got to get the money when the money is there to get got.  </w:t>
      </w:r>
      <w:proofErr w:type="spellStart"/>
      <w:r w:rsidRPr="006D7DA9">
        <w:t>‘Til</w:t>
      </w:r>
      <w:proofErr w:type="spellEnd"/>
      <w:r w:rsidRPr="006D7DA9">
        <w:t xml:space="preserve"> then, we shall be the cobbler without shoes. Come on in and get some breakfast. Get her up and out of that back seat!</w:t>
      </w:r>
    </w:p>
    <w:p w14:paraId="67ED64C5" w14:textId="7EFAF243"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6D7DA9">
        <w:t>Will do, mother.</w:t>
      </w:r>
      <w:r w:rsidR="00136094" w:rsidRPr="002825CA">
        <w:rPr>
          <w:rFonts w:ascii="Courier" w:hAnsi="Courier"/>
        </w:rPr>
        <w:br/>
      </w:r>
      <w:r w:rsidR="00136094" w:rsidRPr="002825CA">
        <w:rPr>
          <w:rFonts w:ascii="Courier" w:hAnsi="Courier"/>
        </w:rPr>
        <w:br/>
      </w:r>
      <w:r w:rsidR="006D7DA9">
        <w:rPr>
          <w:rFonts w:ascii="Courier" w:hAnsi="Courier"/>
        </w:rPr>
        <w:t>(</w:t>
      </w:r>
      <w:r w:rsidR="00136094" w:rsidRPr="002825CA">
        <w:rPr>
          <w:rFonts w:ascii="Courier" w:hAnsi="Courier"/>
        </w:rPr>
        <w:t xml:space="preserve">SFX: </w:t>
      </w:r>
      <w:r w:rsidRPr="002825CA">
        <w:rPr>
          <w:rFonts w:ascii="Courier" w:hAnsi="Courier"/>
        </w:rPr>
        <w:t>Mom starts to exit.</w:t>
      </w:r>
      <w:r w:rsidR="006D7DA9">
        <w:rPr>
          <w:rFonts w:ascii="Courier" w:hAnsi="Courier"/>
        </w:rPr>
        <w:t>)</w:t>
      </w:r>
    </w:p>
    <w:p w14:paraId="193FD606" w14:textId="13D1C9EF" w:rsidR="00136094" w:rsidRPr="002825CA" w:rsidRDefault="0024705E" w:rsidP="00580EDB">
      <w:pPr>
        <w:pStyle w:val="CharacterDialogue"/>
        <w:rPr>
          <w:rFonts w:ascii="Courier" w:hAnsi="Courier"/>
        </w:rPr>
      </w:pPr>
      <w:r w:rsidRPr="002825CA">
        <w:rPr>
          <w:rFonts w:ascii="Courier" w:hAnsi="Courier"/>
          <w:b/>
        </w:rPr>
        <w:t>MOM</w:t>
      </w:r>
      <w:r w:rsidR="00136094" w:rsidRPr="002825CA">
        <w:rPr>
          <w:rFonts w:ascii="Courier" w:hAnsi="Courier"/>
          <w:b/>
        </w:rPr>
        <w:t>:</w:t>
      </w:r>
      <w:r w:rsidR="005532E6" w:rsidRPr="002825CA">
        <w:rPr>
          <w:rFonts w:ascii="Courier" w:hAnsi="Courier"/>
          <w:b/>
        </w:rPr>
        <w:br/>
      </w:r>
      <w:r w:rsidRPr="006D7DA9">
        <w:t>Come on now, if you think I’m spending a moment without you while you’re here, you’re wrong.</w:t>
      </w:r>
      <w:r w:rsidR="00136094" w:rsidRPr="002825CA">
        <w:rPr>
          <w:rFonts w:ascii="Courier" w:hAnsi="Courier"/>
        </w:rPr>
        <w:br/>
      </w:r>
      <w:r w:rsidR="00136094" w:rsidRPr="002825CA">
        <w:rPr>
          <w:rFonts w:ascii="Courier" w:hAnsi="Courier"/>
        </w:rPr>
        <w:br/>
      </w:r>
      <w:r w:rsidR="006D7DA9">
        <w:rPr>
          <w:rFonts w:ascii="Courier" w:hAnsi="Courier"/>
        </w:rPr>
        <w:t>(</w:t>
      </w:r>
      <w:r w:rsidR="00136094" w:rsidRPr="002825CA">
        <w:rPr>
          <w:rFonts w:ascii="Courier" w:hAnsi="Courier"/>
        </w:rPr>
        <w:t xml:space="preserve">SFX: </w:t>
      </w:r>
      <w:r w:rsidR="006D7DA9">
        <w:rPr>
          <w:rFonts w:ascii="Courier" w:hAnsi="Courier"/>
        </w:rPr>
        <w:t>Mom</w:t>
      </w:r>
      <w:r w:rsidRPr="002825CA">
        <w:rPr>
          <w:rFonts w:ascii="Courier" w:hAnsi="Courier"/>
        </w:rPr>
        <w:t xml:space="preserve"> leaves.</w:t>
      </w:r>
      <w:r w:rsidR="006D7DA9">
        <w:rPr>
          <w:rFonts w:ascii="Courier" w:hAnsi="Courier"/>
        </w:rPr>
        <w:t>)</w:t>
      </w:r>
    </w:p>
    <w:p w14:paraId="410272B4" w14:textId="1DEEDD31" w:rsidR="00DB4181"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2825CA">
        <w:rPr>
          <w:rFonts w:ascii="Courier" w:hAnsi="Courier"/>
        </w:rPr>
        <w:t>Boy, I already want to get the hell out of here.</w:t>
      </w:r>
      <w:r w:rsidR="00136094" w:rsidRPr="002825CA">
        <w:rPr>
          <w:rFonts w:ascii="Courier" w:hAnsi="Courier"/>
        </w:rPr>
        <w:br/>
      </w:r>
      <w:r w:rsidR="00136094" w:rsidRPr="002825CA">
        <w:rPr>
          <w:rFonts w:ascii="Courier" w:hAnsi="Courier"/>
        </w:rPr>
        <w:br/>
      </w:r>
      <w:r w:rsidR="00C31F8E" w:rsidRPr="002825CA">
        <w:rPr>
          <w:rFonts w:ascii="Courier" w:hAnsi="Courier"/>
        </w:rPr>
        <w:t>(</w:t>
      </w:r>
      <w:r w:rsidR="00862D32" w:rsidRPr="002825CA">
        <w:rPr>
          <w:rFonts w:ascii="Courier" w:hAnsi="Courier"/>
        </w:rPr>
        <w:t>SFX</w:t>
      </w:r>
      <w:r w:rsidRPr="002825CA">
        <w:rPr>
          <w:rFonts w:ascii="Courier" w:hAnsi="Courier"/>
        </w:rPr>
        <w:t xml:space="preserve">: </w:t>
      </w:r>
      <w:r w:rsidR="006D7DA9">
        <w:rPr>
          <w:rFonts w:ascii="Courier" w:hAnsi="Courier"/>
        </w:rPr>
        <w:t>Ernie shuts off the recorder</w:t>
      </w:r>
      <w:r w:rsidR="00C31F8E" w:rsidRPr="002825CA">
        <w:rPr>
          <w:rFonts w:ascii="Courier" w:hAnsi="Courier"/>
        </w:rPr>
        <w:t>.)</w:t>
      </w:r>
    </w:p>
    <w:p w14:paraId="6FA86AE7" w14:textId="5DCD4EF3" w:rsidR="006D7DA9" w:rsidRPr="006D7DA9" w:rsidRDefault="006D7DA9" w:rsidP="00580EDB">
      <w:pPr>
        <w:pStyle w:val="CharacterDialogue"/>
        <w:rPr>
          <w:rFonts w:ascii="Courier" w:hAnsi="Courier"/>
          <w:b/>
        </w:rPr>
      </w:pP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sidR="00AC6EDB">
        <w:rPr>
          <w:rFonts w:ascii="Courier" w:hAnsi="Courier"/>
          <w:b/>
        </w:rPr>
        <w:t>CROSS TO</w:t>
      </w:r>
      <w:r w:rsidRPr="006D7DA9">
        <w:rPr>
          <w:rFonts w:ascii="Courier" w:hAnsi="Courier"/>
          <w:b/>
        </w:rPr>
        <w:t>:</w:t>
      </w:r>
    </w:p>
    <w:p w14:paraId="15F74B05" w14:textId="77777777" w:rsidR="00136094" w:rsidRPr="002825CA" w:rsidRDefault="00136094" w:rsidP="00580EDB">
      <w:pPr>
        <w:pStyle w:val="CharacterDialogue"/>
        <w:rPr>
          <w:rFonts w:ascii="Courier" w:hAnsi="Courier"/>
        </w:rPr>
      </w:pPr>
    </w:p>
    <w:p w14:paraId="4B05BA4F" w14:textId="77777777" w:rsidR="00136094" w:rsidRPr="002825CA" w:rsidRDefault="00136094" w:rsidP="00580EDB">
      <w:pPr>
        <w:pStyle w:val="CharacterDialogue"/>
        <w:rPr>
          <w:rFonts w:ascii="Courier" w:hAnsi="Courier"/>
          <w:b/>
          <w:u w:val="single"/>
        </w:rPr>
        <w:sectPr w:rsidR="00136094" w:rsidRPr="002825CA" w:rsidSect="00580EDB">
          <w:pgSz w:w="12240" w:h="15840" w:code="1"/>
          <w:pgMar w:top="1440" w:right="1440" w:bottom="1440" w:left="1440" w:header="708" w:footer="708" w:gutter="0"/>
          <w:cols w:space="708"/>
          <w:docGrid w:linePitch="360"/>
        </w:sectPr>
      </w:pPr>
    </w:p>
    <w:p w14:paraId="6C4B6775" w14:textId="1F58D844" w:rsidR="00B51173" w:rsidRPr="002825CA" w:rsidRDefault="00B51173" w:rsidP="00B51173">
      <w:pPr>
        <w:pStyle w:val="Slugline"/>
        <w:rPr>
          <w:rFonts w:ascii="Courier" w:hAnsi="Courier"/>
        </w:rPr>
      </w:pPr>
      <w:r>
        <w:rPr>
          <w:rFonts w:ascii="Courier" w:hAnsi="Courier"/>
        </w:rPr>
        <w:lastRenderedPageBreak/>
        <w:t>3b.</w:t>
      </w:r>
      <w:r w:rsidRPr="002825CA">
        <w:rPr>
          <w:rFonts w:ascii="Courier" w:hAnsi="Courier"/>
        </w:rPr>
        <w:t xml:space="preserve"> INT. NPR STUDIO – DAY</w:t>
      </w:r>
    </w:p>
    <w:p w14:paraId="23CCDB5B" w14:textId="42873DB7" w:rsidR="00B51173" w:rsidRPr="00B51173" w:rsidRDefault="00B51173" w:rsidP="00B51173">
      <w:pPr>
        <w:rPr>
          <w:rFonts w:ascii="Courier" w:hAnsi="Courier"/>
          <w:szCs w:val="26"/>
        </w:rPr>
      </w:pPr>
      <w:r w:rsidRPr="002825CA">
        <w:rPr>
          <w:rFonts w:ascii="Courier" w:hAnsi="Courier"/>
          <w:szCs w:val="26"/>
        </w:rPr>
        <w:t>(</w:t>
      </w:r>
      <w:r w:rsidRPr="00B51173">
        <w:rPr>
          <w:rFonts w:ascii="Courier" w:hAnsi="Courier"/>
          <w:szCs w:val="26"/>
        </w:rPr>
        <w:t>SFX: Small studio ambience.)</w:t>
      </w:r>
    </w:p>
    <w:p w14:paraId="044E9CD6" w14:textId="77777777" w:rsidR="00B51173" w:rsidRPr="00B51173" w:rsidRDefault="00B51173" w:rsidP="00B51173">
      <w:pPr>
        <w:widowControl w:val="0"/>
        <w:autoSpaceDE w:val="0"/>
        <w:autoSpaceDN w:val="0"/>
        <w:adjustRightInd w:val="0"/>
        <w:ind w:right="-20"/>
        <w:rPr>
          <w:rFonts w:ascii="Courier" w:hAnsi="Courier" w:cs="Cambria"/>
          <w:szCs w:val="26"/>
        </w:rPr>
      </w:pPr>
      <w:r w:rsidRPr="00B51173">
        <w:rPr>
          <w:rFonts w:ascii="Courier" w:hAnsi="Courier" w:cs="Cambria"/>
          <w:b/>
          <w:bCs/>
          <w:szCs w:val="26"/>
        </w:rPr>
        <w:t>DAN V. PRE</w:t>
      </w:r>
      <w:r w:rsidRPr="00B51173">
        <w:rPr>
          <w:rFonts w:ascii="Courier" w:hAnsi="Courier" w:cs="Cambria"/>
          <w:b/>
          <w:bCs/>
          <w:spacing w:val="1"/>
          <w:szCs w:val="26"/>
        </w:rPr>
        <w:t>S</w:t>
      </w:r>
      <w:r w:rsidRPr="00B51173">
        <w:rPr>
          <w:rFonts w:ascii="Courier" w:hAnsi="Courier" w:cs="Cambria"/>
          <w:b/>
          <w:bCs/>
          <w:szCs w:val="26"/>
        </w:rPr>
        <w:t>COTT</w:t>
      </w:r>
    </w:p>
    <w:p w14:paraId="6C9858BD" w14:textId="363C4DF3" w:rsidR="00B51173" w:rsidRDefault="00B51173" w:rsidP="00B51173">
      <w:commentRangeStart w:id="3"/>
      <w:r w:rsidRPr="00B51173">
        <w:t>So, Ernie threw the recorder in the car and went inside.</w:t>
      </w:r>
      <w:r>
        <w:t xml:space="preserve"> </w:t>
      </w:r>
      <w:commentRangeEnd w:id="3"/>
      <w:r w:rsidR="00C4596D">
        <w:rPr>
          <w:rStyle w:val="CommentReference"/>
        </w:rPr>
        <w:commentReference w:id="3"/>
      </w:r>
      <w:r w:rsidRPr="00B51173">
        <w:t xml:space="preserve">And what came of it is the start of Jerry using the recorder as a diary of sort. Yes, ladies and gentlemen, this is when we meet for the very first time, Jerry’s good </w:t>
      </w:r>
      <w:proofErr w:type="spellStart"/>
      <w:r w:rsidRPr="00B51173">
        <w:t>ol</w:t>
      </w:r>
      <w:proofErr w:type="spellEnd"/>
      <w:r w:rsidRPr="00B51173">
        <w:t>’ Boyfriend Jim. Stay with me, now…</w:t>
      </w:r>
    </w:p>
    <w:p w14:paraId="59577889" w14:textId="3B2FB086" w:rsidR="00B51173" w:rsidRPr="004465D5" w:rsidRDefault="00B51173" w:rsidP="00B51173">
      <w:pPr>
        <w:rPr>
          <w:rFonts w:ascii="Courier" w:hAnsi="Courier"/>
          <w:b/>
        </w:rPr>
      </w:pPr>
      <w:r>
        <w:tab/>
      </w:r>
      <w:r>
        <w:tab/>
      </w:r>
      <w:r>
        <w:tab/>
      </w:r>
      <w:r>
        <w:tab/>
      </w:r>
      <w:r>
        <w:tab/>
      </w:r>
      <w:r>
        <w:tab/>
      </w:r>
      <w:r>
        <w:tab/>
      </w:r>
      <w:r>
        <w:tab/>
      </w:r>
      <w:r w:rsidR="00AC6EDB">
        <w:rPr>
          <w:rFonts w:ascii="Courier" w:hAnsi="Courier"/>
          <w:b/>
        </w:rPr>
        <w:t>MUSIC SEGUE</w:t>
      </w:r>
      <w:commentRangeStart w:id="4"/>
      <w:r w:rsidRPr="004465D5">
        <w:rPr>
          <w:rFonts w:ascii="Courier" w:hAnsi="Courier"/>
          <w:b/>
        </w:rPr>
        <w:t>:</w:t>
      </w:r>
      <w:commentRangeEnd w:id="4"/>
      <w:r w:rsidR="004465D5">
        <w:rPr>
          <w:rStyle w:val="CommentReference"/>
        </w:rPr>
        <w:commentReference w:id="4"/>
      </w:r>
    </w:p>
    <w:p w14:paraId="7EAE6B12" w14:textId="77777777" w:rsidR="00B51173" w:rsidRDefault="00B51173" w:rsidP="00B51173">
      <w:pPr>
        <w:pStyle w:val="CharacterDialogue"/>
        <w:rPr>
          <w:rFonts w:ascii="Courier" w:hAnsi="Courier"/>
          <w:b/>
          <w:u w:val="single"/>
        </w:rPr>
      </w:pPr>
    </w:p>
    <w:p w14:paraId="2CAD5ECF" w14:textId="77777777" w:rsidR="00B51173" w:rsidRDefault="00B51173" w:rsidP="00B51173">
      <w:pPr>
        <w:pStyle w:val="CharacterDialogue"/>
        <w:rPr>
          <w:rFonts w:ascii="Courier" w:hAnsi="Courier"/>
          <w:b/>
          <w:u w:val="single"/>
        </w:rPr>
      </w:pPr>
    </w:p>
    <w:p w14:paraId="121B0125" w14:textId="77777777" w:rsidR="00B51173" w:rsidRDefault="00B51173" w:rsidP="00B51173">
      <w:pPr>
        <w:pStyle w:val="CharacterDialogue"/>
        <w:rPr>
          <w:rFonts w:ascii="Courier" w:hAnsi="Courier"/>
          <w:b/>
          <w:u w:val="single"/>
        </w:rPr>
      </w:pPr>
    </w:p>
    <w:p w14:paraId="3107A908" w14:textId="77777777" w:rsidR="00B51173" w:rsidRDefault="00B51173" w:rsidP="00B51173">
      <w:pPr>
        <w:pStyle w:val="CharacterDialogue"/>
        <w:rPr>
          <w:rFonts w:ascii="Courier" w:hAnsi="Courier"/>
          <w:b/>
          <w:u w:val="single"/>
        </w:rPr>
      </w:pPr>
    </w:p>
    <w:p w14:paraId="0DEC616A" w14:textId="77777777" w:rsidR="00B51173" w:rsidRDefault="00B51173" w:rsidP="00B51173">
      <w:pPr>
        <w:pStyle w:val="CharacterDialogue"/>
        <w:rPr>
          <w:rFonts w:ascii="Courier" w:hAnsi="Courier"/>
          <w:b/>
          <w:u w:val="single"/>
        </w:rPr>
      </w:pPr>
    </w:p>
    <w:p w14:paraId="4061DA40" w14:textId="77777777" w:rsidR="00B51173" w:rsidRDefault="00B51173" w:rsidP="00B51173">
      <w:pPr>
        <w:pStyle w:val="CharacterDialogue"/>
        <w:rPr>
          <w:rFonts w:ascii="Courier" w:hAnsi="Courier"/>
          <w:b/>
          <w:u w:val="single"/>
        </w:rPr>
      </w:pPr>
    </w:p>
    <w:p w14:paraId="04FEB2AE" w14:textId="77777777" w:rsidR="00B51173" w:rsidRDefault="00B51173" w:rsidP="00B51173">
      <w:pPr>
        <w:pStyle w:val="CharacterDialogue"/>
        <w:rPr>
          <w:rFonts w:ascii="Courier" w:hAnsi="Courier"/>
          <w:b/>
          <w:u w:val="single"/>
        </w:rPr>
      </w:pPr>
    </w:p>
    <w:p w14:paraId="3A196021" w14:textId="77777777" w:rsidR="00B51173" w:rsidRDefault="00B51173" w:rsidP="00B51173">
      <w:pPr>
        <w:pStyle w:val="CharacterDialogue"/>
        <w:rPr>
          <w:rFonts w:ascii="Courier" w:hAnsi="Courier"/>
          <w:b/>
          <w:u w:val="single"/>
        </w:rPr>
      </w:pPr>
    </w:p>
    <w:p w14:paraId="7A899E30" w14:textId="77777777" w:rsidR="00B51173" w:rsidRDefault="00B51173" w:rsidP="00B51173">
      <w:pPr>
        <w:pStyle w:val="CharacterDialogue"/>
        <w:rPr>
          <w:rFonts w:ascii="Courier" w:hAnsi="Courier"/>
          <w:b/>
          <w:u w:val="single"/>
        </w:rPr>
      </w:pPr>
    </w:p>
    <w:p w14:paraId="0C868D3A" w14:textId="77777777" w:rsidR="00B51173" w:rsidRDefault="00B51173" w:rsidP="00B51173">
      <w:pPr>
        <w:pStyle w:val="CharacterDialogue"/>
        <w:rPr>
          <w:rFonts w:ascii="Courier" w:hAnsi="Courier"/>
          <w:b/>
          <w:u w:val="single"/>
        </w:rPr>
      </w:pPr>
    </w:p>
    <w:p w14:paraId="20E4B23A" w14:textId="77777777" w:rsidR="00B51173" w:rsidRDefault="00B51173" w:rsidP="00B51173">
      <w:pPr>
        <w:pStyle w:val="CharacterDialogue"/>
        <w:rPr>
          <w:rFonts w:ascii="Courier" w:hAnsi="Courier"/>
          <w:b/>
          <w:u w:val="single"/>
        </w:rPr>
      </w:pPr>
    </w:p>
    <w:p w14:paraId="009631D7" w14:textId="77777777" w:rsidR="00B51173" w:rsidRDefault="00B51173" w:rsidP="00B51173">
      <w:pPr>
        <w:pStyle w:val="CharacterDialogue"/>
        <w:rPr>
          <w:rFonts w:ascii="Courier" w:hAnsi="Courier"/>
          <w:b/>
          <w:u w:val="single"/>
        </w:rPr>
      </w:pPr>
    </w:p>
    <w:p w14:paraId="0E64274D" w14:textId="77777777" w:rsidR="00B51173" w:rsidRDefault="00B51173" w:rsidP="00B51173">
      <w:pPr>
        <w:pStyle w:val="CharacterDialogue"/>
        <w:rPr>
          <w:rFonts w:ascii="Courier" w:hAnsi="Courier"/>
          <w:b/>
          <w:u w:val="single"/>
        </w:rPr>
      </w:pPr>
    </w:p>
    <w:p w14:paraId="35C94B15" w14:textId="3432E968" w:rsidR="00DB4181" w:rsidRPr="002825CA" w:rsidRDefault="00766520" w:rsidP="00B51173">
      <w:pPr>
        <w:pStyle w:val="CharacterDialogue"/>
        <w:rPr>
          <w:rFonts w:ascii="Courier" w:hAnsi="Courier"/>
          <w:b/>
          <w:u w:val="single"/>
        </w:rPr>
      </w:pPr>
      <w:r w:rsidRPr="002825CA">
        <w:rPr>
          <w:rFonts w:ascii="Courier" w:hAnsi="Courier"/>
          <w:b/>
          <w:u w:val="single"/>
        </w:rPr>
        <w:lastRenderedPageBreak/>
        <w:fldChar w:fldCharType="begin"/>
      </w:r>
      <w:r w:rsidRPr="002825CA">
        <w:rPr>
          <w:rFonts w:ascii="Courier" w:hAnsi="Courier"/>
          <w:b/>
          <w:u w:val="single"/>
        </w:rPr>
        <w:instrText xml:space="preserve"> SECTION  \* Arabic  \* MERGEFORMAT </w:instrText>
      </w:r>
      <w:r w:rsidRPr="002825CA">
        <w:rPr>
          <w:rFonts w:ascii="Courier" w:hAnsi="Courier"/>
          <w:b/>
          <w:u w:val="single"/>
        </w:rPr>
        <w:fldChar w:fldCharType="separate"/>
      </w:r>
      <w:r w:rsidR="00FF1DEF">
        <w:rPr>
          <w:rFonts w:ascii="Courier" w:hAnsi="Courier"/>
          <w:b/>
          <w:noProof/>
          <w:u w:val="single"/>
        </w:rPr>
        <w:t>3</w:t>
      </w:r>
      <w:r w:rsidRPr="002825CA">
        <w:rPr>
          <w:rFonts w:ascii="Courier" w:hAnsi="Courier"/>
          <w:b/>
          <w:u w:val="single"/>
        </w:rPr>
        <w:fldChar w:fldCharType="end"/>
      </w:r>
      <w:proofErr w:type="gramStart"/>
      <w:r w:rsidR="00C732A8">
        <w:rPr>
          <w:rFonts w:ascii="Courier" w:hAnsi="Courier"/>
          <w:b/>
          <w:u w:val="single"/>
        </w:rPr>
        <w:t>a</w:t>
      </w:r>
      <w:r w:rsidR="00C31F8E" w:rsidRPr="002825CA">
        <w:rPr>
          <w:rFonts w:ascii="Courier" w:hAnsi="Courier"/>
          <w:b/>
          <w:u w:val="single"/>
        </w:rPr>
        <w:t>. INT. CAR</w:t>
      </w:r>
      <w:proofErr w:type="gramEnd"/>
      <w:r w:rsidR="00C31F8E" w:rsidRPr="002825CA">
        <w:rPr>
          <w:rFonts w:ascii="Courier" w:hAnsi="Courier"/>
          <w:b/>
          <w:u w:val="single"/>
        </w:rPr>
        <w:t xml:space="preserve"> - LATER</w:t>
      </w:r>
    </w:p>
    <w:p w14:paraId="0C8B446E" w14:textId="3D20923B" w:rsidR="00C711FA" w:rsidRPr="00FC646E" w:rsidRDefault="00C711FA" w:rsidP="00FC646E">
      <w:pPr>
        <w:rPr>
          <w:rFonts w:ascii="Courier" w:hAnsi="Courier"/>
        </w:rPr>
      </w:pPr>
      <w:r w:rsidRPr="002825CA">
        <w:rPr>
          <w:rFonts w:ascii="Courier" w:hAnsi="Courier"/>
        </w:rPr>
        <w:t xml:space="preserve">(SFX: </w:t>
      </w:r>
      <w:r>
        <w:rPr>
          <w:rFonts w:ascii="Courier" w:hAnsi="Courier"/>
        </w:rPr>
        <w:t>Farm ambience</w:t>
      </w:r>
      <w:r w:rsidR="00FC646E">
        <w:rPr>
          <w:rFonts w:ascii="Courier" w:hAnsi="Courier"/>
        </w:rPr>
        <w:t xml:space="preserve"> from within car with windows rolled up</w:t>
      </w:r>
      <w:r>
        <w:rPr>
          <w:rFonts w:ascii="Courier" w:hAnsi="Courier"/>
        </w:rPr>
        <w:t>: this should sound different as if the sun has already risen and the animals are more active</w:t>
      </w:r>
      <w:r w:rsidRPr="002825CA">
        <w:rPr>
          <w:rFonts w:ascii="Courier" w:hAnsi="Courier"/>
        </w:rPr>
        <w:t>.</w:t>
      </w:r>
      <w:r>
        <w:rPr>
          <w:rFonts w:ascii="Courier" w:hAnsi="Courier"/>
        </w:rPr>
        <w:t xml:space="preserve"> Jerry moves on the leather seat, </w:t>
      </w:r>
      <w:r w:rsidR="00FC646E">
        <w:rPr>
          <w:rFonts w:ascii="Courier" w:hAnsi="Courier"/>
        </w:rPr>
        <w:t>adjusting as she moves</w:t>
      </w:r>
      <w:r>
        <w:rPr>
          <w:rFonts w:ascii="Courier" w:hAnsi="Courier"/>
        </w:rPr>
        <w:t xml:space="preserve"> the </w:t>
      </w:r>
      <w:r w:rsidR="00FC646E">
        <w:rPr>
          <w:rFonts w:ascii="Courier" w:hAnsi="Courier"/>
        </w:rPr>
        <w:t>wire recorder from the front of the car into the back and sets it on her lap.</w:t>
      </w:r>
      <w:r w:rsidRPr="002825CA">
        <w:rPr>
          <w:rFonts w:ascii="Courier" w:hAnsi="Courier"/>
        </w:rPr>
        <w:t>)</w:t>
      </w:r>
    </w:p>
    <w:p w14:paraId="06522B11" w14:textId="77777777" w:rsidR="00C31F8E" w:rsidRPr="00FC646E" w:rsidRDefault="0024705E" w:rsidP="00FC646E">
      <w:r w:rsidRPr="002825CA">
        <w:rPr>
          <w:b/>
        </w:rPr>
        <w:t>JERRY</w:t>
      </w:r>
      <w:r w:rsidR="00136094" w:rsidRPr="002825CA">
        <w:rPr>
          <w:b/>
        </w:rPr>
        <w:t>:</w:t>
      </w:r>
      <w:r w:rsidR="005532E6" w:rsidRPr="002825CA">
        <w:rPr>
          <w:b/>
        </w:rPr>
        <w:br/>
      </w:r>
      <w:r w:rsidRPr="00FC646E">
        <w:t xml:space="preserve">Ernie went in the house. I’m in the car acting like I’m sleeping. So, what do you want to talk about? </w:t>
      </w:r>
    </w:p>
    <w:p w14:paraId="194AD4C4" w14:textId="77777777" w:rsidR="00C31F8E" w:rsidRPr="00FC646E" w:rsidRDefault="0024705E" w:rsidP="00FC646E">
      <w:r w:rsidRPr="00FC646E">
        <w:t xml:space="preserve">I’m not ready to see Mom and Dad. Oh, I like them, </w:t>
      </w:r>
      <w:proofErr w:type="gramStart"/>
      <w:r w:rsidRPr="00FC646E">
        <w:t>alright</w:t>
      </w:r>
      <w:proofErr w:type="gramEnd"/>
      <w:r w:rsidRPr="00FC646E">
        <w:t>. It’s just the old in-law baloney that everyone has to deal with. I say, ‘Ernie doesn’t like milk in his coffee’</w:t>
      </w:r>
      <w:proofErr w:type="gramStart"/>
      <w:r w:rsidRPr="00FC646E">
        <w:t>,</w:t>
      </w:r>
      <w:proofErr w:type="gramEnd"/>
      <w:r w:rsidRPr="00FC646E">
        <w:t xml:space="preserve"> then Mom puts milk in his coffee... with a smirk on her face. That baloney. </w:t>
      </w:r>
    </w:p>
    <w:p w14:paraId="66D10F69" w14:textId="77777777" w:rsidR="00C31F8E" w:rsidRPr="00FC646E" w:rsidRDefault="0024705E" w:rsidP="00FC646E">
      <w:r w:rsidRPr="00FC646E">
        <w:t>I kind of like this confessional. If Ernie ever listens to some of these wires I’d be in trouble.  He might think I had a boyfriend. Ha! Maybe he should think that.  I’m calling you Jim. Boyfriend Jim.</w:t>
      </w:r>
    </w:p>
    <w:p w14:paraId="7D490F6D" w14:textId="77777777" w:rsidR="00C31F8E" w:rsidRPr="00FC646E" w:rsidRDefault="0024705E" w:rsidP="00FC646E">
      <w:r w:rsidRPr="00FC646E">
        <w:t xml:space="preserve">It’s nice to talk to someone, sometimes. I tell you, Jim, I don’t know about you, but when I get the chance I’m going for a long walk and stay out past dark. There’s a little joint I go to. It’s by the tracks in town. It was a secret place during the Volstead years. Police acted like it wasn’t there... when they were in uniform. </w:t>
      </w:r>
    </w:p>
    <w:p w14:paraId="7EB823AE" w14:textId="77777777" w:rsidR="0077421B" w:rsidRPr="00FC646E" w:rsidRDefault="0024705E" w:rsidP="00FC646E">
      <w:r w:rsidRPr="00FC646E">
        <w:t>I swear, Jimmy boy, I’d take you but you’re fat. If you got</w:t>
      </w:r>
      <w:r w:rsidR="0077421B" w:rsidRPr="00FC646E">
        <w:t xml:space="preserve"> too drunk who’d carry you home?</w:t>
      </w:r>
    </w:p>
    <w:p w14:paraId="4B7A3954" w14:textId="793DBDF9" w:rsidR="00DB4181" w:rsidRPr="00FC646E" w:rsidRDefault="0077421B" w:rsidP="00FC646E">
      <w:pPr>
        <w:rPr>
          <w:rFonts w:ascii="Courier" w:hAnsi="Courier"/>
        </w:rPr>
      </w:pPr>
      <w:r w:rsidRPr="00FC646E">
        <w:rPr>
          <w:rFonts w:ascii="Courier" w:hAnsi="Courier"/>
        </w:rPr>
        <w:lastRenderedPageBreak/>
        <w:t>(</w:t>
      </w:r>
      <w:r w:rsidR="00862D32" w:rsidRPr="00FC646E">
        <w:rPr>
          <w:rFonts w:ascii="Courier" w:hAnsi="Courier"/>
        </w:rPr>
        <w:t>SFX</w:t>
      </w:r>
      <w:r w:rsidR="0024705E" w:rsidRPr="00FC646E">
        <w:rPr>
          <w:rFonts w:ascii="Courier" w:hAnsi="Courier"/>
        </w:rPr>
        <w:t>: A KNOCK ON THE WINDOW.</w:t>
      </w:r>
      <w:r w:rsidRPr="00FC646E">
        <w:rPr>
          <w:rFonts w:ascii="Courier" w:hAnsi="Courier"/>
        </w:rPr>
        <w:t>)</w:t>
      </w:r>
      <w:r w:rsidR="0024705E" w:rsidRPr="00FC646E">
        <w:rPr>
          <w:rFonts w:ascii="Courier" w:hAnsi="Courier"/>
        </w:rPr>
        <w:t xml:space="preserve"> </w:t>
      </w:r>
    </w:p>
    <w:p w14:paraId="2AF63A09" w14:textId="4451D76F" w:rsidR="00DB4181" w:rsidRPr="002825CA" w:rsidRDefault="0024705E" w:rsidP="00580EDB">
      <w:pPr>
        <w:pStyle w:val="CharacterDialogue"/>
        <w:rPr>
          <w:rFonts w:ascii="Courier" w:hAnsi="Courier"/>
        </w:rPr>
      </w:pPr>
      <w:r w:rsidRPr="002825CA">
        <w:rPr>
          <w:rFonts w:ascii="Courier" w:hAnsi="Courier"/>
          <w:b/>
        </w:rPr>
        <w:t>JERRY</w:t>
      </w:r>
      <w:r w:rsidR="0077421B" w:rsidRPr="002825CA">
        <w:rPr>
          <w:rFonts w:ascii="Courier" w:hAnsi="Courier"/>
          <w:b/>
        </w:rPr>
        <w:t xml:space="preserve"> (CONT’D)</w:t>
      </w:r>
      <w:r w:rsidR="00136094" w:rsidRPr="002825CA">
        <w:rPr>
          <w:rFonts w:ascii="Courier" w:hAnsi="Courier"/>
          <w:b/>
        </w:rPr>
        <w:t>:</w:t>
      </w:r>
      <w:r w:rsidR="005532E6" w:rsidRPr="002825CA">
        <w:rPr>
          <w:rFonts w:ascii="Courier" w:hAnsi="Courier"/>
          <w:b/>
        </w:rPr>
        <w:br/>
      </w:r>
      <w:r w:rsidRPr="006F7B3A">
        <w:t xml:space="preserve">Hi. Yeah. </w:t>
      </w:r>
      <w:proofErr w:type="gramStart"/>
      <w:r w:rsidRPr="006F7B3A">
        <w:t>Just a second.</w:t>
      </w:r>
      <w:proofErr w:type="gramEnd"/>
      <w:r w:rsidR="00136094" w:rsidRPr="002825CA">
        <w:rPr>
          <w:rFonts w:ascii="Courier" w:hAnsi="Courier"/>
        </w:rPr>
        <w:br/>
      </w:r>
      <w:r w:rsidR="00136094" w:rsidRPr="002825CA">
        <w:rPr>
          <w:rFonts w:ascii="Courier" w:hAnsi="Courier"/>
        </w:rPr>
        <w:br/>
      </w:r>
      <w:r w:rsidR="0077421B" w:rsidRPr="002825CA">
        <w:rPr>
          <w:rFonts w:ascii="Courier" w:hAnsi="Courier"/>
        </w:rPr>
        <w:t>(</w:t>
      </w:r>
      <w:r w:rsidR="00862D32" w:rsidRPr="002825CA">
        <w:rPr>
          <w:rFonts w:ascii="Courier" w:hAnsi="Courier"/>
        </w:rPr>
        <w:t>SFX</w:t>
      </w:r>
      <w:r w:rsidRPr="002825CA">
        <w:rPr>
          <w:rFonts w:ascii="Courier" w:hAnsi="Courier"/>
        </w:rPr>
        <w:t xml:space="preserve">: </w:t>
      </w:r>
      <w:r w:rsidR="00FC646E">
        <w:rPr>
          <w:rFonts w:ascii="Courier" w:hAnsi="Courier"/>
        </w:rPr>
        <w:t>Jerry fumbles with the recorder, moving it so she can roll down the window. She scoots on the seat to reposition herself</w:t>
      </w:r>
      <w:r w:rsidR="0077421B" w:rsidRPr="002825CA">
        <w:rPr>
          <w:rFonts w:ascii="Courier" w:hAnsi="Courier"/>
        </w:rPr>
        <w:t>.</w:t>
      </w:r>
      <w:r w:rsidR="00FC646E">
        <w:rPr>
          <w:rFonts w:ascii="Courier" w:hAnsi="Courier"/>
        </w:rPr>
        <w:t xml:space="preserve"> Over this...</w:t>
      </w:r>
      <w:r w:rsidR="0077421B" w:rsidRPr="002825CA">
        <w:rPr>
          <w:rFonts w:ascii="Courier" w:hAnsi="Courier"/>
        </w:rPr>
        <w:t>)</w:t>
      </w:r>
    </w:p>
    <w:p w14:paraId="431D4209" w14:textId="77777777" w:rsidR="00DB4181" w:rsidRPr="002825CA"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proofErr w:type="spellStart"/>
      <w:r w:rsidRPr="006F7B3A">
        <w:t>Hiya</w:t>
      </w:r>
      <w:proofErr w:type="spellEnd"/>
      <w:r w:rsidRPr="006F7B3A">
        <w:t xml:space="preserve"> Pop.</w:t>
      </w:r>
    </w:p>
    <w:p w14:paraId="547B3A25" w14:textId="77777777" w:rsidR="00DB4181" w:rsidRPr="002825CA" w:rsidRDefault="0024705E" w:rsidP="00580EDB">
      <w:pPr>
        <w:pStyle w:val="CharacterDialogue"/>
        <w:rPr>
          <w:rFonts w:ascii="Courier" w:hAnsi="Courier"/>
        </w:rPr>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6F7B3A">
        <w:t>Good Morning.</w:t>
      </w:r>
    </w:p>
    <w:p w14:paraId="16728658" w14:textId="77777777" w:rsidR="00DB4181" w:rsidRPr="002825CA"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r w:rsidRPr="006F7B3A">
        <w:t>Good Morning.</w:t>
      </w:r>
    </w:p>
    <w:p w14:paraId="42989CD5" w14:textId="77777777" w:rsidR="00DB4181" w:rsidRPr="002825CA" w:rsidRDefault="0024705E" w:rsidP="00580EDB">
      <w:pPr>
        <w:pStyle w:val="CharacterDialogue"/>
        <w:rPr>
          <w:rFonts w:ascii="Courier" w:hAnsi="Courier"/>
        </w:rPr>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6F7B3A">
        <w:t>There’s a comfy bed waiting for you inside.</w:t>
      </w:r>
    </w:p>
    <w:p w14:paraId="73C5806D" w14:textId="77777777" w:rsidR="00DB4181" w:rsidRPr="002825CA"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r w:rsidRPr="006F7B3A">
        <w:t>I know. Thank you.</w:t>
      </w:r>
    </w:p>
    <w:p w14:paraId="7ADCC8C2" w14:textId="77777777" w:rsidR="00DB4181" w:rsidRPr="002825CA" w:rsidRDefault="0024705E" w:rsidP="00580EDB">
      <w:pPr>
        <w:pStyle w:val="CharacterDialogue"/>
        <w:rPr>
          <w:rFonts w:ascii="Courier" w:hAnsi="Courier"/>
        </w:rPr>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6F7B3A">
        <w:t>It’s comfy. You’ll get a crick in your neck and then where’d you be?</w:t>
      </w:r>
    </w:p>
    <w:p w14:paraId="030EC1BA" w14:textId="77777777" w:rsidR="00DB4181" w:rsidRPr="006F7B3A" w:rsidRDefault="0024705E" w:rsidP="00580EDB">
      <w:pPr>
        <w:pStyle w:val="CharacterDialogue"/>
      </w:pPr>
      <w:r w:rsidRPr="002825CA">
        <w:rPr>
          <w:rFonts w:ascii="Courier" w:hAnsi="Courier"/>
          <w:b/>
        </w:rPr>
        <w:t>JERRY</w:t>
      </w:r>
      <w:r w:rsidR="00136094" w:rsidRPr="002825CA">
        <w:rPr>
          <w:rFonts w:ascii="Courier" w:hAnsi="Courier"/>
          <w:b/>
        </w:rPr>
        <w:t>:</w:t>
      </w:r>
      <w:r w:rsidR="005532E6" w:rsidRPr="002825CA">
        <w:rPr>
          <w:rFonts w:ascii="Courier" w:hAnsi="Courier"/>
          <w:b/>
        </w:rPr>
        <w:br/>
      </w:r>
      <w:r w:rsidRPr="006F7B3A">
        <w:t>I’d be here with a crick in my neck, I suppose.</w:t>
      </w:r>
    </w:p>
    <w:p w14:paraId="682AAACD" w14:textId="77777777" w:rsidR="00DB4181" w:rsidRPr="002825CA" w:rsidRDefault="0024705E" w:rsidP="00580EDB">
      <w:pPr>
        <w:pStyle w:val="CharacterDialogue"/>
        <w:rPr>
          <w:rFonts w:ascii="Courier" w:hAnsi="Courier"/>
        </w:rPr>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6F7B3A">
        <w:t>It’s comfy.</w:t>
      </w:r>
    </w:p>
    <w:p w14:paraId="47E75716" w14:textId="77777777" w:rsidR="00DB4181" w:rsidRPr="002825CA" w:rsidRDefault="0024705E" w:rsidP="00580EDB">
      <w:pPr>
        <w:pStyle w:val="CharacterDialogue"/>
        <w:rPr>
          <w:rFonts w:ascii="Courier" w:hAnsi="Courier"/>
        </w:rPr>
      </w:pPr>
      <w:r w:rsidRPr="002825CA">
        <w:rPr>
          <w:rFonts w:ascii="Courier" w:hAnsi="Courier"/>
          <w:b/>
        </w:rPr>
        <w:lastRenderedPageBreak/>
        <w:t>JERRY</w:t>
      </w:r>
      <w:r w:rsidR="00136094" w:rsidRPr="002825CA">
        <w:rPr>
          <w:rFonts w:ascii="Courier" w:hAnsi="Courier"/>
          <w:b/>
        </w:rPr>
        <w:t>:</w:t>
      </w:r>
      <w:r w:rsidR="005532E6" w:rsidRPr="002825CA">
        <w:rPr>
          <w:rFonts w:ascii="Courier" w:hAnsi="Courier"/>
          <w:b/>
        </w:rPr>
        <w:br/>
      </w:r>
      <w:r w:rsidRPr="005D2C11">
        <w:t>OK.</w:t>
      </w:r>
    </w:p>
    <w:p w14:paraId="1104C4F5" w14:textId="77777777" w:rsidR="00DB4181" w:rsidRPr="002825CA" w:rsidRDefault="0024705E" w:rsidP="00580EDB">
      <w:pPr>
        <w:pStyle w:val="CharacterDialogue"/>
        <w:rPr>
          <w:rFonts w:ascii="Courier" w:hAnsi="Courier"/>
        </w:rPr>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5D2C11">
        <w:t>There’s coffee.</w:t>
      </w:r>
    </w:p>
    <w:p w14:paraId="7F0495EF" w14:textId="77777777" w:rsidR="00DB4181" w:rsidRPr="002825CA"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r w:rsidRPr="005D2C11">
        <w:t>The way you drink it I’m surprised you’re out here with me letting it get cold.</w:t>
      </w:r>
    </w:p>
    <w:p w14:paraId="6DF8F519" w14:textId="77777777" w:rsidR="00DB4181" w:rsidRPr="002825CA" w:rsidRDefault="0024705E" w:rsidP="00580EDB">
      <w:pPr>
        <w:pStyle w:val="CharacterDialogue"/>
        <w:rPr>
          <w:rFonts w:ascii="Courier" w:hAnsi="Courier"/>
        </w:rPr>
      </w:pPr>
      <w:r w:rsidRPr="002825CA">
        <w:rPr>
          <w:rFonts w:ascii="Courier" w:hAnsi="Courier"/>
          <w:b/>
        </w:rPr>
        <w:t>DAD</w:t>
      </w:r>
      <w:r w:rsidR="00136094" w:rsidRPr="002825CA">
        <w:rPr>
          <w:rFonts w:ascii="Courier" w:hAnsi="Courier"/>
          <w:b/>
        </w:rPr>
        <w:t>:</w:t>
      </w:r>
      <w:r w:rsidR="005532E6" w:rsidRPr="002825CA">
        <w:rPr>
          <w:rFonts w:ascii="Courier" w:hAnsi="Courier"/>
          <w:b/>
        </w:rPr>
        <w:br/>
      </w:r>
      <w:proofErr w:type="spellStart"/>
      <w:r w:rsidRPr="005D2C11">
        <w:t>Hehehehe</w:t>
      </w:r>
      <w:proofErr w:type="spellEnd"/>
      <w:r w:rsidRPr="005D2C11">
        <w:t xml:space="preserve">. Yeah. That’s true. I had to get away from </w:t>
      </w:r>
      <w:proofErr w:type="gramStart"/>
      <w:r w:rsidRPr="005D2C11">
        <w:t>all that</w:t>
      </w:r>
      <w:proofErr w:type="gramEnd"/>
      <w:r w:rsidRPr="005D2C11">
        <w:t xml:space="preserve"> yakking going on inside there.</w:t>
      </w:r>
    </w:p>
    <w:p w14:paraId="02DFA2EB" w14:textId="77777777" w:rsidR="00DB4181" w:rsidRPr="002825CA"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r w:rsidRPr="005D2C11">
        <w:t>They’re at it already?</w:t>
      </w:r>
    </w:p>
    <w:p w14:paraId="5879B4F6" w14:textId="77777777" w:rsidR="00DB4181" w:rsidRPr="002825CA" w:rsidRDefault="0024705E" w:rsidP="00580EDB">
      <w:pPr>
        <w:pStyle w:val="CharacterDialogue"/>
        <w:rPr>
          <w:rFonts w:ascii="Courier" w:hAnsi="Courier"/>
        </w:rPr>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5D2C11">
        <w:t xml:space="preserve">Oh, Lord. I can’t get a word in. The second one stops to </w:t>
      </w:r>
      <w:proofErr w:type="gramStart"/>
      <w:r w:rsidRPr="005D2C11">
        <w:t>breathe</w:t>
      </w:r>
      <w:proofErr w:type="gramEnd"/>
      <w:r w:rsidRPr="005D2C11">
        <w:t>, the other starts right in.</w:t>
      </w:r>
    </w:p>
    <w:p w14:paraId="502025EC" w14:textId="77777777" w:rsidR="00DB4181" w:rsidRPr="002825CA"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r w:rsidRPr="005D2C11">
        <w:t>You have to speed your timing up.</w:t>
      </w:r>
    </w:p>
    <w:p w14:paraId="7C5BB66F" w14:textId="77777777" w:rsidR="00DB4181" w:rsidRPr="002825CA" w:rsidRDefault="0024705E" w:rsidP="00580EDB">
      <w:pPr>
        <w:pStyle w:val="CharacterDialogue"/>
        <w:rPr>
          <w:rFonts w:ascii="Courier" w:hAnsi="Courier"/>
        </w:rPr>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5D2C11">
        <w:t>Well, why? It gets me so riled up I have to drink more coffee to give myself something to do.</w:t>
      </w:r>
    </w:p>
    <w:p w14:paraId="6572A926" w14:textId="77777777" w:rsidR="00DB4181" w:rsidRPr="002825CA"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proofErr w:type="spellStart"/>
      <w:r w:rsidRPr="005D2C11">
        <w:t>Hahahahah</w:t>
      </w:r>
      <w:proofErr w:type="spellEnd"/>
      <w:r w:rsidRPr="005D2C11">
        <w:t>. I don’t know what to tell you.</w:t>
      </w:r>
    </w:p>
    <w:p w14:paraId="7ACFF523" w14:textId="77777777" w:rsidR="00DB4181" w:rsidRPr="002825CA" w:rsidRDefault="0024705E" w:rsidP="00580EDB">
      <w:pPr>
        <w:pStyle w:val="CharacterDialogue"/>
        <w:rPr>
          <w:rFonts w:ascii="Courier" w:hAnsi="Courier"/>
        </w:rPr>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5D2C11">
        <w:t>I don’t either. How long you planning on staying?</w:t>
      </w:r>
    </w:p>
    <w:p w14:paraId="16FC33DB" w14:textId="77777777" w:rsidR="00DB4181" w:rsidRPr="002825CA" w:rsidRDefault="0024705E" w:rsidP="00580EDB">
      <w:pPr>
        <w:pStyle w:val="CharacterDialogue"/>
        <w:rPr>
          <w:rFonts w:ascii="Courier" w:hAnsi="Courier"/>
        </w:rPr>
      </w:pPr>
      <w:r w:rsidRPr="002825CA">
        <w:rPr>
          <w:rFonts w:ascii="Courier" w:hAnsi="Courier"/>
          <w:b/>
        </w:rPr>
        <w:lastRenderedPageBreak/>
        <w:t>JERRY</w:t>
      </w:r>
      <w:r w:rsidR="00136094" w:rsidRPr="002825CA">
        <w:rPr>
          <w:rFonts w:ascii="Courier" w:hAnsi="Courier"/>
          <w:b/>
        </w:rPr>
        <w:t>:</w:t>
      </w:r>
      <w:r w:rsidR="005532E6" w:rsidRPr="002825CA">
        <w:rPr>
          <w:rFonts w:ascii="Courier" w:hAnsi="Courier"/>
          <w:b/>
        </w:rPr>
        <w:br/>
      </w:r>
      <w:r w:rsidRPr="005D2C11">
        <w:t>Not sure. Ernie is behind right now. He usually likes to have a three-week cushion.</w:t>
      </w:r>
    </w:p>
    <w:p w14:paraId="645E2103" w14:textId="77777777" w:rsidR="00DB4181" w:rsidRPr="002825CA" w:rsidRDefault="0024705E" w:rsidP="00580EDB">
      <w:pPr>
        <w:pStyle w:val="CharacterDialogue"/>
        <w:rPr>
          <w:rFonts w:ascii="Courier" w:hAnsi="Courier"/>
        </w:rPr>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5D2C11">
        <w:t>What the heck kind of couch you put a three-week cushion on?</w:t>
      </w:r>
    </w:p>
    <w:p w14:paraId="0A2562BC" w14:textId="77777777" w:rsidR="00DB4181" w:rsidRPr="002825CA"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r w:rsidRPr="005D2C11">
        <w:t>It’s what we call the gap between the here-and-now and whatever back-stock his editor carries of his column. We like that cushion to be around the three-week mark.</w:t>
      </w:r>
    </w:p>
    <w:p w14:paraId="57497653" w14:textId="77777777" w:rsidR="00DB4181" w:rsidRPr="005D2C11" w:rsidRDefault="0024705E" w:rsidP="00580EDB">
      <w:pPr>
        <w:pStyle w:val="CharacterDialogue"/>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5D2C11">
        <w:t xml:space="preserve">Sure, I get you. Well, he can stuff that cushion from right here, you know. We’ll stay out of your way. </w:t>
      </w:r>
    </w:p>
    <w:p w14:paraId="384D388D" w14:textId="77777777" w:rsidR="00DB4181" w:rsidRPr="002825CA"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r w:rsidRPr="005D2C11">
        <w:t>I know.</w:t>
      </w:r>
    </w:p>
    <w:p w14:paraId="057F505E" w14:textId="77777777" w:rsidR="00DB4181" w:rsidRPr="002825CA" w:rsidRDefault="0024705E" w:rsidP="00580EDB">
      <w:pPr>
        <w:pStyle w:val="CharacterDialogue"/>
        <w:rPr>
          <w:rFonts w:ascii="Courier" w:hAnsi="Courier"/>
        </w:rPr>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5D2C11">
        <w:t>He can take some time off, anyway.</w:t>
      </w:r>
    </w:p>
    <w:p w14:paraId="003AE325" w14:textId="77777777" w:rsidR="00DB4181" w:rsidRPr="002825CA"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proofErr w:type="spellStart"/>
      <w:r w:rsidRPr="005D2C11">
        <w:t>Weeellll</w:t>
      </w:r>
      <w:proofErr w:type="spellEnd"/>
      <w:r w:rsidRPr="005D2C11">
        <w:t xml:space="preserve">.... A thousand words a day, six days a week. You know.  </w:t>
      </w:r>
      <w:proofErr w:type="spellStart"/>
      <w:proofErr w:type="gramStart"/>
      <w:r w:rsidRPr="005D2C11">
        <w:t>Gotta</w:t>
      </w:r>
      <w:proofErr w:type="spellEnd"/>
      <w:proofErr w:type="gramEnd"/>
      <w:r w:rsidRPr="005D2C11">
        <w:t xml:space="preserve"> get that hay in the barn.</w:t>
      </w:r>
    </w:p>
    <w:p w14:paraId="6E28B05F" w14:textId="77777777" w:rsidR="00DB4181" w:rsidRPr="002825CA" w:rsidRDefault="0024705E" w:rsidP="00580EDB">
      <w:pPr>
        <w:pStyle w:val="CharacterDialogue"/>
        <w:rPr>
          <w:rFonts w:ascii="Courier" w:hAnsi="Courier"/>
        </w:rPr>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5D2C11">
        <w:t xml:space="preserve">Don’t I know </w:t>
      </w:r>
      <w:proofErr w:type="gramStart"/>
      <w:r w:rsidRPr="005D2C11">
        <w:t>it.</w:t>
      </w:r>
      <w:proofErr w:type="gramEnd"/>
    </w:p>
    <w:p w14:paraId="2A03139E" w14:textId="77777777" w:rsidR="00DB4181" w:rsidRPr="002825CA"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r w:rsidRPr="005D2C11">
        <w:t>I want to stay, myself. Play catch-up with you and Mom. You know how I love the fresh air and good food! So, you have me convinced. But, he’s the one with the car keys.</w:t>
      </w:r>
    </w:p>
    <w:p w14:paraId="531453DD" w14:textId="77777777" w:rsidR="00DB4181" w:rsidRDefault="0024705E" w:rsidP="00580EDB">
      <w:pPr>
        <w:pStyle w:val="CharacterDialogue"/>
        <w:rPr>
          <w:rFonts w:ascii="Courier" w:hAnsi="Courier"/>
        </w:rPr>
      </w:pPr>
      <w:r w:rsidRPr="002825CA">
        <w:rPr>
          <w:rFonts w:ascii="Courier" w:hAnsi="Courier"/>
          <w:b/>
        </w:rPr>
        <w:lastRenderedPageBreak/>
        <w:t>DAD</w:t>
      </w:r>
      <w:r w:rsidR="00136094" w:rsidRPr="002825CA">
        <w:rPr>
          <w:rFonts w:ascii="Courier" w:hAnsi="Courier"/>
          <w:b/>
        </w:rPr>
        <w:t>:</w:t>
      </w:r>
      <w:r w:rsidR="005532E6" w:rsidRPr="002825CA">
        <w:rPr>
          <w:rFonts w:ascii="Courier" w:hAnsi="Courier"/>
          <w:b/>
        </w:rPr>
        <w:br/>
      </w:r>
      <w:r w:rsidRPr="005D2C11">
        <w:t>Well, would you look at that?</w:t>
      </w:r>
    </w:p>
    <w:p w14:paraId="70F153FD" w14:textId="753003EC" w:rsidR="006F7B3A" w:rsidRPr="002825CA" w:rsidRDefault="006F7B3A" w:rsidP="00580EDB">
      <w:pPr>
        <w:pStyle w:val="CharacterDialogue"/>
        <w:rPr>
          <w:rFonts w:ascii="Courier" w:hAnsi="Courier"/>
        </w:rPr>
      </w:pPr>
      <w:r>
        <w:rPr>
          <w:rFonts w:ascii="Courier" w:hAnsi="Courier"/>
        </w:rPr>
        <w:t>(SFX: Dad leans over.)</w:t>
      </w:r>
    </w:p>
    <w:p w14:paraId="4DE2195B" w14:textId="77777777" w:rsidR="00DB4181"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r w:rsidRPr="005D2C11">
        <w:t>What?</w:t>
      </w:r>
    </w:p>
    <w:p w14:paraId="4E136E0B" w14:textId="70939B85" w:rsidR="006F7B3A" w:rsidRPr="002825CA" w:rsidRDefault="006F7B3A" w:rsidP="00580EDB">
      <w:pPr>
        <w:pStyle w:val="CharacterDialogue"/>
        <w:rPr>
          <w:rFonts w:ascii="Courier" w:hAnsi="Courier"/>
        </w:rPr>
      </w:pPr>
      <w:r>
        <w:rPr>
          <w:rFonts w:ascii="Courier" w:hAnsi="Courier"/>
        </w:rPr>
        <w:t>(SFX: Jerry cranes her head out of the window.)</w:t>
      </w:r>
    </w:p>
    <w:p w14:paraId="75F38A41" w14:textId="77777777" w:rsidR="00DB4181" w:rsidRPr="002825CA" w:rsidRDefault="0024705E" w:rsidP="00580EDB">
      <w:pPr>
        <w:pStyle w:val="CharacterDialogue"/>
        <w:rPr>
          <w:rFonts w:ascii="Courier" w:hAnsi="Courier"/>
        </w:rPr>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5D2C11">
        <w:t>Your tires are all flat.</w:t>
      </w:r>
    </w:p>
    <w:p w14:paraId="1B0BC36C" w14:textId="77777777" w:rsidR="00DB4181" w:rsidRPr="002825CA"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r w:rsidRPr="005D2C11">
        <w:t>What…Oh, no they’re not!</w:t>
      </w:r>
    </w:p>
    <w:p w14:paraId="2D54B79D" w14:textId="77777777" w:rsidR="00DB4181" w:rsidRDefault="0024705E" w:rsidP="00580EDB">
      <w:pPr>
        <w:pStyle w:val="CharacterDialogue"/>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5D2C11">
        <w:t xml:space="preserve">Not now. </w:t>
      </w:r>
      <w:proofErr w:type="gramStart"/>
      <w:r w:rsidRPr="005D2C11">
        <w:t>Tomorrow...when you try and leave here too early.</w:t>
      </w:r>
      <w:proofErr w:type="gramEnd"/>
    </w:p>
    <w:p w14:paraId="3ABC57ED" w14:textId="391CA9DB" w:rsidR="005D2C11" w:rsidRPr="002825CA" w:rsidRDefault="005D2C11" w:rsidP="005D2C11">
      <w:pPr>
        <w:rPr>
          <w:rFonts w:ascii="Courier" w:hAnsi="Courier"/>
        </w:rPr>
      </w:pPr>
      <w:r w:rsidRPr="002825CA">
        <w:rPr>
          <w:rFonts w:ascii="Courier" w:hAnsi="Courier"/>
        </w:rPr>
        <w:t xml:space="preserve">(SFX: </w:t>
      </w:r>
      <w:r>
        <w:rPr>
          <w:rFonts w:ascii="Courier" w:hAnsi="Courier"/>
        </w:rPr>
        <w:t>Ernie</w:t>
      </w:r>
      <w:r w:rsidRPr="002825CA">
        <w:rPr>
          <w:rFonts w:ascii="Courier" w:hAnsi="Courier"/>
        </w:rPr>
        <w:t>’s footsteps approach</w:t>
      </w:r>
      <w:r>
        <w:rPr>
          <w:rFonts w:ascii="Courier" w:hAnsi="Courier"/>
        </w:rPr>
        <w:t>ing through the yard</w:t>
      </w:r>
      <w:r w:rsidRPr="002825CA">
        <w:rPr>
          <w:rFonts w:ascii="Courier" w:hAnsi="Courier"/>
        </w:rPr>
        <w:t>.)</w:t>
      </w:r>
    </w:p>
    <w:p w14:paraId="2614D069" w14:textId="77777777" w:rsidR="00DB4181"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r w:rsidRPr="005D2C11">
        <w:t>Oh, you wouldn’t!</w:t>
      </w:r>
    </w:p>
    <w:p w14:paraId="078C25D6" w14:textId="77777777" w:rsidR="00DB4181" w:rsidRPr="002825CA" w:rsidRDefault="0024705E" w:rsidP="00580EDB">
      <w:pPr>
        <w:pStyle w:val="CharacterDialogue"/>
        <w:rPr>
          <w:rFonts w:ascii="Courier" w:hAnsi="Courier"/>
        </w:rPr>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5D2C11">
        <w:t>Oh, never! I would never!</w:t>
      </w:r>
    </w:p>
    <w:p w14:paraId="2694467B" w14:textId="77777777" w:rsidR="00DB4181" w:rsidRPr="002825CA"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r w:rsidRPr="005D2C11">
        <w:t>I’ll be in in a bit.</w:t>
      </w:r>
    </w:p>
    <w:p w14:paraId="216097F4" w14:textId="77777777" w:rsidR="00DB4181" w:rsidRPr="002825CA" w:rsidRDefault="0024705E" w:rsidP="00580EDB">
      <w:pPr>
        <w:pStyle w:val="CharacterDialogue"/>
        <w:rPr>
          <w:rFonts w:ascii="Courier" w:hAnsi="Courier"/>
        </w:rPr>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5D2C11">
        <w:t xml:space="preserve">Comfy bed. Comfy </w:t>
      </w:r>
      <w:proofErr w:type="spellStart"/>
      <w:r w:rsidRPr="005D2C11">
        <w:t>cozy</w:t>
      </w:r>
      <w:proofErr w:type="spellEnd"/>
      <w:r w:rsidRPr="005D2C11">
        <w:t>...Hey, there he is!</w:t>
      </w:r>
    </w:p>
    <w:p w14:paraId="11B2391F"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5D2C11">
        <w:t>She still sleeping?</w:t>
      </w:r>
    </w:p>
    <w:p w14:paraId="7D4606B1" w14:textId="77777777" w:rsidR="00DB4181" w:rsidRPr="002825CA" w:rsidRDefault="0024705E" w:rsidP="00580EDB">
      <w:pPr>
        <w:pStyle w:val="CharacterDialogue"/>
        <w:rPr>
          <w:rFonts w:ascii="Courier" w:hAnsi="Courier"/>
        </w:rPr>
      </w:pPr>
      <w:r w:rsidRPr="002825CA">
        <w:rPr>
          <w:rFonts w:ascii="Courier" w:hAnsi="Courier"/>
          <w:b/>
        </w:rPr>
        <w:lastRenderedPageBreak/>
        <w:t>DAD</w:t>
      </w:r>
      <w:r w:rsidR="00136094" w:rsidRPr="002825CA">
        <w:rPr>
          <w:rFonts w:ascii="Courier" w:hAnsi="Courier"/>
          <w:b/>
        </w:rPr>
        <w:t>:</w:t>
      </w:r>
      <w:r w:rsidR="005532E6" w:rsidRPr="002825CA">
        <w:rPr>
          <w:rFonts w:ascii="Courier" w:hAnsi="Courier"/>
          <w:b/>
        </w:rPr>
        <w:br/>
      </w:r>
      <w:r w:rsidRPr="005D2C11">
        <w:t>She’s awake.</w:t>
      </w:r>
    </w:p>
    <w:p w14:paraId="027BA97E" w14:textId="77777777" w:rsidR="00DB4181" w:rsidRPr="002825CA"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r w:rsidRPr="005D2C11">
        <w:t>You think I am a lazy freeloader</w:t>
      </w:r>
      <w:proofErr w:type="gramStart"/>
      <w:r w:rsidRPr="005D2C11">
        <w:t>?!</w:t>
      </w:r>
      <w:proofErr w:type="gramEnd"/>
    </w:p>
    <w:p w14:paraId="5D21FD8B"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5D2C11">
        <w:t>I don’t think, I know.</w:t>
      </w:r>
    </w:p>
    <w:p w14:paraId="7C08B53B" w14:textId="77777777" w:rsidR="00DB4181" w:rsidRPr="002825CA"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r w:rsidRPr="005D2C11">
        <w:t>Well, I don’t think you know either.</w:t>
      </w:r>
    </w:p>
    <w:p w14:paraId="751D9350" w14:textId="77777777" w:rsidR="00DB4181" w:rsidRPr="002825CA" w:rsidRDefault="0024705E" w:rsidP="00580EDB">
      <w:pPr>
        <w:pStyle w:val="CharacterDialogue"/>
        <w:rPr>
          <w:rFonts w:ascii="Courier" w:hAnsi="Courier"/>
        </w:rPr>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5D2C11">
        <w:t xml:space="preserve">Don’t </w:t>
      </w:r>
      <w:proofErr w:type="gramStart"/>
      <w:r w:rsidRPr="005D2C11">
        <w:t>worry,</w:t>
      </w:r>
      <w:proofErr w:type="gramEnd"/>
      <w:r w:rsidRPr="005D2C11">
        <w:t xml:space="preserve"> I know who the real freeloader is around here.</w:t>
      </w:r>
    </w:p>
    <w:p w14:paraId="0AA96013"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5D2C11">
        <w:t>Who, me?</w:t>
      </w:r>
    </w:p>
    <w:p w14:paraId="1ED75DB2" w14:textId="77777777" w:rsidR="00DB4181" w:rsidRPr="002825CA" w:rsidRDefault="0024705E" w:rsidP="00580EDB">
      <w:pPr>
        <w:pStyle w:val="CharacterDialogue"/>
        <w:rPr>
          <w:rFonts w:ascii="Courier" w:hAnsi="Courier"/>
        </w:rPr>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5D2C11">
        <w:t xml:space="preserve">Let’s just say, since I don’t rest, I know who it </w:t>
      </w:r>
      <w:proofErr w:type="spellStart"/>
      <w:proofErr w:type="gramStart"/>
      <w:r w:rsidRPr="005D2C11">
        <w:t>ain’t</w:t>
      </w:r>
      <w:proofErr w:type="spellEnd"/>
      <w:proofErr w:type="gramEnd"/>
      <w:r w:rsidRPr="005D2C11">
        <w:t>.</w:t>
      </w:r>
    </w:p>
    <w:p w14:paraId="47323042"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5D2C11">
        <w:t>Well, I don’t rest either.</w:t>
      </w:r>
    </w:p>
    <w:p w14:paraId="6B722F76" w14:textId="77777777" w:rsidR="00DB4181" w:rsidRPr="002825CA" w:rsidRDefault="0024705E" w:rsidP="00580EDB">
      <w:pPr>
        <w:pStyle w:val="CharacterDialogue"/>
        <w:rPr>
          <w:rFonts w:ascii="Courier" w:hAnsi="Courier"/>
        </w:rPr>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5D2C11">
        <w:t>The heck you don’t.</w:t>
      </w:r>
    </w:p>
    <w:p w14:paraId="1693B9C1"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5D2C11">
        <w:t>Now wait a minute!</w:t>
      </w:r>
    </w:p>
    <w:p w14:paraId="3C49EC91" w14:textId="77777777" w:rsidR="00DB4181" w:rsidRPr="002825CA" w:rsidRDefault="0024705E" w:rsidP="00580EDB">
      <w:pPr>
        <w:pStyle w:val="CharacterDialogue"/>
        <w:rPr>
          <w:rFonts w:ascii="Courier" w:hAnsi="Courier"/>
        </w:rPr>
      </w:pPr>
      <w:r w:rsidRPr="002825CA">
        <w:rPr>
          <w:rFonts w:ascii="Courier" w:hAnsi="Courier"/>
          <w:b/>
        </w:rPr>
        <w:lastRenderedPageBreak/>
        <w:t>DAD</w:t>
      </w:r>
      <w:r w:rsidR="00136094" w:rsidRPr="002825CA">
        <w:rPr>
          <w:rFonts w:ascii="Courier" w:hAnsi="Courier"/>
          <w:b/>
        </w:rPr>
        <w:t>:</w:t>
      </w:r>
      <w:r w:rsidR="005532E6" w:rsidRPr="002825CA">
        <w:rPr>
          <w:rFonts w:ascii="Courier" w:hAnsi="Courier"/>
          <w:b/>
        </w:rPr>
        <w:br/>
      </w:r>
      <w:r w:rsidRPr="005D2C11">
        <w:t xml:space="preserve">One year, Ernie was about six years </w:t>
      </w:r>
      <w:proofErr w:type="gramStart"/>
      <w:r w:rsidRPr="005D2C11">
        <w:t>old,</w:t>
      </w:r>
      <w:proofErr w:type="gramEnd"/>
      <w:r w:rsidRPr="005D2C11">
        <w:t xml:space="preserve"> he comes to me and tells me he’s taking a half hour for rest before going back to the fields. </w:t>
      </w:r>
      <w:proofErr w:type="gramStart"/>
      <w:r w:rsidRPr="005D2C11">
        <w:t>After lunch.</w:t>
      </w:r>
      <w:proofErr w:type="gramEnd"/>
      <w:r w:rsidRPr="005D2C11">
        <w:t xml:space="preserve"> I told him if he sits that long after he eats he </w:t>
      </w:r>
      <w:proofErr w:type="gramStart"/>
      <w:r w:rsidRPr="005D2C11">
        <w:t>won’t</w:t>
      </w:r>
      <w:proofErr w:type="gramEnd"/>
      <w:r w:rsidRPr="005D2C11">
        <w:t xml:space="preserve"> want to get back up. He says he will, and that he will work harder if he rests. I knew that was hogwash, and I was just getting angry, so I let him try it out. I figured he’d stay sleepy after and not get his chores finished, </w:t>
      </w:r>
      <w:proofErr w:type="gramStart"/>
      <w:r w:rsidRPr="005D2C11">
        <w:t>then</w:t>
      </w:r>
      <w:proofErr w:type="gramEnd"/>
      <w:r w:rsidRPr="005D2C11">
        <w:t xml:space="preserve"> I’d have to get after him about it. Well, he went right over there and lay down under the shade trees, fell asleep.</w:t>
      </w:r>
    </w:p>
    <w:p w14:paraId="7B054D24"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5D2C11">
        <w:t>Then I got up and finished my chores.</w:t>
      </w:r>
    </w:p>
    <w:p w14:paraId="156D4F73" w14:textId="77777777" w:rsidR="00DB4181" w:rsidRPr="002825CA" w:rsidRDefault="0024705E" w:rsidP="00580EDB">
      <w:pPr>
        <w:pStyle w:val="CharacterDialogue"/>
        <w:rPr>
          <w:rFonts w:ascii="Courier" w:hAnsi="Courier"/>
        </w:rPr>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5D2C11">
        <w:t xml:space="preserve">Then he got up and finished his chores. </w:t>
      </w:r>
      <w:proofErr w:type="gramStart"/>
      <w:r w:rsidRPr="005D2C11">
        <w:t>Then I got to thinking</w:t>
      </w:r>
      <w:proofErr w:type="gramEnd"/>
      <w:r w:rsidRPr="005D2C11">
        <w:t xml:space="preserve">, </w:t>
      </w:r>
      <w:proofErr w:type="gramStart"/>
      <w:r w:rsidRPr="005D2C11">
        <w:t>maybe I should nap too</w:t>
      </w:r>
      <w:proofErr w:type="gramEnd"/>
      <w:r w:rsidRPr="005D2C11">
        <w:t xml:space="preserve">. Maybe it would be good for me too, keep my pep up late in the day. Well, I fell asleep for three hours, missed the milking because we had a lazy cow that if I wasn’t on time would lay down and not get back up until morning. She lay there in the mud all night, </w:t>
      </w:r>
      <w:proofErr w:type="gramStart"/>
      <w:r w:rsidRPr="005D2C11">
        <w:t>then</w:t>
      </w:r>
      <w:proofErr w:type="gramEnd"/>
      <w:r w:rsidRPr="005D2C11">
        <w:t xml:space="preserve"> stayed there the next. Something went south. She got </w:t>
      </w:r>
      <w:proofErr w:type="spellStart"/>
      <w:r w:rsidRPr="005D2C11">
        <w:t>hardbag</w:t>
      </w:r>
      <w:proofErr w:type="spellEnd"/>
      <w:r w:rsidRPr="005D2C11">
        <w:t xml:space="preserve"> and she was gone… I’ve made more mistakes, you know. Should have been a </w:t>
      </w:r>
      <w:proofErr w:type="gramStart"/>
      <w:r w:rsidRPr="005D2C11">
        <w:t>race-car</w:t>
      </w:r>
      <w:proofErr w:type="gramEnd"/>
      <w:r w:rsidRPr="005D2C11">
        <w:t xml:space="preserve"> driver.</w:t>
      </w:r>
    </w:p>
    <w:p w14:paraId="1D8D9B83" w14:textId="77777777" w:rsidR="00DB4181" w:rsidRPr="002825CA" w:rsidRDefault="0024705E" w:rsidP="00580EDB">
      <w:pPr>
        <w:pStyle w:val="CharacterDialogue"/>
        <w:rPr>
          <w:rFonts w:ascii="Courier" w:hAnsi="Courier"/>
        </w:rPr>
      </w:pPr>
      <w:proofErr w:type="gramStart"/>
      <w:r w:rsidRPr="002825CA">
        <w:rPr>
          <w:rFonts w:ascii="Courier" w:hAnsi="Courier"/>
          <w:b/>
        </w:rPr>
        <w:t>ERNIE</w:t>
      </w:r>
      <w:r w:rsidR="00136094" w:rsidRPr="002825CA">
        <w:rPr>
          <w:rFonts w:ascii="Courier" w:hAnsi="Courier"/>
          <w:b/>
        </w:rPr>
        <w:t>:</w:t>
      </w:r>
      <w:r w:rsidR="005532E6" w:rsidRPr="002825CA">
        <w:rPr>
          <w:rFonts w:ascii="Courier" w:hAnsi="Courier"/>
          <w:b/>
        </w:rPr>
        <w:br/>
      </w:r>
      <w:r w:rsidRPr="005D2C11">
        <w:t>Me too.</w:t>
      </w:r>
      <w:proofErr w:type="gramEnd"/>
    </w:p>
    <w:p w14:paraId="5C93B4EC" w14:textId="77777777" w:rsidR="00DB4181" w:rsidRPr="002825CA" w:rsidRDefault="0024705E" w:rsidP="00580EDB">
      <w:pPr>
        <w:pStyle w:val="CharacterDialogue"/>
        <w:rPr>
          <w:rFonts w:ascii="Courier" w:hAnsi="Courier"/>
        </w:rPr>
      </w:pPr>
      <w:r w:rsidRPr="002825CA">
        <w:rPr>
          <w:rFonts w:ascii="Courier" w:hAnsi="Courier"/>
          <w:b/>
        </w:rPr>
        <w:lastRenderedPageBreak/>
        <w:t>DAD</w:t>
      </w:r>
      <w:r w:rsidR="00136094" w:rsidRPr="002825CA">
        <w:rPr>
          <w:rFonts w:ascii="Courier" w:hAnsi="Courier"/>
          <w:b/>
        </w:rPr>
        <w:t>:</w:t>
      </w:r>
      <w:r w:rsidR="005532E6" w:rsidRPr="002825CA">
        <w:rPr>
          <w:rFonts w:ascii="Courier" w:hAnsi="Courier"/>
          <w:b/>
        </w:rPr>
        <w:br/>
      </w:r>
      <w:r w:rsidRPr="005D2C11">
        <w:t xml:space="preserve">Anyway, now I stay awake, just drink more coffee… and you’re going to </w:t>
      </w:r>
      <w:proofErr w:type="gramStart"/>
      <w:r w:rsidRPr="005D2C11">
        <w:t>live longer</w:t>
      </w:r>
      <w:proofErr w:type="gramEnd"/>
      <w:r w:rsidRPr="005D2C11">
        <w:t xml:space="preserve"> than me because of it.</w:t>
      </w:r>
    </w:p>
    <w:p w14:paraId="2990B4C0" w14:textId="77777777" w:rsidR="00DB4181" w:rsidRPr="005D2C11" w:rsidRDefault="0024705E" w:rsidP="00580EDB">
      <w:pPr>
        <w:pStyle w:val="CharacterDialogue"/>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5D2C11">
        <w:t>Because I nap?</w:t>
      </w:r>
    </w:p>
    <w:p w14:paraId="2F72FC9F" w14:textId="77777777" w:rsidR="00DB4181" w:rsidRPr="002825CA" w:rsidRDefault="0024705E" w:rsidP="00580EDB">
      <w:pPr>
        <w:pStyle w:val="CharacterDialogue"/>
        <w:rPr>
          <w:rFonts w:ascii="Courier" w:hAnsi="Courier"/>
        </w:rPr>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5D2C11">
        <w:t>Well, what else am I talking about?</w:t>
      </w:r>
    </w:p>
    <w:p w14:paraId="6952358D"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5D2C11">
        <w:t>Maybe it’s the coffee that...</w:t>
      </w:r>
    </w:p>
    <w:p w14:paraId="11DD619B" w14:textId="77777777" w:rsidR="00DB4181" w:rsidRPr="002825CA" w:rsidRDefault="0024705E" w:rsidP="00580EDB">
      <w:pPr>
        <w:pStyle w:val="CharacterDialogue"/>
        <w:rPr>
          <w:rFonts w:ascii="Courier" w:hAnsi="Courier"/>
        </w:rPr>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5D2C11">
        <w:t>Don’t tell me to quit the coffee.</w:t>
      </w:r>
    </w:p>
    <w:p w14:paraId="74F622B0"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5D2C11">
        <w:t>Then maybe you should take more naps.</w:t>
      </w:r>
    </w:p>
    <w:p w14:paraId="219DC0A9" w14:textId="77777777" w:rsidR="00DB4181" w:rsidRPr="005D2C11" w:rsidRDefault="0024705E" w:rsidP="00580EDB">
      <w:pPr>
        <w:pStyle w:val="CharacterDialogue"/>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5D2C11">
        <w:t>I just got through telling you what a nap can get me.</w:t>
      </w:r>
    </w:p>
    <w:p w14:paraId="3BF4DDA6"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5D2C11">
        <w:t>Well, drink more coffee then. It’s your life.</w:t>
      </w:r>
    </w:p>
    <w:p w14:paraId="3BE8035E" w14:textId="77777777" w:rsidR="00DB4181" w:rsidRPr="002825CA" w:rsidRDefault="0024705E" w:rsidP="00580EDB">
      <w:pPr>
        <w:pStyle w:val="CharacterDialogue"/>
        <w:rPr>
          <w:rFonts w:ascii="Courier" w:hAnsi="Courier"/>
        </w:rPr>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5D2C11">
        <w:t>So, you want me dead.</w:t>
      </w:r>
    </w:p>
    <w:p w14:paraId="4ED613BA" w14:textId="77777777" w:rsidR="00DB4181" w:rsidRPr="005D2C11" w:rsidRDefault="0024705E" w:rsidP="00580EDB">
      <w:pPr>
        <w:pStyle w:val="CharacterDialogue"/>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5D2C11">
        <w:t>I want no such thing. Where would you get the idea..</w:t>
      </w:r>
      <w:proofErr w:type="gramStart"/>
      <w:r w:rsidRPr="005D2C11">
        <w:t>.</w:t>
      </w:r>
      <w:proofErr w:type="gramEnd"/>
    </w:p>
    <w:p w14:paraId="05BF939A" w14:textId="77777777" w:rsidR="00DB4181" w:rsidRPr="005D2C11" w:rsidRDefault="0024705E" w:rsidP="00580EDB">
      <w:pPr>
        <w:pStyle w:val="CharacterDialogue"/>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5D2C11">
        <w:t>I got a feeling.</w:t>
      </w:r>
    </w:p>
    <w:p w14:paraId="59974802" w14:textId="77777777" w:rsidR="005D2C11" w:rsidRDefault="0024705E" w:rsidP="00580EDB">
      <w:pPr>
        <w:pStyle w:val="CharacterDialogue"/>
        <w:rPr>
          <w:rFonts w:ascii="Courier" w:hAnsi="Courier"/>
        </w:rPr>
      </w:pPr>
      <w:r w:rsidRPr="002825CA">
        <w:rPr>
          <w:rFonts w:ascii="Courier" w:hAnsi="Courier"/>
          <w:b/>
        </w:rPr>
        <w:lastRenderedPageBreak/>
        <w:t>ERNIE</w:t>
      </w:r>
      <w:r w:rsidR="00136094" w:rsidRPr="002825CA">
        <w:rPr>
          <w:rFonts w:ascii="Courier" w:hAnsi="Courier"/>
          <w:b/>
        </w:rPr>
        <w:t>:</w:t>
      </w:r>
      <w:r w:rsidR="005532E6" w:rsidRPr="002825CA">
        <w:rPr>
          <w:rFonts w:ascii="Courier" w:hAnsi="Courier"/>
          <w:b/>
        </w:rPr>
        <w:br/>
      </w:r>
      <w:r w:rsidRPr="005D2C11">
        <w:t>Well get a fact, would you?</w:t>
      </w:r>
      <w:r w:rsidR="00136094" w:rsidRPr="002825CA">
        <w:rPr>
          <w:rFonts w:ascii="Courier" w:hAnsi="Courier"/>
        </w:rPr>
        <w:br/>
      </w:r>
    </w:p>
    <w:p w14:paraId="218E23EF" w14:textId="1BB26AAB" w:rsidR="00DB4181" w:rsidRPr="002825CA" w:rsidRDefault="0024705E" w:rsidP="00580EDB">
      <w:pPr>
        <w:pStyle w:val="CharacterDialogue"/>
        <w:rPr>
          <w:rFonts w:ascii="Courier" w:hAnsi="Courier"/>
        </w:rPr>
      </w:pPr>
      <w:r w:rsidRPr="002825CA">
        <w:rPr>
          <w:rFonts w:ascii="Courier" w:hAnsi="Courier"/>
        </w:rPr>
        <w:t>They chuckle.</w:t>
      </w:r>
    </w:p>
    <w:p w14:paraId="65054903" w14:textId="77777777" w:rsidR="00DB4181" w:rsidRPr="002825CA" w:rsidRDefault="0024705E" w:rsidP="00580EDB">
      <w:pPr>
        <w:pStyle w:val="CharacterDialogue"/>
        <w:rPr>
          <w:rFonts w:ascii="Courier" w:hAnsi="Courier"/>
        </w:rPr>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5D2C11">
        <w:t>Well, OK. Maybe I will. Anyway...I’m old. Maybe it’s a bad job, my trying to make you see something that only I can ever...</w:t>
      </w:r>
    </w:p>
    <w:p w14:paraId="16CED2FB" w14:textId="3886BDF0" w:rsidR="00DB4181" w:rsidRPr="002825CA" w:rsidRDefault="0077421B" w:rsidP="00580EDB">
      <w:pPr>
        <w:pStyle w:val="CharacterDialogue"/>
        <w:rPr>
          <w:rFonts w:ascii="Courier" w:hAnsi="Courier"/>
        </w:rPr>
      </w:pPr>
      <w:r w:rsidRPr="002825CA">
        <w:rPr>
          <w:rFonts w:ascii="Courier" w:hAnsi="Courier"/>
        </w:rPr>
        <w:t>(</w:t>
      </w:r>
      <w:r w:rsidR="00862D32" w:rsidRPr="002825CA">
        <w:rPr>
          <w:rFonts w:ascii="Courier" w:hAnsi="Courier"/>
        </w:rPr>
        <w:t>SFX</w:t>
      </w:r>
      <w:r w:rsidR="0024705E" w:rsidRPr="002825CA">
        <w:rPr>
          <w:rFonts w:ascii="Courier" w:hAnsi="Courier"/>
        </w:rPr>
        <w:t xml:space="preserve">: </w:t>
      </w:r>
      <w:r w:rsidRPr="002825CA">
        <w:rPr>
          <w:rFonts w:ascii="Courier" w:hAnsi="Courier"/>
        </w:rPr>
        <w:t>A big gust of wind hits the trees.)</w:t>
      </w:r>
    </w:p>
    <w:p w14:paraId="1780A753"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5D2C11">
        <w:t>The wind in those trees, boy, I tell you.</w:t>
      </w:r>
    </w:p>
    <w:p w14:paraId="3D9FE136" w14:textId="77777777" w:rsidR="00DB4181" w:rsidRPr="002825CA" w:rsidRDefault="0024705E" w:rsidP="00580EDB">
      <w:pPr>
        <w:pStyle w:val="CharacterDialogue"/>
        <w:rPr>
          <w:rFonts w:ascii="Courier" w:hAnsi="Courier"/>
        </w:rPr>
      </w:pPr>
      <w:r w:rsidRPr="002825CA">
        <w:rPr>
          <w:rFonts w:ascii="Courier" w:hAnsi="Courier"/>
          <w:b/>
        </w:rPr>
        <w:t>DAD</w:t>
      </w:r>
      <w:r w:rsidR="00136094" w:rsidRPr="002825CA">
        <w:rPr>
          <w:rFonts w:ascii="Courier" w:hAnsi="Courier"/>
          <w:b/>
        </w:rPr>
        <w:t>:</w:t>
      </w:r>
      <w:r w:rsidR="005532E6" w:rsidRPr="002825CA">
        <w:rPr>
          <w:rFonts w:ascii="Courier" w:hAnsi="Courier"/>
          <w:b/>
        </w:rPr>
        <w:br/>
      </w:r>
      <w:r w:rsidRPr="005D2C11">
        <w:t>You remember that, don’t you?</w:t>
      </w:r>
    </w:p>
    <w:p w14:paraId="18B03564" w14:textId="77777777" w:rsidR="0077421B"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5D2C11">
        <w:t>I sure do, Dad.</w:t>
      </w:r>
    </w:p>
    <w:p w14:paraId="398FA817" w14:textId="352966B9" w:rsidR="00136094" w:rsidRPr="002825CA" w:rsidRDefault="0077421B" w:rsidP="00580EDB">
      <w:pPr>
        <w:pStyle w:val="CharacterDialogue"/>
        <w:rPr>
          <w:rFonts w:ascii="Courier" w:hAnsi="Courier"/>
        </w:rPr>
      </w:pPr>
      <w:r w:rsidRPr="002825CA">
        <w:rPr>
          <w:rFonts w:ascii="Courier" w:hAnsi="Courier"/>
        </w:rPr>
        <w:t>(</w:t>
      </w:r>
      <w:r w:rsidR="00136094" w:rsidRPr="002825CA">
        <w:rPr>
          <w:rFonts w:ascii="Courier" w:hAnsi="Courier"/>
        </w:rPr>
        <w:t xml:space="preserve">SFX: Dad </w:t>
      </w:r>
      <w:r w:rsidR="005D2C11">
        <w:rPr>
          <w:rFonts w:ascii="Courier" w:hAnsi="Courier"/>
        </w:rPr>
        <w:t>leaves, walking back through the yard</w:t>
      </w:r>
      <w:r w:rsidR="00136094" w:rsidRPr="002825CA">
        <w:rPr>
          <w:rFonts w:ascii="Courier" w:hAnsi="Courier"/>
        </w:rPr>
        <w:t>.</w:t>
      </w:r>
      <w:r w:rsidRPr="002825CA">
        <w:rPr>
          <w:rFonts w:ascii="Courier" w:hAnsi="Courier"/>
        </w:rPr>
        <w:t>)</w:t>
      </w:r>
    </w:p>
    <w:p w14:paraId="57303B2B" w14:textId="68CCFE53" w:rsidR="00DB4181" w:rsidRPr="002825CA" w:rsidRDefault="0024705E" w:rsidP="00580EDB">
      <w:pPr>
        <w:pStyle w:val="CharacterDialogue"/>
        <w:rPr>
          <w:rFonts w:ascii="Courier" w:hAnsi="Courier"/>
        </w:rPr>
      </w:pPr>
      <w:r w:rsidRPr="002825CA">
        <w:rPr>
          <w:rFonts w:ascii="Courier" w:hAnsi="Courier"/>
          <w:b/>
        </w:rPr>
        <w:t>DAD</w:t>
      </w:r>
      <w:r w:rsidR="005D2C11">
        <w:rPr>
          <w:rFonts w:ascii="Courier" w:hAnsi="Courier"/>
          <w:b/>
        </w:rPr>
        <w:t xml:space="preserve"> (OFF)</w:t>
      </w:r>
      <w:r w:rsidR="00136094" w:rsidRPr="002825CA">
        <w:rPr>
          <w:rFonts w:ascii="Courier" w:hAnsi="Courier"/>
          <w:b/>
        </w:rPr>
        <w:t>:</w:t>
      </w:r>
      <w:r w:rsidR="005532E6" w:rsidRPr="002825CA">
        <w:rPr>
          <w:rFonts w:ascii="Courier" w:hAnsi="Courier"/>
          <w:b/>
        </w:rPr>
        <w:br/>
      </w:r>
      <w:r w:rsidRPr="005D2C11">
        <w:t>I’m getting sad. Come get some coffee. I got a new percolator. It’s good, but I have to leave the stove on and I can’t walk out the kitchen without worrying...</w:t>
      </w:r>
    </w:p>
    <w:p w14:paraId="705ABF07" w14:textId="5AF623CD" w:rsidR="00DB4181" w:rsidRPr="002825CA" w:rsidRDefault="0024705E" w:rsidP="00580EDB">
      <w:pPr>
        <w:pStyle w:val="CharacterDialogue"/>
        <w:rPr>
          <w:rFonts w:ascii="Courier" w:hAnsi="Courier"/>
        </w:rPr>
      </w:pPr>
      <w:r w:rsidRPr="002825CA">
        <w:rPr>
          <w:rFonts w:ascii="Courier" w:hAnsi="Courier"/>
          <w:b/>
        </w:rPr>
        <w:t>JERRY</w:t>
      </w:r>
      <w:r w:rsidR="005D2C11">
        <w:rPr>
          <w:rFonts w:ascii="Courier" w:hAnsi="Courier"/>
          <w:b/>
        </w:rPr>
        <w:t xml:space="preserve"> (MIMICS DAD)</w:t>
      </w:r>
      <w:r w:rsidR="00136094" w:rsidRPr="002825CA">
        <w:rPr>
          <w:rFonts w:ascii="Courier" w:hAnsi="Courier"/>
          <w:b/>
        </w:rPr>
        <w:t>:</w:t>
      </w:r>
      <w:r w:rsidR="005532E6" w:rsidRPr="002825CA">
        <w:rPr>
          <w:rFonts w:ascii="Courier" w:hAnsi="Courier"/>
          <w:b/>
        </w:rPr>
        <w:br/>
      </w:r>
      <w:r w:rsidRPr="005D2C11">
        <w:t xml:space="preserve">“Come get some coffee. I got a new </w:t>
      </w:r>
      <w:proofErr w:type="spellStart"/>
      <w:r w:rsidRPr="005D2C11">
        <w:t>perc</w:t>
      </w:r>
      <w:proofErr w:type="spellEnd"/>
      <w:r w:rsidRPr="005D2C11">
        <w:t>-u-</w:t>
      </w:r>
      <w:proofErr w:type="spellStart"/>
      <w:r w:rsidRPr="005D2C11">
        <w:t>lator</w:t>
      </w:r>
      <w:proofErr w:type="spellEnd"/>
      <w:r w:rsidRPr="005D2C11">
        <w:t xml:space="preserve">”. </w:t>
      </w:r>
      <w:proofErr w:type="spellStart"/>
      <w:r w:rsidRPr="005D2C11">
        <w:t>Haha</w:t>
      </w:r>
      <w:proofErr w:type="spellEnd"/>
      <w:r w:rsidRPr="005D2C11">
        <w:t>!“ I should have been a race-car driver”. He’s great.</w:t>
      </w:r>
    </w:p>
    <w:p w14:paraId="645F6AA6"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5D2C11">
        <w:t>Think so?</w:t>
      </w:r>
    </w:p>
    <w:p w14:paraId="3B8B4CEE" w14:textId="77777777" w:rsidR="00DB4181" w:rsidRPr="002825CA" w:rsidRDefault="0024705E" w:rsidP="00580EDB">
      <w:pPr>
        <w:pStyle w:val="CharacterDialogue"/>
        <w:rPr>
          <w:rFonts w:ascii="Courier" w:hAnsi="Courier"/>
        </w:rPr>
      </w:pPr>
      <w:r w:rsidRPr="002825CA">
        <w:rPr>
          <w:rFonts w:ascii="Courier" w:hAnsi="Courier"/>
          <w:b/>
        </w:rPr>
        <w:lastRenderedPageBreak/>
        <w:t>JERRY</w:t>
      </w:r>
      <w:r w:rsidR="00136094" w:rsidRPr="002825CA">
        <w:rPr>
          <w:rFonts w:ascii="Courier" w:hAnsi="Courier"/>
          <w:b/>
        </w:rPr>
        <w:t>:</w:t>
      </w:r>
      <w:r w:rsidR="005532E6" w:rsidRPr="002825CA">
        <w:rPr>
          <w:rFonts w:ascii="Courier" w:hAnsi="Courier"/>
          <w:b/>
        </w:rPr>
        <w:br/>
      </w:r>
      <w:r w:rsidRPr="005D2C11">
        <w:t>Yeah.</w:t>
      </w:r>
    </w:p>
    <w:p w14:paraId="6A130C24"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5D2C11">
        <w:t>Look at him walk.</w:t>
      </w:r>
      <w:r w:rsidRPr="002825CA">
        <w:rPr>
          <w:rFonts w:ascii="Courier" w:hAnsi="Courier"/>
        </w:rPr>
        <w:t xml:space="preserve"> </w:t>
      </w:r>
    </w:p>
    <w:p w14:paraId="77C5BE6E" w14:textId="77777777" w:rsidR="00DB4181" w:rsidRPr="002825CA"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r w:rsidRPr="005D2C11">
        <w:t xml:space="preserve">He’s determined, </w:t>
      </w:r>
      <w:proofErr w:type="spellStart"/>
      <w:proofErr w:type="gramStart"/>
      <w:r w:rsidRPr="005D2C11">
        <w:t>ain’t</w:t>
      </w:r>
      <w:proofErr w:type="spellEnd"/>
      <w:proofErr w:type="gramEnd"/>
      <w:r w:rsidRPr="005D2C11">
        <w:t xml:space="preserve"> he? Just lean forward...looks like he’s about to hit the ground...puts his other foot out...</w:t>
      </w:r>
    </w:p>
    <w:p w14:paraId="78277DBD"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5D2C11">
        <w:t>Boy...let’s not get old, shall we?</w:t>
      </w:r>
    </w:p>
    <w:p w14:paraId="1E0FBE90" w14:textId="77777777" w:rsidR="00DB4181" w:rsidRPr="002825CA"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r w:rsidRPr="005D2C11">
        <w:t>Nope.</w:t>
      </w:r>
      <w:r w:rsidRPr="002825CA">
        <w:rPr>
          <w:rFonts w:ascii="Courier" w:hAnsi="Courier"/>
        </w:rPr>
        <w:t xml:space="preserve"> </w:t>
      </w:r>
    </w:p>
    <w:p w14:paraId="5D0E5A60"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5D2C11">
        <w:t>I need to write.</w:t>
      </w:r>
    </w:p>
    <w:p w14:paraId="0AADFA55" w14:textId="77777777" w:rsidR="00DB4181" w:rsidRPr="002825CA"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r w:rsidRPr="005D2C11">
        <w:t>Yep.</w:t>
      </w:r>
    </w:p>
    <w:p w14:paraId="068DBF4A" w14:textId="77777777" w:rsidR="00C732A8" w:rsidRDefault="0024705E" w:rsidP="00580EDB">
      <w:pPr>
        <w:pStyle w:val="CharacterDialogue"/>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5D2C11">
        <w:t xml:space="preserve">Yep. </w:t>
      </w:r>
    </w:p>
    <w:p w14:paraId="445FB2BE" w14:textId="3B5FAED0" w:rsidR="00C732A8" w:rsidRPr="00C732A8" w:rsidRDefault="00C732A8" w:rsidP="00580EDB">
      <w:pPr>
        <w:pStyle w:val="CharacterDialogue"/>
        <w:rPr>
          <w:rFonts w:ascii="Courier" w:hAnsi="Courier"/>
        </w:rPr>
      </w:pPr>
      <w:r w:rsidRPr="00C732A8">
        <w:rPr>
          <w:rFonts w:ascii="Courier" w:hAnsi="Courier"/>
        </w:rPr>
        <w:t>(SFX: Ernie takes a few steps toward the house. Over this...)</w:t>
      </w:r>
    </w:p>
    <w:p w14:paraId="6DCDADDE" w14:textId="77777777" w:rsidR="00C732A8" w:rsidRDefault="00C732A8" w:rsidP="00580EDB">
      <w:pPr>
        <w:pStyle w:val="CharacterDialogue"/>
        <w:rPr>
          <w:b/>
        </w:rPr>
      </w:pPr>
      <w:r w:rsidRPr="00C732A8">
        <w:rPr>
          <w:b/>
        </w:rPr>
        <w:t>ERNIE (CONT’D):</w:t>
      </w:r>
    </w:p>
    <w:p w14:paraId="4F69401B" w14:textId="06941CE1" w:rsidR="00DB4181" w:rsidRPr="00C732A8" w:rsidRDefault="0024705E" w:rsidP="00580EDB">
      <w:pPr>
        <w:pStyle w:val="CharacterDialogue"/>
        <w:rPr>
          <w:b/>
        </w:rPr>
      </w:pPr>
      <w:r w:rsidRPr="005D2C11">
        <w:t>Let’s go get that coffee.</w:t>
      </w:r>
    </w:p>
    <w:p w14:paraId="32BEE228" w14:textId="23F7ED52" w:rsidR="00C732A8" w:rsidRPr="00C732A8" w:rsidRDefault="00C732A8" w:rsidP="00580EDB">
      <w:pPr>
        <w:pStyle w:val="CharacterDialogue"/>
        <w:rPr>
          <w:rFonts w:ascii="Courier" w:hAnsi="Courier"/>
        </w:rPr>
      </w:pPr>
      <w:r w:rsidRPr="00C732A8">
        <w:rPr>
          <w:rFonts w:ascii="Courier" w:hAnsi="Courier"/>
        </w:rPr>
        <w:t>(SFX: Ernie stops.)</w:t>
      </w:r>
    </w:p>
    <w:p w14:paraId="5FF6D406" w14:textId="77777777" w:rsidR="00C732A8" w:rsidRDefault="00C732A8" w:rsidP="00580EDB">
      <w:pPr>
        <w:pStyle w:val="CharacterDialogue"/>
        <w:rPr>
          <w:rFonts w:ascii="Courier" w:hAnsi="Courier"/>
          <w:b/>
        </w:rPr>
      </w:pPr>
    </w:p>
    <w:p w14:paraId="1B30CC90" w14:textId="77777777" w:rsidR="00C732A8" w:rsidRDefault="00C732A8" w:rsidP="00580EDB">
      <w:pPr>
        <w:pStyle w:val="CharacterDialogue"/>
        <w:rPr>
          <w:rFonts w:ascii="Courier" w:hAnsi="Courier"/>
          <w:b/>
        </w:rPr>
      </w:pPr>
    </w:p>
    <w:p w14:paraId="7B24A7B2" w14:textId="77777777" w:rsidR="00C732A8" w:rsidRDefault="0024705E" w:rsidP="00580EDB">
      <w:pPr>
        <w:pStyle w:val="CharacterDialogue"/>
      </w:pPr>
      <w:r w:rsidRPr="002825CA">
        <w:rPr>
          <w:rFonts w:ascii="Courier" w:hAnsi="Courier"/>
          <w:b/>
        </w:rPr>
        <w:lastRenderedPageBreak/>
        <w:t>JERRY</w:t>
      </w:r>
      <w:r w:rsidR="00136094" w:rsidRPr="002825CA">
        <w:rPr>
          <w:rFonts w:ascii="Courier" w:hAnsi="Courier"/>
          <w:b/>
        </w:rPr>
        <w:t>:</w:t>
      </w:r>
      <w:r w:rsidR="005532E6" w:rsidRPr="002825CA">
        <w:rPr>
          <w:rFonts w:ascii="Courier" w:hAnsi="Courier"/>
          <w:b/>
        </w:rPr>
        <w:br/>
      </w:r>
      <w:r w:rsidRPr="005D2C11">
        <w:t xml:space="preserve">Nah, </w:t>
      </w:r>
    </w:p>
    <w:p w14:paraId="3A2476BF" w14:textId="7D6F9D65" w:rsidR="00C732A8" w:rsidRDefault="00C732A8" w:rsidP="00580EDB">
      <w:pPr>
        <w:pStyle w:val="CharacterDialogue"/>
        <w:rPr>
          <w:rFonts w:ascii="Courier" w:hAnsi="Courier"/>
        </w:rPr>
      </w:pPr>
      <w:r w:rsidRPr="00C732A8">
        <w:rPr>
          <w:rFonts w:ascii="Courier" w:hAnsi="Courier"/>
        </w:rPr>
        <w:t>(</w:t>
      </w:r>
      <w:r w:rsidR="00590949">
        <w:rPr>
          <w:rFonts w:ascii="Courier" w:hAnsi="Courier"/>
        </w:rPr>
        <w:t xml:space="preserve">SFX: </w:t>
      </w:r>
      <w:r w:rsidRPr="00C732A8">
        <w:rPr>
          <w:rFonts w:ascii="Courier" w:hAnsi="Courier"/>
        </w:rPr>
        <w:t>Jerry opens the car door and starts to walk off in the opposite direction. She walks through the gravel of the drive and then the grass as she walks away.</w:t>
      </w:r>
      <w:r>
        <w:rPr>
          <w:rFonts w:ascii="Courier" w:hAnsi="Courier"/>
        </w:rPr>
        <w:t xml:space="preserve"> Over this...</w:t>
      </w:r>
      <w:r w:rsidRPr="00C732A8">
        <w:rPr>
          <w:rFonts w:ascii="Courier" w:hAnsi="Courier"/>
        </w:rPr>
        <w:t>)</w:t>
      </w:r>
    </w:p>
    <w:p w14:paraId="180C1A6E" w14:textId="269A9845" w:rsidR="00C732A8" w:rsidRPr="00C732A8" w:rsidRDefault="00C732A8" w:rsidP="00580EDB">
      <w:pPr>
        <w:pStyle w:val="CharacterDialogue"/>
        <w:rPr>
          <w:rFonts w:ascii="Courier" w:hAnsi="Courier"/>
          <w:b/>
        </w:rPr>
      </w:pPr>
      <w:r w:rsidRPr="00C732A8">
        <w:rPr>
          <w:rFonts w:ascii="Courier" w:hAnsi="Courier"/>
          <w:b/>
        </w:rPr>
        <w:t>Jerry (CONT’D):</w:t>
      </w:r>
    </w:p>
    <w:p w14:paraId="13D0526E" w14:textId="77777777" w:rsidR="00C732A8" w:rsidRDefault="0024705E" w:rsidP="00580EDB">
      <w:pPr>
        <w:pStyle w:val="CharacterDialogue"/>
      </w:pPr>
      <w:r w:rsidRPr="005D2C11">
        <w:t>I’m going for a walk.</w:t>
      </w:r>
    </w:p>
    <w:p w14:paraId="74DDD635" w14:textId="2815C0E8" w:rsidR="00590949" w:rsidRPr="00590949" w:rsidRDefault="00590949" w:rsidP="00580EDB">
      <w:pPr>
        <w:pStyle w:val="CharacterDialogue"/>
        <w:rPr>
          <w:rFonts w:ascii="Courier" w:hAnsi="Courier"/>
        </w:rPr>
      </w:pPr>
      <w:r w:rsidRPr="00590949">
        <w:rPr>
          <w:rFonts w:ascii="Courier" w:hAnsi="Courier"/>
        </w:rPr>
        <w:t>(SFX: Jerry walks off into the distance. Ernie stands watching her walk off.)</w:t>
      </w:r>
    </w:p>
    <w:p w14:paraId="547E1BD5" w14:textId="7546E979" w:rsidR="00C732A8" w:rsidRPr="00C732A8" w:rsidRDefault="00C732A8" w:rsidP="00C732A8">
      <w:pPr>
        <w:pStyle w:val="CharacterDialogue"/>
        <w:rPr>
          <w:rFonts w:ascii="Courier" w:hAnsi="Courier"/>
          <w:b/>
        </w:rPr>
      </w:pPr>
      <w:r>
        <w:tab/>
      </w:r>
      <w:r>
        <w:tab/>
      </w:r>
      <w:r>
        <w:tab/>
      </w:r>
      <w:r>
        <w:tab/>
      </w:r>
      <w:r>
        <w:tab/>
      </w:r>
      <w:r>
        <w:tab/>
      </w:r>
      <w:r>
        <w:tab/>
      </w:r>
      <w:r>
        <w:tab/>
      </w:r>
      <w:r w:rsidR="00140B10">
        <w:rPr>
          <w:rFonts w:ascii="Courier" w:hAnsi="Courier"/>
          <w:b/>
        </w:rPr>
        <w:t>MUSIC SEGUE</w:t>
      </w:r>
      <w:r w:rsidRPr="00C732A8">
        <w:rPr>
          <w:rFonts w:ascii="Courier" w:hAnsi="Courier"/>
          <w:b/>
        </w:rPr>
        <w:t>:</w:t>
      </w:r>
    </w:p>
    <w:p w14:paraId="659643AB" w14:textId="77777777" w:rsidR="00590949" w:rsidRDefault="00590949" w:rsidP="00C732A8">
      <w:pPr>
        <w:pStyle w:val="CharacterDialogue"/>
        <w:ind w:firstLine="720"/>
        <w:rPr>
          <w:rFonts w:ascii="Courier" w:hAnsi="Courier"/>
        </w:rPr>
      </w:pPr>
    </w:p>
    <w:p w14:paraId="50AEEA96" w14:textId="77777777" w:rsidR="00590949" w:rsidRDefault="00590949" w:rsidP="00C732A8">
      <w:pPr>
        <w:pStyle w:val="CharacterDialogue"/>
        <w:ind w:firstLine="720"/>
        <w:rPr>
          <w:rFonts w:ascii="Courier" w:hAnsi="Courier"/>
        </w:rPr>
      </w:pPr>
    </w:p>
    <w:p w14:paraId="616A52CF" w14:textId="77777777" w:rsidR="00590949" w:rsidRDefault="00590949" w:rsidP="00C732A8">
      <w:pPr>
        <w:pStyle w:val="CharacterDialogue"/>
        <w:ind w:firstLine="720"/>
        <w:rPr>
          <w:rFonts w:ascii="Courier" w:hAnsi="Courier"/>
        </w:rPr>
      </w:pPr>
    </w:p>
    <w:p w14:paraId="46F7B2A1" w14:textId="77777777" w:rsidR="00590949" w:rsidRDefault="00590949" w:rsidP="00C732A8">
      <w:pPr>
        <w:pStyle w:val="CharacterDialogue"/>
        <w:ind w:firstLine="720"/>
        <w:rPr>
          <w:rFonts w:ascii="Courier" w:hAnsi="Courier"/>
        </w:rPr>
      </w:pPr>
    </w:p>
    <w:p w14:paraId="278CA5C1" w14:textId="77777777" w:rsidR="00590949" w:rsidRDefault="00590949" w:rsidP="00C732A8">
      <w:pPr>
        <w:pStyle w:val="CharacterDialogue"/>
        <w:ind w:firstLine="720"/>
        <w:rPr>
          <w:rFonts w:ascii="Courier" w:hAnsi="Courier"/>
        </w:rPr>
      </w:pPr>
    </w:p>
    <w:p w14:paraId="59BF99BB" w14:textId="77777777" w:rsidR="00590949" w:rsidRDefault="00590949" w:rsidP="00C732A8">
      <w:pPr>
        <w:pStyle w:val="CharacterDialogue"/>
        <w:ind w:firstLine="720"/>
        <w:rPr>
          <w:rFonts w:ascii="Courier" w:hAnsi="Courier"/>
        </w:rPr>
      </w:pPr>
    </w:p>
    <w:p w14:paraId="267972C0" w14:textId="77777777" w:rsidR="00590949" w:rsidRDefault="00590949" w:rsidP="00C732A8">
      <w:pPr>
        <w:pStyle w:val="CharacterDialogue"/>
        <w:ind w:firstLine="720"/>
        <w:rPr>
          <w:rFonts w:ascii="Courier" w:hAnsi="Courier"/>
        </w:rPr>
      </w:pPr>
    </w:p>
    <w:p w14:paraId="1C340519" w14:textId="77777777" w:rsidR="00590949" w:rsidRDefault="00590949" w:rsidP="00C732A8">
      <w:pPr>
        <w:pStyle w:val="CharacterDialogue"/>
        <w:ind w:firstLine="720"/>
        <w:rPr>
          <w:rFonts w:ascii="Courier" w:hAnsi="Courier"/>
        </w:rPr>
      </w:pPr>
    </w:p>
    <w:p w14:paraId="12B43F4A" w14:textId="77777777" w:rsidR="00590949" w:rsidRDefault="00590949" w:rsidP="00C732A8">
      <w:pPr>
        <w:pStyle w:val="CharacterDialogue"/>
        <w:ind w:firstLine="720"/>
        <w:rPr>
          <w:rFonts w:ascii="Courier" w:hAnsi="Courier"/>
        </w:rPr>
      </w:pPr>
    </w:p>
    <w:p w14:paraId="40419762" w14:textId="77777777" w:rsidR="00590949" w:rsidRDefault="00590949" w:rsidP="00590949">
      <w:pPr>
        <w:pStyle w:val="CharacterDialogue"/>
        <w:rPr>
          <w:rFonts w:ascii="Courier" w:hAnsi="Courier"/>
        </w:rPr>
      </w:pPr>
    </w:p>
    <w:p w14:paraId="589274F0" w14:textId="77777777" w:rsidR="00590949" w:rsidRDefault="00590949" w:rsidP="00590949">
      <w:pPr>
        <w:pStyle w:val="CharacterDialogue"/>
        <w:rPr>
          <w:rFonts w:ascii="Courier" w:hAnsi="Courier"/>
        </w:rPr>
      </w:pPr>
    </w:p>
    <w:p w14:paraId="059CFFAC" w14:textId="77777777" w:rsidR="00590949" w:rsidRDefault="00590949" w:rsidP="00590949">
      <w:pPr>
        <w:pStyle w:val="CharacterDialogue"/>
        <w:rPr>
          <w:rFonts w:ascii="Courier" w:hAnsi="Courier"/>
        </w:rPr>
      </w:pPr>
    </w:p>
    <w:p w14:paraId="4032ABE1" w14:textId="3C5D7717" w:rsidR="00590949" w:rsidRPr="00624497" w:rsidRDefault="00590949" w:rsidP="00590949">
      <w:pPr>
        <w:rPr>
          <w:rFonts w:ascii="Courier" w:hAnsi="Courier"/>
          <w:b/>
          <w:szCs w:val="26"/>
          <w:u w:val="single"/>
        </w:rPr>
      </w:pPr>
      <w:r>
        <w:rPr>
          <w:rFonts w:ascii="Courier" w:hAnsi="Courier"/>
          <w:b/>
          <w:szCs w:val="26"/>
          <w:u w:val="single"/>
        </w:rPr>
        <w:lastRenderedPageBreak/>
        <w:t>4b</w:t>
      </w:r>
      <w:r w:rsidRPr="00624497">
        <w:rPr>
          <w:rFonts w:ascii="Courier" w:hAnsi="Courier"/>
          <w:b/>
          <w:szCs w:val="26"/>
          <w:u w:val="single"/>
        </w:rPr>
        <w:t>. INT. NPR STUDIO - PRESENT</w:t>
      </w:r>
    </w:p>
    <w:p w14:paraId="4B6C9A7C" w14:textId="2EC4F99B" w:rsidR="00590949" w:rsidRPr="00624497" w:rsidRDefault="00590949" w:rsidP="00590949">
      <w:pPr>
        <w:rPr>
          <w:rFonts w:ascii="Courier" w:hAnsi="Courier"/>
          <w:szCs w:val="26"/>
        </w:rPr>
      </w:pPr>
      <w:r>
        <w:rPr>
          <w:rFonts w:ascii="Courier" w:hAnsi="Courier"/>
          <w:szCs w:val="26"/>
        </w:rPr>
        <w:t>(SFX: Small studio ambience.)</w:t>
      </w:r>
    </w:p>
    <w:p w14:paraId="421B6C9A" w14:textId="32ECECFC" w:rsidR="00136094" w:rsidRPr="002825CA" w:rsidRDefault="0024705E" w:rsidP="00580EDB">
      <w:pPr>
        <w:pStyle w:val="CharacterDialogue"/>
        <w:rPr>
          <w:rFonts w:ascii="Courier" w:hAnsi="Courier"/>
        </w:rPr>
      </w:pPr>
      <w:r w:rsidRPr="002825CA">
        <w:rPr>
          <w:rFonts w:ascii="Courier" w:hAnsi="Courier"/>
          <w:b/>
        </w:rPr>
        <w:t>DAN V. PRESCOTT</w:t>
      </w:r>
      <w:r w:rsidR="00136094" w:rsidRPr="002825CA">
        <w:rPr>
          <w:rFonts w:ascii="Courier" w:hAnsi="Courier"/>
          <w:b/>
        </w:rPr>
        <w:t>:</w:t>
      </w:r>
      <w:r w:rsidR="005532E6" w:rsidRPr="002825CA">
        <w:rPr>
          <w:rFonts w:ascii="Courier" w:hAnsi="Courier"/>
          <w:b/>
        </w:rPr>
        <w:br/>
      </w:r>
      <w:r w:rsidRPr="00AD0B40">
        <w:t xml:space="preserve">And she was gone all day. </w:t>
      </w:r>
      <w:proofErr w:type="gramStart"/>
      <w:r w:rsidRPr="00AD0B40">
        <w:t xml:space="preserve">Poor </w:t>
      </w:r>
      <w:proofErr w:type="spellStart"/>
      <w:r w:rsidRPr="00AD0B40">
        <w:t>ol</w:t>
      </w:r>
      <w:proofErr w:type="spellEnd"/>
      <w:r w:rsidRPr="00AD0B40">
        <w:t>’ Ernie.</w:t>
      </w:r>
      <w:proofErr w:type="gramEnd"/>
      <w:r w:rsidRPr="00AD0B40">
        <w:t xml:space="preserve"> He had a deadline, with a live one on the other end. If one ever affected the other, it’s in the ear of the beholder. So, behold this, my friend, late</w:t>
      </w:r>
      <w:r w:rsidR="00AD0B40" w:rsidRPr="00AD0B40">
        <w:t>r that night in Ernie’s bedroom.</w:t>
      </w:r>
    </w:p>
    <w:p w14:paraId="3122394C" w14:textId="77777777" w:rsidR="00136094" w:rsidRPr="002825CA" w:rsidRDefault="0024705E" w:rsidP="0077421B">
      <w:pPr>
        <w:pStyle w:val="CharacterDialogue"/>
        <w:ind w:firstLine="5760"/>
        <w:rPr>
          <w:rFonts w:ascii="Courier" w:hAnsi="Courier"/>
          <w:b/>
        </w:rPr>
      </w:pPr>
      <w:commentRangeStart w:id="5"/>
      <w:r w:rsidRPr="002825CA">
        <w:rPr>
          <w:rFonts w:ascii="Courier" w:hAnsi="Courier"/>
          <w:b/>
        </w:rPr>
        <w:t>CUT TO:</w:t>
      </w:r>
      <w:commentRangeEnd w:id="5"/>
      <w:r w:rsidR="00140B10">
        <w:rPr>
          <w:rStyle w:val="CommentReference"/>
        </w:rPr>
        <w:commentReference w:id="5"/>
      </w:r>
    </w:p>
    <w:p w14:paraId="08FCDAED" w14:textId="77777777" w:rsidR="00136094" w:rsidRPr="002825CA" w:rsidRDefault="00136094" w:rsidP="00580EDB">
      <w:pPr>
        <w:pStyle w:val="CharacterDialogue"/>
        <w:rPr>
          <w:rFonts w:ascii="Courier" w:hAnsi="Courier"/>
          <w:b/>
          <w:u w:val="single"/>
        </w:rPr>
        <w:sectPr w:rsidR="00136094" w:rsidRPr="002825CA" w:rsidSect="00580EDB">
          <w:pgSz w:w="12240" w:h="15840" w:code="1"/>
          <w:pgMar w:top="1440" w:right="1440" w:bottom="1440" w:left="1440" w:header="708" w:footer="708" w:gutter="0"/>
          <w:cols w:space="708"/>
          <w:docGrid w:linePitch="360"/>
        </w:sectPr>
      </w:pPr>
    </w:p>
    <w:p w14:paraId="6767600E" w14:textId="78058181" w:rsidR="00DB4181" w:rsidRPr="002825CA" w:rsidRDefault="00766520" w:rsidP="00580EDB">
      <w:pPr>
        <w:pStyle w:val="CharacterDialogue"/>
        <w:rPr>
          <w:rFonts w:ascii="Courier" w:hAnsi="Courier"/>
          <w:b/>
          <w:u w:val="single"/>
        </w:rPr>
      </w:pPr>
      <w:r w:rsidRPr="002825CA">
        <w:rPr>
          <w:rFonts w:ascii="Courier" w:hAnsi="Courier"/>
          <w:b/>
          <w:u w:val="single"/>
        </w:rPr>
        <w:lastRenderedPageBreak/>
        <w:fldChar w:fldCharType="begin"/>
      </w:r>
      <w:r w:rsidRPr="002825CA">
        <w:rPr>
          <w:rFonts w:ascii="Courier" w:hAnsi="Courier"/>
          <w:b/>
          <w:u w:val="single"/>
        </w:rPr>
        <w:instrText xml:space="preserve"> SECTION  \* Arabic  \* MERGEFORMAT </w:instrText>
      </w:r>
      <w:r w:rsidRPr="002825CA">
        <w:rPr>
          <w:rFonts w:ascii="Courier" w:hAnsi="Courier"/>
          <w:b/>
          <w:u w:val="single"/>
        </w:rPr>
        <w:fldChar w:fldCharType="separate"/>
      </w:r>
      <w:r w:rsidR="00FF1DEF">
        <w:rPr>
          <w:rFonts w:ascii="Courier" w:hAnsi="Courier"/>
          <w:b/>
          <w:noProof/>
          <w:u w:val="single"/>
        </w:rPr>
        <w:t>4</w:t>
      </w:r>
      <w:r w:rsidRPr="002825CA">
        <w:rPr>
          <w:rFonts w:ascii="Courier" w:hAnsi="Courier"/>
          <w:b/>
          <w:u w:val="single"/>
        </w:rPr>
        <w:fldChar w:fldCharType="end"/>
      </w:r>
      <w:r w:rsidR="0077421B" w:rsidRPr="002825CA">
        <w:rPr>
          <w:rFonts w:ascii="Courier" w:hAnsi="Courier"/>
          <w:b/>
          <w:u w:val="single"/>
        </w:rPr>
        <w:t xml:space="preserve">. INT. </w:t>
      </w:r>
      <w:r w:rsidR="0024705E" w:rsidRPr="002825CA">
        <w:rPr>
          <w:rFonts w:ascii="Courier" w:hAnsi="Courier"/>
          <w:b/>
          <w:u w:val="single"/>
        </w:rPr>
        <w:t>TH</w:t>
      </w:r>
      <w:r w:rsidR="0077421B" w:rsidRPr="002825CA">
        <w:rPr>
          <w:rFonts w:ascii="Courier" w:hAnsi="Courier"/>
          <w:b/>
          <w:u w:val="single"/>
        </w:rPr>
        <w:t>E OLD PYLE HOUSE - LATER</w:t>
      </w:r>
    </w:p>
    <w:p w14:paraId="03DCEE81" w14:textId="083A2BFE" w:rsidR="00DB4181" w:rsidRPr="002825CA" w:rsidRDefault="0077421B" w:rsidP="00580EDB">
      <w:pPr>
        <w:pStyle w:val="CharacterDialogue"/>
        <w:rPr>
          <w:rFonts w:ascii="Courier" w:hAnsi="Courier"/>
        </w:rPr>
      </w:pPr>
      <w:r w:rsidRPr="002825CA">
        <w:rPr>
          <w:rFonts w:ascii="Courier" w:hAnsi="Courier"/>
        </w:rPr>
        <w:t>(</w:t>
      </w:r>
      <w:r w:rsidR="00862D32" w:rsidRPr="002825CA">
        <w:rPr>
          <w:rFonts w:ascii="Courier" w:hAnsi="Courier"/>
        </w:rPr>
        <w:t>SFX</w:t>
      </w:r>
      <w:r w:rsidR="0024705E" w:rsidRPr="002825CA">
        <w:rPr>
          <w:rFonts w:ascii="Courier" w:hAnsi="Courier"/>
        </w:rPr>
        <w:t xml:space="preserve">: </w:t>
      </w:r>
      <w:commentRangeStart w:id="6"/>
      <w:r w:rsidRPr="002825CA">
        <w:rPr>
          <w:rFonts w:ascii="Courier" w:hAnsi="Courier"/>
        </w:rPr>
        <w:t xml:space="preserve">Window </w:t>
      </w:r>
      <w:r w:rsidR="0024705E" w:rsidRPr="002825CA">
        <w:rPr>
          <w:rFonts w:ascii="Courier" w:hAnsi="Courier"/>
        </w:rPr>
        <w:t xml:space="preserve">opens. </w:t>
      </w:r>
      <w:commentRangeEnd w:id="6"/>
      <w:r w:rsidR="00AD0B40">
        <w:rPr>
          <w:rStyle w:val="CommentReference"/>
        </w:rPr>
        <w:commentReference w:id="6"/>
      </w:r>
      <w:r w:rsidR="00AD0B40">
        <w:rPr>
          <w:rFonts w:ascii="Courier" w:hAnsi="Courier"/>
        </w:rPr>
        <w:t>The t</w:t>
      </w:r>
      <w:r w:rsidR="0024705E" w:rsidRPr="002825CA">
        <w:rPr>
          <w:rFonts w:ascii="Courier" w:hAnsi="Courier"/>
        </w:rPr>
        <w:t xml:space="preserve">rees </w:t>
      </w:r>
      <w:r w:rsidR="00AD0B40">
        <w:rPr>
          <w:rFonts w:ascii="Courier" w:hAnsi="Courier"/>
        </w:rPr>
        <w:t xml:space="preserve">are </w:t>
      </w:r>
      <w:r w:rsidR="0024705E" w:rsidRPr="002825CA">
        <w:rPr>
          <w:rFonts w:ascii="Courier" w:hAnsi="Courier"/>
        </w:rPr>
        <w:t>blowing in the wind.</w:t>
      </w:r>
      <w:r w:rsidR="00AD0B40">
        <w:rPr>
          <w:rFonts w:ascii="Courier" w:hAnsi="Courier"/>
        </w:rPr>
        <w:t xml:space="preserve"> NOTE: This is the same room ambience as Ernie’s childhood bedroom. Jerry abruptly throws the covers as she sits up.</w:t>
      </w:r>
      <w:r w:rsidRPr="002825CA">
        <w:rPr>
          <w:rFonts w:ascii="Courier" w:hAnsi="Courier"/>
        </w:rPr>
        <w:t>)</w:t>
      </w:r>
    </w:p>
    <w:p w14:paraId="4DB6702D" w14:textId="77777777" w:rsidR="00DB4181" w:rsidRPr="002825CA"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r w:rsidRPr="00AD0B40">
        <w:t>Close that window!</w:t>
      </w:r>
    </w:p>
    <w:p w14:paraId="6AFA59B8"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AD0B40">
        <w:t>Want to hear this?</w:t>
      </w:r>
    </w:p>
    <w:p w14:paraId="2150CCD9" w14:textId="77777777" w:rsidR="00DB4181" w:rsidRPr="002825CA"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r w:rsidRPr="00AD0B40">
        <w:t>I’m sleeping.</w:t>
      </w:r>
    </w:p>
    <w:p w14:paraId="33CF74FA"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AD0B40">
        <w:t>You’re drunk.</w:t>
      </w:r>
    </w:p>
    <w:p w14:paraId="38C773FC" w14:textId="77777777" w:rsidR="00DB4181" w:rsidRPr="002825CA"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r w:rsidRPr="00AD0B40">
        <w:t>You’re jealous.</w:t>
      </w:r>
      <w:r w:rsidRPr="002825CA">
        <w:rPr>
          <w:rFonts w:ascii="Courier" w:hAnsi="Courier"/>
        </w:rPr>
        <w:t xml:space="preserve"> </w:t>
      </w:r>
    </w:p>
    <w:p w14:paraId="3A6B36B7" w14:textId="3AB66479" w:rsidR="0077421B"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AD0B40">
        <w:t>OK, then. Here goes;</w:t>
      </w:r>
      <w:r w:rsidR="00AD0B40" w:rsidRPr="00AD0B40">
        <w:t xml:space="preserve"> </w:t>
      </w:r>
      <w:r w:rsidRPr="00AD0B40">
        <w:t>I don’t know whether you know that long, sad wind that blows so steadily across the thousands of miles of Midwest flatlands in the summertime. If you don’t, it will be hard for you to understand the feeling I have about it. Even if you do know it, you may not understand.</w:t>
      </w:r>
    </w:p>
    <w:p w14:paraId="02394E74" w14:textId="6B83591B" w:rsidR="00AD0B40" w:rsidRPr="002825CA" w:rsidRDefault="00AD0B40" w:rsidP="00580EDB">
      <w:pPr>
        <w:pStyle w:val="CharacterDialogue"/>
        <w:rPr>
          <w:rFonts w:ascii="Courier" w:hAnsi="Courier"/>
        </w:rPr>
      </w:pPr>
      <w:r>
        <w:rPr>
          <w:rFonts w:ascii="Courier" w:hAnsi="Courier"/>
        </w:rPr>
        <w:t>(SFX: Wind picks up.)</w:t>
      </w:r>
    </w:p>
    <w:p w14:paraId="422CCF55" w14:textId="77777777" w:rsidR="0077421B" w:rsidRPr="002825CA" w:rsidRDefault="0077421B" w:rsidP="00580EDB">
      <w:pPr>
        <w:pStyle w:val="CharacterDialogue"/>
        <w:rPr>
          <w:rFonts w:ascii="Courier" w:hAnsi="Courier"/>
        </w:rPr>
      </w:pPr>
    </w:p>
    <w:p w14:paraId="4C1AC526" w14:textId="77777777" w:rsidR="0077421B" w:rsidRPr="002825CA" w:rsidRDefault="0077421B" w:rsidP="00580EDB">
      <w:pPr>
        <w:pStyle w:val="CharacterDialogue"/>
        <w:rPr>
          <w:rFonts w:ascii="Courier" w:hAnsi="Courier"/>
        </w:rPr>
      </w:pPr>
    </w:p>
    <w:p w14:paraId="2F4A8B03" w14:textId="77777777" w:rsidR="0077421B" w:rsidRPr="002825CA" w:rsidRDefault="0077421B" w:rsidP="00580EDB">
      <w:pPr>
        <w:pStyle w:val="CharacterDialogue"/>
        <w:rPr>
          <w:rFonts w:ascii="Courier" w:hAnsi="Courier"/>
        </w:rPr>
      </w:pPr>
    </w:p>
    <w:p w14:paraId="6563E3F8" w14:textId="77777777" w:rsidR="0077421B" w:rsidRPr="002825CA" w:rsidRDefault="0077421B" w:rsidP="0077421B">
      <w:pPr>
        <w:rPr>
          <w:rFonts w:ascii="Courier" w:hAnsi="Courier"/>
          <w:b/>
        </w:rPr>
      </w:pPr>
      <w:r w:rsidRPr="002825CA">
        <w:rPr>
          <w:rFonts w:ascii="Courier" w:hAnsi="Courier"/>
          <w:b/>
        </w:rPr>
        <w:lastRenderedPageBreak/>
        <w:t>ERNIE (CONT’D):</w:t>
      </w:r>
    </w:p>
    <w:p w14:paraId="1567AAAA" w14:textId="77777777" w:rsidR="0077421B" w:rsidRPr="00AD0B40" w:rsidRDefault="0024705E" w:rsidP="00AD0B40">
      <w:r w:rsidRPr="00AD0B40">
        <w:t>To me the summer wind in the Midwest is one of the most melancholy things in all life. It comes from so far and blows so gently and yet so relentlessly; it rustles the leaves and the branches of the maple trees in a sort of symphony of sadness, and it doesn’t pass on and leave them still. It just keeps coming, like the infinite flow of Old Man River. You could- and you do- wear out your lifetime on the dusty plains with that wind of futility blowing in your face. And when you are worn out and gone, the wind- still saying nothing, still so gentle and sad and timeless- is still blowing across the prairies, and will blow in the faces of the li</w:t>
      </w:r>
      <w:r w:rsidR="0077421B" w:rsidRPr="00AD0B40">
        <w:t>ttle men to follow you, forever.</w:t>
      </w:r>
    </w:p>
    <w:p w14:paraId="18B2F02C" w14:textId="77777777" w:rsidR="0077421B" w:rsidRPr="00AD0B40" w:rsidRDefault="0024705E" w:rsidP="00AD0B40">
      <w:r w:rsidRPr="00AD0B40">
        <w:t>One time in 1935, when I was driving across Iowa, I became conscious of the wind and instantly I was back in character as an Indiana farm boy again. Like dreams came the memories the wind brought. I lay again on the ground under the shade trees at noontime, with my half hour for rest before going back to the fields, and the wind and the sun and the hot country silence made me sleepy, and yet I couldn’t sleep for the wind in the trees. The wind was like the afternoon ahead that would never end, and the days and the summers and even the lifetimes that would flow on forever, tiredly, patiently.</w:t>
      </w:r>
    </w:p>
    <w:p w14:paraId="612DE3F2" w14:textId="77777777" w:rsidR="0052335D" w:rsidRDefault="0024705E" w:rsidP="00AD0B40">
      <w:r w:rsidRPr="00AD0B40">
        <w:t xml:space="preserve">Maybe it’s a bad job, my trying to make you see something that only I can ever feel. </w:t>
      </w:r>
    </w:p>
    <w:p w14:paraId="7D29E9DB" w14:textId="54F2F1E6" w:rsidR="0052335D" w:rsidRPr="0052335D" w:rsidRDefault="0052335D" w:rsidP="00AD0B40">
      <w:pPr>
        <w:rPr>
          <w:rFonts w:ascii="Courier" w:hAnsi="Courier"/>
          <w:szCs w:val="26"/>
        </w:rPr>
      </w:pPr>
      <w:r>
        <w:rPr>
          <w:rFonts w:ascii="Courier" w:hAnsi="Courier"/>
          <w:szCs w:val="26"/>
        </w:rPr>
        <w:lastRenderedPageBreak/>
        <w:t>(SFX: we should move from the stereo mix slowly cross-fading back into the mono sounds of the vintage wire recording.)</w:t>
      </w:r>
    </w:p>
    <w:p w14:paraId="56B96A3B" w14:textId="6C61088A" w:rsidR="00DB4181" w:rsidRPr="00AD0B40" w:rsidRDefault="0024705E" w:rsidP="00AD0B40">
      <w:r w:rsidRPr="00AD0B40">
        <w:t>It is just one of those small impressions that form in a child’s mind, and grow and stay with him through a lifetime, even shaping a part of his</w:t>
      </w:r>
      <w:r w:rsidR="0052335D">
        <w:t xml:space="preserve"> </w:t>
      </w:r>
      <w:r w:rsidRPr="00AD0B40">
        <w:t>character and manner of thinking, and he can never explain it.</w:t>
      </w:r>
    </w:p>
    <w:p w14:paraId="222D318D" w14:textId="77777777" w:rsidR="00DB4181" w:rsidRPr="002825CA"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r w:rsidRPr="00AD0B40">
        <w:t>Capricious.</w:t>
      </w:r>
    </w:p>
    <w:p w14:paraId="3AD2B914"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AD0B40">
        <w:t>What?</w:t>
      </w:r>
    </w:p>
    <w:p w14:paraId="4112F95A" w14:textId="77777777" w:rsidR="00DB4181" w:rsidRPr="002825CA" w:rsidRDefault="0024705E" w:rsidP="00580EDB">
      <w:pPr>
        <w:pStyle w:val="CharacterDialogue"/>
        <w:rPr>
          <w:rFonts w:ascii="Courier" w:hAnsi="Courier"/>
        </w:rPr>
      </w:pPr>
      <w:r w:rsidRPr="002825CA">
        <w:rPr>
          <w:rFonts w:ascii="Courier" w:hAnsi="Courier"/>
          <w:b/>
        </w:rPr>
        <w:t>JERRY</w:t>
      </w:r>
      <w:r w:rsidR="00136094" w:rsidRPr="002825CA">
        <w:rPr>
          <w:rFonts w:ascii="Courier" w:hAnsi="Courier"/>
          <w:b/>
        </w:rPr>
        <w:t>:</w:t>
      </w:r>
      <w:r w:rsidR="005532E6" w:rsidRPr="002825CA">
        <w:rPr>
          <w:rFonts w:ascii="Courier" w:hAnsi="Courier"/>
          <w:b/>
        </w:rPr>
        <w:br/>
      </w:r>
      <w:r w:rsidRPr="00AD0B40">
        <w:t>Couldn’t work ‘capricious’ in there anywhere?</w:t>
      </w:r>
    </w:p>
    <w:p w14:paraId="0FF4B74F" w14:textId="77777777" w:rsidR="00DB4181" w:rsidRPr="002825CA" w:rsidRDefault="0024705E" w:rsidP="00580EDB">
      <w:pPr>
        <w:pStyle w:val="CharacterDialogue"/>
        <w:rPr>
          <w:rFonts w:ascii="Courier" w:hAnsi="Courier"/>
        </w:rPr>
      </w:pPr>
      <w:r w:rsidRPr="002825CA">
        <w:rPr>
          <w:rFonts w:ascii="Courier" w:hAnsi="Courier"/>
          <w:b/>
        </w:rPr>
        <w:t>ERNIE</w:t>
      </w:r>
      <w:r w:rsidR="00136094" w:rsidRPr="002825CA">
        <w:rPr>
          <w:rFonts w:ascii="Courier" w:hAnsi="Courier"/>
          <w:b/>
        </w:rPr>
        <w:t>:</w:t>
      </w:r>
      <w:r w:rsidR="005532E6" w:rsidRPr="002825CA">
        <w:rPr>
          <w:rFonts w:ascii="Courier" w:hAnsi="Courier"/>
          <w:b/>
        </w:rPr>
        <w:br/>
      </w:r>
      <w:r w:rsidRPr="00AD0B40">
        <w:t>Ooh, that would have worked. I forgot.</w:t>
      </w:r>
    </w:p>
    <w:p w14:paraId="3A28FB5C" w14:textId="77777777" w:rsidR="00DB4181" w:rsidRPr="00AD0B40" w:rsidRDefault="0024705E" w:rsidP="0077421B">
      <w:r w:rsidRPr="002825CA">
        <w:rPr>
          <w:rFonts w:ascii="Courier" w:hAnsi="Courier"/>
          <w:b/>
        </w:rPr>
        <w:t>JERRY</w:t>
      </w:r>
      <w:r w:rsidR="00136094" w:rsidRPr="002825CA">
        <w:rPr>
          <w:rFonts w:ascii="Courier" w:hAnsi="Courier"/>
          <w:b/>
        </w:rPr>
        <w:t>:</w:t>
      </w:r>
      <w:r w:rsidR="005532E6" w:rsidRPr="002825CA">
        <w:rPr>
          <w:rFonts w:ascii="Courier" w:hAnsi="Courier"/>
          <w:b/>
        </w:rPr>
        <w:br/>
      </w:r>
      <w:r w:rsidRPr="00AD0B40">
        <w:t>What ever am I here for?</w:t>
      </w:r>
      <w:bookmarkStart w:id="7" w:name="_GoBack"/>
      <w:bookmarkEnd w:id="7"/>
    </w:p>
    <w:p w14:paraId="0D6CE9FC" w14:textId="77777777" w:rsidR="005D4266" w:rsidRDefault="005D4266" w:rsidP="005D4266">
      <w:pPr>
        <w:rPr>
          <w:rFonts w:ascii="Courier" w:hAnsi="Courier"/>
          <w:szCs w:val="26"/>
        </w:rPr>
      </w:pPr>
      <w:r>
        <w:rPr>
          <w:rFonts w:ascii="Courier" w:hAnsi="Courier"/>
          <w:szCs w:val="26"/>
        </w:rPr>
        <w:t>(SFX: The recording cuts out.)</w:t>
      </w:r>
    </w:p>
    <w:p w14:paraId="26590DDD" w14:textId="77777777" w:rsidR="005D4266" w:rsidRDefault="005D4266" w:rsidP="005D4266">
      <w:pPr>
        <w:rPr>
          <w:rFonts w:ascii="Courier" w:hAnsi="Courier"/>
          <w:b/>
          <w:szCs w:val="26"/>
        </w:rPr>
      </w:pPr>
      <w:r>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sidRPr="00CB29F7">
        <w:rPr>
          <w:rFonts w:ascii="Courier" w:hAnsi="Courier"/>
          <w:b/>
          <w:szCs w:val="26"/>
        </w:rPr>
        <w:t>MUSIC SEGUE:</w:t>
      </w:r>
    </w:p>
    <w:p w14:paraId="13A8C1DB" w14:textId="77777777" w:rsidR="0052335D" w:rsidRDefault="0052335D" w:rsidP="005D4266">
      <w:pPr>
        <w:rPr>
          <w:rFonts w:ascii="Courier" w:hAnsi="Courier"/>
          <w:b/>
          <w:szCs w:val="26"/>
        </w:rPr>
      </w:pPr>
    </w:p>
    <w:p w14:paraId="4C21A69B" w14:textId="77777777" w:rsidR="0052335D" w:rsidRDefault="0052335D" w:rsidP="005D4266">
      <w:pPr>
        <w:rPr>
          <w:rFonts w:ascii="Courier" w:hAnsi="Courier"/>
          <w:b/>
          <w:szCs w:val="26"/>
        </w:rPr>
      </w:pPr>
    </w:p>
    <w:p w14:paraId="42015D0D" w14:textId="77777777" w:rsidR="0052335D" w:rsidRDefault="0052335D" w:rsidP="005D4266">
      <w:pPr>
        <w:rPr>
          <w:rFonts w:ascii="Courier" w:hAnsi="Courier"/>
          <w:b/>
          <w:szCs w:val="26"/>
        </w:rPr>
      </w:pPr>
    </w:p>
    <w:p w14:paraId="495BA645" w14:textId="77777777" w:rsidR="0052335D" w:rsidRDefault="0052335D" w:rsidP="005D4266">
      <w:pPr>
        <w:rPr>
          <w:rFonts w:ascii="Courier" w:hAnsi="Courier"/>
          <w:b/>
          <w:szCs w:val="26"/>
        </w:rPr>
      </w:pPr>
    </w:p>
    <w:p w14:paraId="5C068A25" w14:textId="77777777" w:rsidR="0052335D" w:rsidRDefault="0052335D" w:rsidP="005D4266">
      <w:pPr>
        <w:rPr>
          <w:rFonts w:ascii="Courier" w:hAnsi="Courier"/>
          <w:b/>
          <w:szCs w:val="26"/>
        </w:rPr>
      </w:pPr>
    </w:p>
    <w:p w14:paraId="36F984A1" w14:textId="7E5787DA" w:rsidR="0052335D" w:rsidRPr="00624497" w:rsidRDefault="0052335D" w:rsidP="0052335D">
      <w:pPr>
        <w:rPr>
          <w:rFonts w:ascii="Courier" w:hAnsi="Courier"/>
          <w:b/>
          <w:szCs w:val="26"/>
          <w:u w:val="single"/>
        </w:rPr>
      </w:pPr>
      <w:r>
        <w:rPr>
          <w:rFonts w:ascii="Courier" w:hAnsi="Courier"/>
          <w:b/>
          <w:szCs w:val="26"/>
          <w:u w:val="single"/>
        </w:rPr>
        <w:lastRenderedPageBreak/>
        <w:t>6a</w:t>
      </w:r>
      <w:r w:rsidRPr="00624497">
        <w:rPr>
          <w:rFonts w:ascii="Courier" w:hAnsi="Courier"/>
          <w:b/>
          <w:szCs w:val="26"/>
          <w:u w:val="single"/>
        </w:rPr>
        <w:t>. INT. NPR STUDIO - PRESENT</w:t>
      </w:r>
    </w:p>
    <w:p w14:paraId="1D61F48D" w14:textId="77777777" w:rsidR="0052335D" w:rsidRDefault="0052335D" w:rsidP="0052335D">
      <w:pPr>
        <w:rPr>
          <w:rFonts w:ascii="Courier" w:hAnsi="Courier"/>
          <w:szCs w:val="26"/>
        </w:rPr>
      </w:pPr>
      <w:r w:rsidRPr="00624497">
        <w:rPr>
          <w:rFonts w:ascii="Courier" w:hAnsi="Courier"/>
          <w:szCs w:val="26"/>
        </w:rPr>
        <w:t>(</w:t>
      </w:r>
      <w:r>
        <w:rPr>
          <w:rFonts w:ascii="Courier" w:hAnsi="Courier"/>
          <w:szCs w:val="26"/>
        </w:rPr>
        <w:t>MUSIC: Continues to play under this.)</w:t>
      </w:r>
    </w:p>
    <w:p w14:paraId="01EE888F" w14:textId="39330007" w:rsidR="0052335D" w:rsidRPr="0052335D" w:rsidRDefault="0052335D" w:rsidP="005D4266">
      <w:pPr>
        <w:rPr>
          <w:rFonts w:ascii="Courier" w:hAnsi="Courier"/>
          <w:szCs w:val="26"/>
        </w:rPr>
      </w:pPr>
      <w:r>
        <w:rPr>
          <w:rFonts w:ascii="Courier" w:hAnsi="Courier"/>
          <w:szCs w:val="26"/>
        </w:rPr>
        <w:t>(SFX: Small studio ambience.)</w:t>
      </w:r>
    </w:p>
    <w:p w14:paraId="4C23590B" w14:textId="4135DD08" w:rsidR="0052335D" w:rsidRDefault="0024705E" w:rsidP="0052335D">
      <w:pPr>
        <w:rPr>
          <w:rFonts w:ascii="Courier" w:hAnsi="Courier"/>
          <w:szCs w:val="26"/>
        </w:rPr>
      </w:pPr>
      <w:r w:rsidRPr="002825CA">
        <w:rPr>
          <w:rFonts w:ascii="Courier" w:hAnsi="Courier"/>
          <w:b/>
          <w:szCs w:val="26"/>
        </w:rPr>
        <w:t>DAN V. PRESCOTT</w:t>
      </w:r>
      <w:r w:rsidR="00110447" w:rsidRPr="002825CA">
        <w:rPr>
          <w:rFonts w:ascii="Courier" w:hAnsi="Courier"/>
          <w:b/>
          <w:szCs w:val="26"/>
        </w:rPr>
        <w:t>:</w:t>
      </w:r>
      <w:r w:rsidR="005532E6" w:rsidRPr="002825CA">
        <w:rPr>
          <w:rFonts w:ascii="Courier" w:hAnsi="Courier"/>
          <w:b/>
          <w:szCs w:val="26"/>
        </w:rPr>
        <w:br/>
      </w:r>
      <w:r w:rsidRPr="005D4266">
        <w:t>Next ti</w:t>
      </w:r>
      <w:r w:rsidR="0052335D">
        <w:t>me on The Ernie Pyle Experiment</w:t>
      </w:r>
      <w:r w:rsidR="0052335D" w:rsidRPr="00136AF0">
        <w:rPr>
          <w:rFonts w:ascii="Courier" w:hAnsi="Courier"/>
          <w:szCs w:val="26"/>
        </w:rPr>
        <w:t xml:space="preserve">: </w:t>
      </w:r>
    </w:p>
    <w:p w14:paraId="031BDB95" w14:textId="77777777" w:rsidR="0052335D" w:rsidRDefault="0052335D" w:rsidP="0052335D">
      <w:pPr>
        <w:rPr>
          <w:rFonts w:ascii="Courier" w:hAnsi="Courier"/>
          <w:b/>
          <w:szCs w:val="26"/>
        </w:rPr>
      </w:pPr>
      <w:r>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Pr>
          <w:rFonts w:ascii="Courier" w:hAnsi="Courier"/>
          <w:b/>
          <w:szCs w:val="26"/>
        </w:rPr>
        <w:t>CROSS TO:</w:t>
      </w:r>
    </w:p>
    <w:p w14:paraId="40158CE5" w14:textId="77777777" w:rsidR="0077421B" w:rsidRDefault="0077421B" w:rsidP="0077421B">
      <w:pPr>
        <w:rPr>
          <w:rFonts w:ascii="Courier" w:hAnsi="Courier"/>
          <w:szCs w:val="26"/>
        </w:rPr>
      </w:pPr>
    </w:p>
    <w:p w14:paraId="64A5EA88" w14:textId="77777777" w:rsidR="0052335D" w:rsidRDefault="0052335D" w:rsidP="0077421B">
      <w:pPr>
        <w:rPr>
          <w:rFonts w:ascii="Courier" w:hAnsi="Courier"/>
          <w:szCs w:val="26"/>
        </w:rPr>
      </w:pPr>
    </w:p>
    <w:p w14:paraId="394BBE52" w14:textId="77777777" w:rsidR="0052335D" w:rsidRDefault="0052335D" w:rsidP="0077421B">
      <w:pPr>
        <w:rPr>
          <w:rFonts w:ascii="Courier" w:hAnsi="Courier"/>
          <w:szCs w:val="26"/>
        </w:rPr>
      </w:pPr>
    </w:p>
    <w:p w14:paraId="29D1352B" w14:textId="77777777" w:rsidR="0052335D" w:rsidRDefault="0052335D" w:rsidP="0077421B">
      <w:pPr>
        <w:rPr>
          <w:rFonts w:ascii="Courier" w:hAnsi="Courier"/>
          <w:szCs w:val="26"/>
        </w:rPr>
      </w:pPr>
    </w:p>
    <w:p w14:paraId="59F1833E" w14:textId="77777777" w:rsidR="0052335D" w:rsidRDefault="0052335D" w:rsidP="0077421B">
      <w:pPr>
        <w:rPr>
          <w:rFonts w:ascii="Courier" w:hAnsi="Courier"/>
          <w:szCs w:val="26"/>
        </w:rPr>
      </w:pPr>
    </w:p>
    <w:p w14:paraId="2144CC73" w14:textId="77777777" w:rsidR="0052335D" w:rsidRDefault="0052335D" w:rsidP="0077421B">
      <w:pPr>
        <w:rPr>
          <w:rFonts w:ascii="Courier" w:hAnsi="Courier"/>
          <w:szCs w:val="26"/>
        </w:rPr>
      </w:pPr>
    </w:p>
    <w:p w14:paraId="676412F8" w14:textId="77777777" w:rsidR="0052335D" w:rsidRDefault="0052335D" w:rsidP="0077421B">
      <w:pPr>
        <w:rPr>
          <w:rFonts w:ascii="Courier" w:hAnsi="Courier"/>
          <w:szCs w:val="26"/>
        </w:rPr>
      </w:pPr>
    </w:p>
    <w:p w14:paraId="0538A0F8" w14:textId="77777777" w:rsidR="0052335D" w:rsidRDefault="0052335D" w:rsidP="0077421B">
      <w:pPr>
        <w:rPr>
          <w:rFonts w:ascii="Courier" w:hAnsi="Courier"/>
          <w:szCs w:val="26"/>
        </w:rPr>
      </w:pPr>
    </w:p>
    <w:p w14:paraId="6883FAA5" w14:textId="77777777" w:rsidR="0052335D" w:rsidRDefault="0052335D" w:rsidP="0077421B">
      <w:pPr>
        <w:rPr>
          <w:rFonts w:ascii="Courier" w:hAnsi="Courier"/>
          <w:szCs w:val="26"/>
        </w:rPr>
      </w:pPr>
    </w:p>
    <w:p w14:paraId="2A3380C2" w14:textId="77777777" w:rsidR="0052335D" w:rsidRDefault="0052335D" w:rsidP="0077421B">
      <w:pPr>
        <w:rPr>
          <w:rFonts w:ascii="Courier" w:hAnsi="Courier"/>
          <w:szCs w:val="26"/>
        </w:rPr>
      </w:pPr>
    </w:p>
    <w:p w14:paraId="14DF4CC6" w14:textId="77777777" w:rsidR="0052335D" w:rsidRDefault="0052335D" w:rsidP="0077421B">
      <w:pPr>
        <w:rPr>
          <w:rFonts w:ascii="Courier" w:hAnsi="Courier"/>
          <w:szCs w:val="26"/>
        </w:rPr>
      </w:pPr>
    </w:p>
    <w:p w14:paraId="5591078B" w14:textId="77777777" w:rsidR="0052335D" w:rsidRDefault="0052335D" w:rsidP="0077421B">
      <w:pPr>
        <w:rPr>
          <w:rFonts w:ascii="Courier" w:hAnsi="Courier"/>
          <w:szCs w:val="26"/>
        </w:rPr>
      </w:pPr>
    </w:p>
    <w:p w14:paraId="37DB4181" w14:textId="77777777" w:rsidR="0052335D" w:rsidRDefault="0052335D" w:rsidP="0077421B">
      <w:pPr>
        <w:rPr>
          <w:rFonts w:ascii="Courier" w:hAnsi="Courier"/>
          <w:szCs w:val="26"/>
        </w:rPr>
      </w:pPr>
    </w:p>
    <w:p w14:paraId="716CBBD1" w14:textId="77777777" w:rsidR="0052335D" w:rsidRDefault="0052335D" w:rsidP="0077421B">
      <w:pPr>
        <w:rPr>
          <w:rFonts w:ascii="Courier" w:hAnsi="Courier"/>
          <w:szCs w:val="26"/>
        </w:rPr>
      </w:pPr>
    </w:p>
    <w:p w14:paraId="736E257A" w14:textId="77777777" w:rsidR="0052335D" w:rsidRDefault="0052335D" w:rsidP="0077421B">
      <w:pPr>
        <w:rPr>
          <w:rFonts w:ascii="Courier" w:hAnsi="Courier"/>
          <w:szCs w:val="26"/>
        </w:rPr>
      </w:pPr>
    </w:p>
    <w:p w14:paraId="0FF96214" w14:textId="4A6570CD" w:rsidR="0052335D" w:rsidRPr="00624497" w:rsidRDefault="0052335D" w:rsidP="0052335D">
      <w:pPr>
        <w:rPr>
          <w:rFonts w:ascii="Courier" w:hAnsi="Courier"/>
          <w:b/>
          <w:szCs w:val="26"/>
          <w:u w:val="single"/>
        </w:rPr>
      </w:pPr>
      <w:r>
        <w:rPr>
          <w:rFonts w:ascii="Courier" w:hAnsi="Courier"/>
          <w:b/>
          <w:szCs w:val="26"/>
          <w:u w:val="single"/>
        </w:rPr>
        <w:lastRenderedPageBreak/>
        <w:t>6b</w:t>
      </w:r>
      <w:r w:rsidRPr="00624497">
        <w:rPr>
          <w:rFonts w:ascii="Courier" w:hAnsi="Courier"/>
          <w:b/>
          <w:szCs w:val="26"/>
          <w:u w:val="single"/>
        </w:rPr>
        <w:t xml:space="preserve">. </w:t>
      </w:r>
      <w:r>
        <w:rPr>
          <w:rFonts w:ascii="Courier" w:hAnsi="Courier"/>
          <w:b/>
          <w:szCs w:val="26"/>
          <w:u w:val="single"/>
        </w:rPr>
        <w:t>MONTAGE</w:t>
      </w:r>
    </w:p>
    <w:p w14:paraId="6D345CC6" w14:textId="4BC276E2" w:rsidR="0052335D" w:rsidRDefault="0052335D" w:rsidP="0052335D">
      <w:pPr>
        <w:rPr>
          <w:rFonts w:ascii="Courier" w:hAnsi="Courier"/>
          <w:szCs w:val="26"/>
        </w:rPr>
      </w:pPr>
      <w:r>
        <w:rPr>
          <w:rFonts w:ascii="Courier" w:hAnsi="Courier"/>
          <w:szCs w:val="26"/>
        </w:rPr>
        <w:t xml:space="preserve">A preview </w:t>
      </w:r>
      <w:r w:rsidRPr="00136AF0">
        <w:rPr>
          <w:rFonts w:ascii="Courier" w:hAnsi="Courier"/>
          <w:szCs w:val="26"/>
        </w:rPr>
        <w:t>cuts</w:t>
      </w:r>
      <w:r>
        <w:rPr>
          <w:rFonts w:ascii="Courier" w:hAnsi="Courier"/>
          <w:szCs w:val="26"/>
        </w:rPr>
        <w:t xml:space="preserve"> and sound bites from episode 3.</w:t>
      </w:r>
    </w:p>
    <w:p w14:paraId="0CD80B06" w14:textId="77777777" w:rsidR="0052335D" w:rsidRPr="00CB29F7" w:rsidRDefault="0052335D" w:rsidP="0052335D">
      <w:pPr>
        <w:rPr>
          <w:rFonts w:ascii="Courier" w:hAnsi="Courier"/>
          <w:b/>
          <w:szCs w:val="26"/>
        </w:rPr>
      </w:pPr>
      <w:r>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sidRPr="00CB29F7">
        <w:rPr>
          <w:rFonts w:ascii="Courier" w:hAnsi="Courier"/>
          <w:b/>
          <w:szCs w:val="26"/>
        </w:rPr>
        <w:t>CROSS TO:</w:t>
      </w:r>
    </w:p>
    <w:p w14:paraId="3A648EEC" w14:textId="77777777" w:rsidR="00766520" w:rsidRPr="002825CA" w:rsidRDefault="00766520" w:rsidP="00766520">
      <w:pPr>
        <w:pStyle w:val="CharacterDialogue"/>
        <w:rPr>
          <w:rFonts w:ascii="Courier" w:hAnsi="Courier"/>
        </w:rPr>
      </w:pPr>
      <w:r w:rsidRPr="002825CA">
        <w:rPr>
          <w:rFonts w:ascii="Courier" w:hAnsi="Courier"/>
        </w:rPr>
        <w:br w:type="page"/>
      </w:r>
    </w:p>
    <w:p w14:paraId="73C36A36" w14:textId="217E46C7" w:rsidR="0052335D" w:rsidRPr="0052335D" w:rsidRDefault="0052335D" w:rsidP="0052335D">
      <w:pPr>
        <w:rPr>
          <w:rFonts w:ascii="Courier" w:hAnsi="Courier"/>
          <w:b/>
          <w:szCs w:val="26"/>
          <w:u w:val="single"/>
        </w:rPr>
      </w:pPr>
      <w:r>
        <w:rPr>
          <w:rFonts w:ascii="Courier" w:hAnsi="Courier"/>
          <w:b/>
          <w:szCs w:val="26"/>
          <w:u w:val="single"/>
        </w:rPr>
        <w:lastRenderedPageBreak/>
        <w:t>6c</w:t>
      </w:r>
      <w:r w:rsidRPr="00624497">
        <w:rPr>
          <w:rFonts w:ascii="Courier" w:hAnsi="Courier"/>
          <w:b/>
          <w:szCs w:val="26"/>
          <w:u w:val="single"/>
        </w:rPr>
        <w:t>. INT. NPR STUDIO - PRESENT</w:t>
      </w:r>
    </w:p>
    <w:p w14:paraId="0B22A902" w14:textId="77777777" w:rsidR="0052335D" w:rsidRDefault="0052335D" w:rsidP="0052335D">
      <w:pPr>
        <w:rPr>
          <w:rFonts w:ascii="Courier" w:hAnsi="Courier"/>
          <w:szCs w:val="26"/>
        </w:rPr>
      </w:pPr>
      <w:r w:rsidRPr="00624497">
        <w:rPr>
          <w:rFonts w:ascii="Courier" w:hAnsi="Courier"/>
          <w:szCs w:val="26"/>
        </w:rPr>
        <w:t>(</w:t>
      </w:r>
      <w:r>
        <w:rPr>
          <w:rFonts w:ascii="Courier" w:hAnsi="Courier"/>
          <w:szCs w:val="26"/>
        </w:rPr>
        <w:t>MUSIC: Continues to play under this.)</w:t>
      </w:r>
    </w:p>
    <w:p w14:paraId="4BBA5EAF" w14:textId="77777777" w:rsidR="0052335D" w:rsidRPr="00CB29F7" w:rsidRDefault="0052335D" w:rsidP="0052335D">
      <w:pPr>
        <w:rPr>
          <w:rFonts w:ascii="Courier" w:hAnsi="Courier"/>
          <w:szCs w:val="26"/>
        </w:rPr>
      </w:pPr>
      <w:r>
        <w:rPr>
          <w:rFonts w:ascii="Courier" w:hAnsi="Courier"/>
          <w:szCs w:val="26"/>
        </w:rPr>
        <w:t>(SFX: Small studio ambience.)</w:t>
      </w:r>
    </w:p>
    <w:p w14:paraId="356DF15F" w14:textId="77777777" w:rsidR="00DB4181" w:rsidRPr="002825CA" w:rsidRDefault="0024705E" w:rsidP="00580EDB">
      <w:pPr>
        <w:pStyle w:val="CharacterDialogue"/>
        <w:rPr>
          <w:rFonts w:ascii="Courier" w:hAnsi="Courier"/>
          <w:szCs w:val="26"/>
        </w:rPr>
      </w:pPr>
      <w:r w:rsidRPr="002825CA">
        <w:rPr>
          <w:rFonts w:ascii="Courier" w:hAnsi="Courier"/>
          <w:b/>
          <w:szCs w:val="26"/>
        </w:rPr>
        <w:t>DAN V. PRESCOTT</w:t>
      </w:r>
      <w:r w:rsidR="00110447" w:rsidRPr="002825CA">
        <w:rPr>
          <w:rFonts w:ascii="Courier" w:hAnsi="Courier"/>
          <w:b/>
          <w:szCs w:val="26"/>
        </w:rPr>
        <w:t>:</w:t>
      </w:r>
      <w:r w:rsidR="005532E6" w:rsidRPr="002825CA">
        <w:rPr>
          <w:rFonts w:ascii="Courier" w:hAnsi="Courier"/>
          <w:b/>
          <w:szCs w:val="26"/>
        </w:rPr>
        <w:br/>
      </w:r>
      <w:r w:rsidRPr="002825CA">
        <w:rPr>
          <w:rFonts w:ascii="Courier" w:hAnsi="Courier"/>
          <w:szCs w:val="26"/>
        </w:rPr>
        <w:t>See you next week, folks. Until then, I’m Dan V. Prescott reminding you that the good road will never end, if you only stay on it.</w:t>
      </w:r>
    </w:p>
    <w:p w14:paraId="5FEFEB76" w14:textId="77777777" w:rsidR="0052335D" w:rsidRPr="004A491C" w:rsidRDefault="0052335D" w:rsidP="0052335D">
      <w:pPr>
        <w:ind w:firstLine="5760"/>
        <w:rPr>
          <w:rFonts w:ascii="Courier" w:hAnsi="Courier"/>
          <w:b/>
          <w:szCs w:val="26"/>
        </w:rPr>
      </w:pPr>
      <w:r w:rsidRPr="004A491C">
        <w:rPr>
          <w:rFonts w:ascii="Courier" w:hAnsi="Courier"/>
          <w:b/>
          <w:szCs w:val="26"/>
        </w:rPr>
        <w:t>FADE TO:</w:t>
      </w:r>
    </w:p>
    <w:p w14:paraId="12290289" w14:textId="77777777" w:rsidR="0052335D" w:rsidRPr="00136AF0" w:rsidRDefault="0052335D" w:rsidP="0052335D">
      <w:pPr>
        <w:rPr>
          <w:rFonts w:ascii="Courier" w:hAnsi="Courier"/>
          <w:szCs w:val="26"/>
        </w:rPr>
      </w:pPr>
      <w:r>
        <w:rPr>
          <w:rFonts w:ascii="Courier" w:hAnsi="Courier"/>
          <w:szCs w:val="26"/>
        </w:rPr>
        <w:t>(MUSIC: “</w:t>
      </w:r>
      <w:r w:rsidRPr="00136AF0">
        <w:rPr>
          <w:rFonts w:ascii="Courier" w:hAnsi="Courier"/>
          <w:szCs w:val="26"/>
        </w:rPr>
        <w:t>THE WASHINGTON POST MARCH</w:t>
      </w:r>
      <w:r>
        <w:rPr>
          <w:rFonts w:ascii="Courier" w:hAnsi="Courier"/>
          <w:szCs w:val="26"/>
        </w:rPr>
        <w:t>”</w:t>
      </w:r>
      <w:r w:rsidRPr="00136AF0">
        <w:rPr>
          <w:rFonts w:ascii="Courier" w:hAnsi="Courier"/>
          <w:szCs w:val="26"/>
        </w:rPr>
        <w:t>.</w:t>
      </w:r>
      <w:r>
        <w:rPr>
          <w:rFonts w:ascii="Courier" w:hAnsi="Courier"/>
          <w:szCs w:val="26"/>
        </w:rPr>
        <w:t>)</w:t>
      </w:r>
    </w:p>
    <w:p w14:paraId="4A52EE20" w14:textId="77777777" w:rsidR="0052335D" w:rsidRPr="008A4242" w:rsidRDefault="0052335D" w:rsidP="0052335D">
      <w:pPr>
        <w:ind w:left="5040" w:firstLine="720"/>
        <w:rPr>
          <w:rFonts w:ascii="Courier" w:hAnsi="Courier"/>
          <w:b/>
          <w:szCs w:val="26"/>
        </w:rPr>
      </w:pPr>
      <w:r w:rsidRPr="004A491C">
        <w:rPr>
          <w:rFonts w:ascii="Courier" w:hAnsi="Courier"/>
          <w:b/>
          <w:szCs w:val="26"/>
        </w:rPr>
        <w:t>CREDIT ROLL</w:t>
      </w:r>
    </w:p>
    <w:p w14:paraId="6A862FD8" w14:textId="77777777" w:rsidR="0052335D" w:rsidRPr="008A4242" w:rsidRDefault="0052335D" w:rsidP="0052335D">
      <w:pPr>
        <w:rPr>
          <w:rFonts w:ascii="Courier" w:hAnsi="Courier"/>
          <w:szCs w:val="26"/>
        </w:rPr>
      </w:pPr>
      <w:r w:rsidRPr="00624497">
        <w:rPr>
          <w:rFonts w:ascii="Courier" w:hAnsi="Courier"/>
          <w:szCs w:val="26"/>
        </w:rPr>
        <w:t>(</w:t>
      </w:r>
      <w:r>
        <w:rPr>
          <w:rFonts w:ascii="Courier" w:hAnsi="Courier"/>
          <w:szCs w:val="26"/>
        </w:rPr>
        <w:t>MUSIC: Continues to play under this.)</w:t>
      </w:r>
    </w:p>
    <w:p w14:paraId="38E652BA" w14:textId="77777777" w:rsidR="0052335D" w:rsidRPr="0024736D" w:rsidRDefault="0052335D" w:rsidP="0052335D">
      <w:pPr>
        <w:widowControl w:val="0"/>
        <w:autoSpaceDE w:val="0"/>
        <w:autoSpaceDN w:val="0"/>
        <w:adjustRightInd w:val="0"/>
        <w:rPr>
          <w:rFonts w:ascii="Courier" w:hAnsi="Courier" w:cs="Cambria"/>
          <w:szCs w:val="26"/>
        </w:rPr>
      </w:pPr>
      <w:r w:rsidRPr="0024736D">
        <w:rPr>
          <w:rFonts w:ascii="Courier" w:hAnsi="Courier" w:cs="Cambria"/>
          <w:b/>
          <w:bCs/>
          <w:position w:val="1"/>
          <w:szCs w:val="26"/>
        </w:rPr>
        <w:t xml:space="preserve">CARY </w:t>
      </w:r>
      <w:proofErr w:type="spellStart"/>
      <w:r w:rsidRPr="0024736D">
        <w:rPr>
          <w:rFonts w:ascii="Courier" w:hAnsi="Courier" w:cs="Cambria"/>
          <w:b/>
          <w:bCs/>
          <w:position w:val="1"/>
          <w:szCs w:val="26"/>
        </w:rPr>
        <w:t>ONANON</w:t>
      </w:r>
      <w:proofErr w:type="spellEnd"/>
      <w:r>
        <w:rPr>
          <w:rFonts w:ascii="Courier" w:hAnsi="Courier" w:cs="Cambria"/>
          <w:b/>
          <w:bCs/>
          <w:position w:val="1"/>
          <w:szCs w:val="26"/>
        </w:rPr>
        <w:t>:</w:t>
      </w:r>
      <w:r w:rsidRPr="0024736D">
        <w:rPr>
          <w:rFonts w:ascii="Courier" w:hAnsi="Courier" w:cs="Cambria"/>
          <w:b/>
          <w:bCs/>
          <w:position w:val="1"/>
          <w:szCs w:val="26"/>
        </w:rPr>
        <w:t xml:space="preserve"> </w:t>
      </w:r>
    </w:p>
    <w:p w14:paraId="0491E241" w14:textId="77777777" w:rsidR="0052335D" w:rsidRPr="0052335D" w:rsidRDefault="0052335D" w:rsidP="0052335D">
      <w:pPr>
        <w:widowControl w:val="0"/>
        <w:autoSpaceDE w:val="0"/>
        <w:autoSpaceDN w:val="0"/>
        <w:adjustRightInd w:val="0"/>
        <w:spacing w:line="418" w:lineRule="exact"/>
        <w:ind w:right="-20"/>
        <w:rPr>
          <w:rFonts w:ascii="Courier" w:hAnsi="Courier" w:cs="Cambria"/>
          <w:szCs w:val="26"/>
        </w:rPr>
      </w:pPr>
      <w:proofErr w:type="spellStart"/>
      <w:r w:rsidRPr="0052335D">
        <w:rPr>
          <w:rFonts w:ascii="Courier" w:hAnsi="Courier" w:cs="Cambria"/>
          <w:szCs w:val="26"/>
        </w:rPr>
        <w:t>WFIU</w:t>
      </w:r>
      <w:proofErr w:type="spellEnd"/>
      <w:r w:rsidRPr="0052335D">
        <w:rPr>
          <w:rFonts w:ascii="Courier" w:hAnsi="Courier" w:cs="Cambria"/>
          <w:szCs w:val="26"/>
        </w:rPr>
        <w:t xml:space="preserve"> Bloomington Indiana, I’m Cary </w:t>
      </w:r>
      <w:proofErr w:type="spellStart"/>
      <w:r w:rsidRPr="0052335D">
        <w:rPr>
          <w:rFonts w:ascii="Courier" w:hAnsi="Courier" w:cs="Cambria"/>
          <w:szCs w:val="26"/>
        </w:rPr>
        <w:t>Onanon</w:t>
      </w:r>
      <w:proofErr w:type="spellEnd"/>
      <w:r w:rsidRPr="0052335D">
        <w:rPr>
          <w:rFonts w:ascii="Courier" w:hAnsi="Courier" w:cs="Cambria"/>
          <w:szCs w:val="26"/>
        </w:rPr>
        <w:t xml:space="preserve"> (O-nan-</w:t>
      </w:r>
    </w:p>
    <w:p w14:paraId="6BA19B45" w14:textId="77777777" w:rsidR="0052335D" w:rsidRPr="0052335D" w:rsidRDefault="0052335D" w:rsidP="0052335D">
      <w:pPr>
        <w:widowControl w:val="0"/>
        <w:autoSpaceDE w:val="0"/>
        <w:autoSpaceDN w:val="0"/>
        <w:adjustRightInd w:val="0"/>
        <w:ind w:right="-20"/>
        <w:rPr>
          <w:rFonts w:ascii="Courier" w:hAnsi="Courier" w:cs="Cambria"/>
          <w:szCs w:val="26"/>
        </w:rPr>
      </w:pPr>
      <w:proofErr w:type="gramStart"/>
      <w:r w:rsidRPr="0052335D">
        <w:rPr>
          <w:rFonts w:ascii="Courier" w:hAnsi="Courier" w:cs="Cambria"/>
          <w:szCs w:val="26"/>
        </w:rPr>
        <w:t>on</w:t>
      </w:r>
      <w:proofErr w:type="gramEnd"/>
      <w:r w:rsidRPr="0052335D">
        <w:rPr>
          <w:rFonts w:ascii="Courier" w:hAnsi="Courier" w:cs="Cambria"/>
          <w:szCs w:val="26"/>
        </w:rPr>
        <w:t>). And don’t you forget it.</w:t>
      </w:r>
    </w:p>
    <w:p w14:paraId="686AF413" w14:textId="77777777" w:rsidR="0052335D" w:rsidRPr="008A4242" w:rsidRDefault="0052335D" w:rsidP="0052335D">
      <w:pPr>
        <w:widowControl w:val="0"/>
        <w:autoSpaceDE w:val="0"/>
        <w:autoSpaceDN w:val="0"/>
        <w:adjustRightInd w:val="0"/>
        <w:rPr>
          <w:rFonts w:ascii="Courier" w:hAnsi="Courier" w:cs="Cambria"/>
          <w:b/>
          <w:szCs w:val="26"/>
        </w:rPr>
      </w:pPr>
      <w:r>
        <w:rPr>
          <w:rFonts w:ascii="Courier" w:hAnsi="Courier" w:cs="Cambria"/>
          <w:szCs w:val="26"/>
        </w:rPr>
        <w:tab/>
      </w:r>
      <w:r>
        <w:rPr>
          <w:rFonts w:ascii="Courier" w:hAnsi="Courier" w:cs="Cambria"/>
          <w:szCs w:val="26"/>
        </w:rPr>
        <w:tab/>
      </w:r>
      <w:r>
        <w:rPr>
          <w:rFonts w:ascii="Courier" w:hAnsi="Courier" w:cs="Cambria"/>
          <w:szCs w:val="26"/>
        </w:rPr>
        <w:tab/>
      </w:r>
      <w:r>
        <w:rPr>
          <w:rFonts w:ascii="Courier" w:hAnsi="Courier" w:cs="Cambria"/>
          <w:szCs w:val="26"/>
        </w:rPr>
        <w:tab/>
      </w:r>
      <w:r>
        <w:rPr>
          <w:rFonts w:ascii="Courier" w:hAnsi="Courier" w:cs="Cambria"/>
          <w:szCs w:val="26"/>
        </w:rPr>
        <w:tab/>
      </w:r>
      <w:r>
        <w:rPr>
          <w:rFonts w:ascii="Courier" w:hAnsi="Courier" w:cs="Cambria"/>
          <w:szCs w:val="26"/>
        </w:rPr>
        <w:tab/>
      </w:r>
      <w:r>
        <w:rPr>
          <w:rFonts w:ascii="Courier" w:hAnsi="Courier" w:cs="Cambria"/>
          <w:szCs w:val="26"/>
        </w:rPr>
        <w:tab/>
      </w:r>
      <w:r>
        <w:rPr>
          <w:rFonts w:ascii="Courier" w:hAnsi="Courier" w:cs="Cambria"/>
          <w:szCs w:val="26"/>
        </w:rPr>
        <w:tab/>
      </w:r>
      <w:r w:rsidRPr="008A4242">
        <w:rPr>
          <w:rFonts w:ascii="Courier" w:hAnsi="Courier" w:cs="Cambria"/>
          <w:b/>
          <w:szCs w:val="26"/>
        </w:rPr>
        <w:t>FADE MUSIC</w:t>
      </w:r>
    </w:p>
    <w:p w14:paraId="47383DFC" w14:textId="77777777" w:rsidR="00580EDB" w:rsidRPr="002825CA" w:rsidRDefault="00580EDB" w:rsidP="0052335D">
      <w:pPr>
        <w:ind w:firstLine="5760"/>
        <w:rPr>
          <w:rFonts w:ascii="Courier" w:hAnsi="Courier"/>
        </w:rPr>
      </w:pPr>
    </w:p>
    <w:sectPr w:rsidR="00580EDB" w:rsidRPr="002825CA" w:rsidSect="00580EDB">
      <w:pgSz w:w="12240" w:h="15840" w:code="1"/>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7B59E5A2" w14:textId="2BD10E00" w:rsidR="00B51173" w:rsidRDefault="00B51173">
      <w:pPr>
        <w:pStyle w:val="CommentText"/>
      </w:pPr>
      <w:r>
        <w:rPr>
          <w:rStyle w:val="CommentReference"/>
        </w:rPr>
        <w:annotationRef/>
      </w:r>
      <w:r>
        <w:t>Gang this is another section where the timing will need to change to allow for the sound effects to make sure they sound natural.</w:t>
      </w:r>
    </w:p>
  </w:comment>
  <w:comment w:id="1" w:author="Author" w:initials="A">
    <w:p w14:paraId="46747694" w14:textId="70504E2B" w:rsidR="00B51173" w:rsidRDefault="00B51173">
      <w:pPr>
        <w:pStyle w:val="CommentText"/>
      </w:pPr>
      <w:r>
        <w:rPr>
          <w:rStyle w:val="CommentReference"/>
        </w:rPr>
        <w:annotationRef/>
      </w:r>
      <w:r>
        <w:t>Gang this is another section that the timing will need to change to allow for all of the sound effects to make sure it sounds natural.</w:t>
      </w:r>
    </w:p>
  </w:comment>
  <w:comment w:id="2" w:author="Author" w:initials="A">
    <w:p w14:paraId="3316E101" w14:textId="38B84C73" w:rsidR="00B51173" w:rsidRDefault="00B51173">
      <w:pPr>
        <w:pStyle w:val="CommentText"/>
      </w:pPr>
      <w:r>
        <w:rPr>
          <w:rStyle w:val="CommentReference"/>
        </w:rPr>
        <w:annotationRef/>
      </w:r>
      <w:r>
        <w:t>This is another one that is going to be a odd transition until we get the SFX locked because that will dictate the timing of the music.</w:t>
      </w:r>
    </w:p>
  </w:comment>
  <w:comment w:id="3" w:author="Author" w:initials="A">
    <w:p w14:paraId="7B87469C" w14:textId="33F41D6F" w:rsidR="00C4596D" w:rsidRDefault="00C4596D">
      <w:pPr>
        <w:pStyle w:val="CommentText"/>
      </w:pPr>
      <w:r>
        <w:rPr>
          <w:rStyle w:val="CommentReference"/>
        </w:rPr>
        <w:annotationRef/>
      </w:r>
      <w:r>
        <w:t>Jessie, you might want to consider having Ernie cross from the hood of the car on gravel. Quietly open the door then put in the recorder in and close the door quietly then walk away. Under this as part of the transition.</w:t>
      </w:r>
    </w:p>
  </w:comment>
  <w:comment w:id="4" w:author="Author" w:initials="A">
    <w:p w14:paraId="7A064CBF" w14:textId="40BCF540" w:rsidR="004465D5" w:rsidRDefault="004465D5">
      <w:pPr>
        <w:pStyle w:val="CommentText"/>
      </w:pPr>
      <w:r>
        <w:rPr>
          <w:rStyle w:val="CommentReference"/>
        </w:rPr>
        <w:annotationRef/>
      </w:r>
      <w:r>
        <w:t xml:space="preserve">Gang, had a thought possibly coming out of </w:t>
      </w:r>
      <w:r w:rsidR="00331365">
        <w:t>music segue</w:t>
      </w:r>
      <w:r>
        <w:t xml:space="preserve"> into the next scene. </w:t>
      </w:r>
      <w:r w:rsidR="00331365">
        <w:t>T</w:t>
      </w:r>
      <w:r>
        <w:t xml:space="preserve">ry a rooster SFX as part of the transition before Jerry wakes up. </w:t>
      </w:r>
    </w:p>
  </w:comment>
  <w:comment w:id="5" w:author="Author" w:initials="A">
    <w:p w14:paraId="3C77ACB6" w14:textId="7B39639A" w:rsidR="00140B10" w:rsidRDefault="00140B10">
      <w:pPr>
        <w:pStyle w:val="CommentText"/>
      </w:pPr>
      <w:r>
        <w:rPr>
          <w:rStyle w:val="CommentReference"/>
        </w:rPr>
        <w:annotationRef/>
      </w:r>
      <w:r>
        <w:t>Jessie, keep the Dan V studio ambience on until the window SFX opens then hard cut to the bedroom ambience.</w:t>
      </w:r>
    </w:p>
  </w:comment>
  <w:comment w:id="6" w:author="Author" w:initials="A">
    <w:p w14:paraId="07F5A62C" w14:textId="5AE5F2E7" w:rsidR="00B51173" w:rsidRDefault="00B51173">
      <w:pPr>
        <w:pStyle w:val="CommentText"/>
      </w:pPr>
      <w:r>
        <w:rPr>
          <w:rStyle w:val="CommentReference"/>
        </w:rPr>
        <w:annotationRef/>
      </w:r>
      <w:r>
        <w:t>Use this sound effect as a hard cut into the scene, you usually can do this on doors etc.</w:t>
      </w:r>
      <w:r w:rsidR="00D26144">
        <w:t xml:space="preserve"> I moved Jerry’s first line to roughly where the window should open three seconds after Dan V’s last word. NOTE you will need some time after the window for SFX of Jerry moving in bed as she reacts and is woken up etc.</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606A6" w14:textId="77777777" w:rsidR="00B51173" w:rsidRDefault="00B51173" w:rsidP="00102DED">
      <w:pPr>
        <w:spacing w:after="0" w:line="240" w:lineRule="auto"/>
      </w:pPr>
      <w:r>
        <w:separator/>
      </w:r>
    </w:p>
  </w:endnote>
  <w:endnote w:type="continuationSeparator" w:id="0">
    <w:p w14:paraId="697D90A0" w14:textId="77777777" w:rsidR="00B51173" w:rsidRDefault="00B51173" w:rsidP="0010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489D8" w14:textId="77777777" w:rsidR="00B51173" w:rsidRDefault="00B51173">
    <w:pPr>
      <w:pStyle w:val="Footer"/>
    </w:pPr>
    <w:r>
      <w:fldChar w:fldCharType="begin"/>
    </w:r>
    <w:r>
      <w:instrText xml:space="preserve"> PAGE  \* Arabic  \* MERGEFORMAT </w:instrText>
    </w:r>
    <w:r>
      <w:fldChar w:fldCharType="separate"/>
    </w:r>
    <w:r w:rsidR="00D26144">
      <w:rPr>
        <w:noProof/>
      </w:rPr>
      <w:t>36</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24486" w14:textId="77777777" w:rsidR="00B51173" w:rsidRDefault="00B51173">
    <w:pPr>
      <w:pStyle w:val="Foo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ECD81" w14:textId="77777777" w:rsidR="00B51173" w:rsidRDefault="00B51173" w:rsidP="00102DED">
      <w:pPr>
        <w:spacing w:after="0" w:line="240" w:lineRule="auto"/>
      </w:pPr>
      <w:r>
        <w:separator/>
      </w:r>
    </w:p>
  </w:footnote>
  <w:footnote w:type="continuationSeparator" w:id="0">
    <w:p w14:paraId="7183B337" w14:textId="77777777" w:rsidR="00B51173" w:rsidRDefault="00B51173" w:rsidP="00102DE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D8CB24"/>
    <w:lvl w:ilvl="0">
      <w:start w:val="1"/>
      <w:numFmt w:val="decimal"/>
      <w:lvlText w:val="%1."/>
      <w:lvlJc w:val="left"/>
      <w:pPr>
        <w:tabs>
          <w:tab w:val="num" w:pos="1492"/>
        </w:tabs>
        <w:ind w:left="1492" w:hanging="360"/>
      </w:pPr>
    </w:lvl>
  </w:abstractNum>
  <w:abstractNum w:abstractNumId="1">
    <w:nsid w:val="FFFFFF7D"/>
    <w:multiLevelType w:val="singleLevel"/>
    <w:tmpl w:val="A08C88CE"/>
    <w:lvl w:ilvl="0">
      <w:start w:val="1"/>
      <w:numFmt w:val="decimal"/>
      <w:lvlText w:val="%1."/>
      <w:lvlJc w:val="left"/>
      <w:pPr>
        <w:tabs>
          <w:tab w:val="num" w:pos="1209"/>
        </w:tabs>
        <w:ind w:left="1209" w:hanging="360"/>
      </w:pPr>
    </w:lvl>
  </w:abstractNum>
  <w:abstractNum w:abstractNumId="2">
    <w:nsid w:val="FFFFFF7E"/>
    <w:multiLevelType w:val="singleLevel"/>
    <w:tmpl w:val="A7AAA482"/>
    <w:lvl w:ilvl="0">
      <w:start w:val="1"/>
      <w:numFmt w:val="decimal"/>
      <w:lvlText w:val="%1."/>
      <w:lvlJc w:val="left"/>
      <w:pPr>
        <w:tabs>
          <w:tab w:val="num" w:pos="926"/>
        </w:tabs>
        <w:ind w:left="926" w:hanging="360"/>
      </w:pPr>
    </w:lvl>
  </w:abstractNum>
  <w:abstractNum w:abstractNumId="3">
    <w:nsid w:val="FFFFFF7F"/>
    <w:multiLevelType w:val="singleLevel"/>
    <w:tmpl w:val="71403132"/>
    <w:lvl w:ilvl="0">
      <w:start w:val="1"/>
      <w:numFmt w:val="decimal"/>
      <w:lvlText w:val="%1."/>
      <w:lvlJc w:val="left"/>
      <w:pPr>
        <w:tabs>
          <w:tab w:val="num" w:pos="643"/>
        </w:tabs>
        <w:ind w:left="643" w:hanging="360"/>
      </w:pPr>
    </w:lvl>
  </w:abstractNum>
  <w:abstractNum w:abstractNumId="4">
    <w:nsid w:val="FFFFFF80"/>
    <w:multiLevelType w:val="singleLevel"/>
    <w:tmpl w:val="2A042F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D011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D073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3A88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F86260"/>
    <w:lvl w:ilvl="0">
      <w:start w:val="1"/>
      <w:numFmt w:val="decimal"/>
      <w:lvlText w:val="%1."/>
      <w:lvlJc w:val="left"/>
      <w:pPr>
        <w:tabs>
          <w:tab w:val="num" w:pos="360"/>
        </w:tabs>
        <w:ind w:left="360" w:hanging="360"/>
      </w:pPr>
    </w:lvl>
  </w:abstractNum>
  <w:abstractNum w:abstractNumId="9">
    <w:nsid w:val="FFFFFF89"/>
    <w:multiLevelType w:val="singleLevel"/>
    <w:tmpl w:val="E5301834"/>
    <w:lvl w:ilvl="0">
      <w:start w:val="1"/>
      <w:numFmt w:val="bullet"/>
      <w:lvlText w:val=""/>
      <w:lvlJc w:val="left"/>
      <w:pPr>
        <w:tabs>
          <w:tab w:val="num" w:pos="360"/>
        </w:tabs>
        <w:ind w:left="360" w:hanging="360"/>
      </w:pPr>
      <w:rPr>
        <w:rFonts w:ascii="Symbol" w:hAnsi="Symbol" w:hint="default"/>
      </w:rPr>
    </w:lvl>
  </w:abstractNum>
  <w:abstractNum w:abstractNumId="10">
    <w:nsid w:val="4A461EC4"/>
    <w:multiLevelType w:val="hybridMultilevel"/>
    <w:tmpl w:val="1370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5E"/>
    <w:rsid w:val="00031F74"/>
    <w:rsid w:val="0008406A"/>
    <w:rsid w:val="0009514E"/>
    <w:rsid w:val="000A46F8"/>
    <w:rsid w:val="000A7901"/>
    <w:rsid w:val="00102DED"/>
    <w:rsid w:val="00110447"/>
    <w:rsid w:val="00112290"/>
    <w:rsid w:val="00115754"/>
    <w:rsid w:val="00127C98"/>
    <w:rsid w:val="00136094"/>
    <w:rsid w:val="00140B10"/>
    <w:rsid w:val="00143C6A"/>
    <w:rsid w:val="001B7E92"/>
    <w:rsid w:val="0024705E"/>
    <w:rsid w:val="002825CA"/>
    <w:rsid w:val="00292CFD"/>
    <w:rsid w:val="002A2094"/>
    <w:rsid w:val="002B11F1"/>
    <w:rsid w:val="003031AF"/>
    <w:rsid w:val="00331365"/>
    <w:rsid w:val="003569C9"/>
    <w:rsid w:val="004072FF"/>
    <w:rsid w:val="00414208"/>
    <w:rsid w:val="00426EEB"/>
    <w:rsid w:val="004465D5"/>
    <w:rsid w:val="00477662"/>
    <w:rsid w:val="00483106"/>
    <w:rsid w:val="004A3ACE"/>
    <w:rsid w:val="004A63D4"/>
    <w:rsid w:val="004B2C34"/>
    <w:rsid w:val="004D423F"/>
    <w:rsid w:val="004D593C"/>
    <w:rsid w:val="004F7442"/>
    <w:rsid w:val="0051170C"/>
    <w:rsid w:val="005156D6"/>
    <w:rsid w:val="0052335D"/>
    <w:rsid w:val="00532BB6"/>
    <w:rsid w:val="00535571"/>
    <w:rsid w:val="005532E6"/>
    <w:rsid w:val="00554D36"/>
    <w:rsid w:val="00556AD4"/>
    <w:rsid w:val="00565B76"/>
    <w:rsid w:val="005715DA"/>
    <w:rsid w:val="00571CC0"/>
    <w:rsid w:val="00580EDB"/>
    <w:rsid w:val="005864FA"/>
    <w:rsid w:val="00587CB7"/>
    <w:rsid w:val="00590949"/>
    <w:rsid w:val="005C297D"/>
    <w:rsid w:val="005D2C11"/>
    <w:rsid w:val="005D4266"/>
    <w:rsid w:val="006029DD"/>
    <w:rsid w:val="006227B3"/>
    <w:rsid w:val="00633780"/>
    <w:rsid w:val="00650D5D"/>
    <w:rsid w:val="00655817"/>
    <w:rsid w:val="00661494"/>
    <w:rsid w:val="00664758"/>
    <w:rsid w:val="00675517"/>
    <w:rsid w:val="00687FF3"/>
    <w:rsid w:val="006A0C7A"/>
    <w:rsid w:val="006B57E5"/>
    <w:rsid w:val="006C5D5D"/>
    <w:rsid w:val="006D3009"/>
    <w:rsid w:val="006D7DA9"/>
    <w:rsid w:val="006E0002"/>
    <w:rsid w:val="006E0D33"/>
    <w:rsid w:val="006F4BA8"/>
    <w:rsid w:val="006F7B3A"/>
    <w:rsid w:val="00712407"/>
    <w:rsid w:val="00713655"/>
    <w:rsid w:val="00766520"/>
    <w:rsid w:val="0077421B"/>
    <w:rsid w:val="0078566B"/>
    <w:rsid w:val="007B3084"/>
    <w:rsid w:val="007C4523"/>
    <w:rsid w:val="007F0FD4"/>
    <w:rsid w:val="007F6D31"/>
    <w:rsid w:val="00862331"/>
    <w:rsid w:val="00862D32"/>
    <w:rsid w:val="00880CD5"/>
    <w:rsid w:val="00881646"/>
    <w:rsid w:val="008A6DC1"/>
    <w:rsid w:val="008B329B"/>
    <w:rsid w:val="008B6957"/>
    <w:rsid w:val="008D75AD"/>
    <w:rsid w:val="00901987"/>
    <w:rsid w:val="00934A01"/>
    <w:rsid w:val="00941235"/>
    <w:rsid w:val="00986479"/>
    <w:rsid w:val="00A21488"/>
    <w:rsid w:val="00A74D76"/>
    <w:rsid w:val="00A813E4"/>
    <w:rsid w:val="00AC6EDB"/>
    <w:rsid w:val="00AD0B40"/>
    <w:rsid w:val="00AF611A"/>
    <w:rsid w:val="00B36D8A"/>
    <w:rsid w:val="00B505B4"/>
    <w:rsid w:val="00B51173"/>
    <w:rsid w:val="00B5411C"/>
    <w:rsid w:val="00B84DF3"/>
    <w:rsid w:val="00B924E5"/>
    <w:rsid w:val="00BD442B"/>
    <w:rsid w:val="00C015C1"/>
    <w:rsid w:val="00C31F8E"/>
    <w:rsid w:val="00C379BB"/>
    <w:rsid w:val="00C41EFB"/>
    <w:rsid w:val="00C4596D"/>
    <w:rsid w:val="00C711FA"/>
    <w:rsid w:val="00C732A8"/>
    <w:rsid w:val="00CE6B90"/>
    <w:rsid w:val="00D0720F"/>
    <w:rsid w:val="00D26144"/>
    <w:rsid w:val="00D35076"/>
    <w:rsid w:val="00D429AB"/>
    <w:rsid w:val="00D60FA4"/>
    <w:rsid w:val="00D65D5A"/>
    <w:rsid w:val="00D97122"/>
    <w:rsid w:val="00D977E5"/>
    <w:rsid w:val="00DA35D8"/>
    <w:rsid w:val="00DA3FC0"/>
    <w:rsid w:val="00DB4181"/>
    <w:rsid w:val="00DB4F47"/>
    <w:rsid w:val="00DD593E"/>
    <w:rsid w:val="00EA07E8"/>
    <w:rsid w:val="00EA4470"/>
    <w:rsid w:val="00EE0D13"/>
    <w:rsid w:val="00FC5FA4"/>
    <w:rsid w:val="00FC646E"/>
    <w:rsid w:val="00FF1D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8C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5E"/>
    <w:pPr>
      <w:spacing w:after="200" w:line="360" w:lineRule="auto"/>
    </w:pPr>
    <w:rPr>
      <w:rFonts w:ascii="Courier New" w:hAnsi="Courier New"/>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DC1"/>
    <w:rPr>
      <w:rFonts w:ascii="Courier New" w:hAnsi="Courier New"/>
      <w:sz w:val="26"/>
    </w:rPr>
  </w:style>
  <w:style w:type="paragraph" w:styleId="Footer">
    <w:name w:val="footer"/>
    <w:basedOn w:val="Normal"/>
    <w:link w:val="FooterChar"/>
    <w:uiPriority w:val="99"/>
    <w:unhideWhenUsed/>
    <w:rsid w:val="008A6DC1"/>
    <w:pPr>
      <w:tabs>
        <w:tab w:val="center" w:pos="4513"/>
        <w:tab w:val="right" w:pos="9026"/>
      </w:tabs>
      <w:spacing w:after="0" w:line="240" w:lineRule="auto"/>
      <w:jc w:val="center"/>
    </w:pPr>
  </w:style>
  <w:style w:type="character" w:customStyle="1" w:styleId="FooterChar">
    <w:name w:val="Footer Char"/>
    <w:basedOn w:val="DefaultParagraphFont"/>
    <w:link w:val="Footer"/>
    <w:uiPriority w:val="99"/>
    <w:rsid w:val="008A6DC1"/>
    <w:rPr>
      <w:rFonts w:ascii="Courier New" w:hAnsi="Courier New"/>
      <w:sz w:val="26"/>
    </w:rPr>
  </w:style>
  <w:style w:type="paragraph" w:customStyle="1" w:styleId="DocumentTitle">
    <w:name w:val="Document Title"/>
    <w:basedOn w:val="Normal"/>
    <w:next w:val="Normal"/>
    <w:qFormat/>
    <w:rsid w:val="00D65D5A"/>
    <w:rPr>
      <w:sz w:val="32"/>
    </w:rPr>
  </w:style>
  <w:style w:type="paragraph" w:customStyle="1" w:styleId="Bold">
    <w:name w:val="Bold"/>
    <w:basedOn w:val="Normal"/>
    <w:qFormat/>
    <w:rsid w:val="00D65D5A"/>
    <w:rPr>
      <w:b/>
      <w:lang w:val="en-US"/>
    </w:rPr>
  </w:style>
  <w:style w:type="paragraph" w:styleId="ListParagraph">
    <w:name w:val="List Paragraph"/>
    <w:basedOn w:val="Normal"/>
    <w:uiPriority w:val="34"/>
    <w:qFormat/>
    <w:rsid w:val="00112290"/>
    <w:pPr>
      <w:ind w:left="720"/>
      <w:contextualSpacing/>
    </w:pPr>
  </w:style>
  <w:style w:type="paragraph" w:customStyle="1" w:styleId="Slugline">
    <w:name w:val="Slugline"/>
    <w:basedOn w:val="Normal"/>
    <w:next w:val="CharacterDialogue"/>
    <w:qFormat/>
    <w:rsid w:val="003569C9"/>
    <w:rPr>
      <w:b/>
      <w:u w:val="single"/>
    </w:rPr>
  </w:style>
  <w:style w:type="paragraph" w:customStyle="1" w:styleId="CharacterDialogue">
    <w:name w:val="Character/Dialogue"/>
    <w:basedOn w:val="Normal"/>
    <w:qFormat/>
    <w:rsid w:val="005864FA"/>
    <w:pPr>
      <w:keepLines/>
    </w:pPr>
  </w:style>
  <w:style w:type="character" w:styleId="CommentReference">
    <w:name w:val="annotation reference"/>
    <w:basedOn w:val="DefaultParagraphFont"/>
    <w:uiPriority w:val="99"/>
    <w:semiHidden/>
    <w:unhideWhenUsed/>
    <w:rsid w:val="002A2094"/>
    <w:rPr>
      <w:sz w:val="18"/>
      <w:szCs w:val="18"/>
    </w:rPr>
  </w:style>
  <w:style w:type="paragraph" w:styleId="CommentText">
    <w:name w:val="annotation text"/>
    <w:basedOn w:val="Normal"/>
    <w:link w:val="CommentTextChar"/>
    <w:uiPriority w:val="99"/>
    <w:unhideWhenUsed/>
    <w:rsid w:val="002A2094"/>
    <w:pPr>
      <w:spacing w:line="240" w:lineRule="auto"/>
    </w:pPr>
    <w:rPr>
      <w:sz w:val="24"/>
      <w:szCs w:val="24"/>
    </w:rPr>
  </w:style>
  <w:style w:type="character" w:customStyle="1" w:styleId="CommentTextChar">
    <w:name w:val="Comment Text Char"/>
    <w:basedOn w:val="DefaultParagraphFont"/>
    <w:link w:val="CommentText"/>
    <w:uiPriority w:val="99"/>
    <w:rsid w:val="002A2094"/>
    <w:rPr>
      <w:rFonts w:ascii="Courier New" w:hAnsi="Courier New"/>
      <w:sz w:val="24"/>
      <w:szCs w:val="24"/>
    </w:rPr>
  </w:style>
  <w:style w:type="paragraph" w:styleId="CommentSubject">
    <w:name w:val="annotation subject"/>
    <w:basedOn w:val="CommentText"/>
    <w:next w:val="CommentText"/>
    <w:link w:val="CommentSubjectChar"/>
    <w:uiPriority w:val="99"/>
    <w:semiHidden/>
    <w:unhideWhenUsed/>
    <w:rsid w:val="002A2094"/>
    <w:rPr>
      <w:b/>
      <w:bCs/>
      <w:sz w:val="20"/>
      <w:szCs w:val="20"/>
    </w:rPr>
  </w:style>
  <w:style w:type="character" w:customStyle="1" w:styleId="CommentSubjectChar">
    <w:name w:val="Comment Subject Char"/>
    <w:basedOn w:val="CommentTextChar"/>
    <w:link w:val="CommentSubject"/>
    <w:uiPriority w:val="99"/>
    <w:semiHidden/>
    <w:rsid w:val="002A2094"/>
    <w:rPr>
      <w:rFonts w:ascii="Courier New" w:hAnsi="Courier New"/>
      <w:b/>
      <w:bCs/>
      <w:sz w:val="20"/>
      <w:szCs w:val="20"/>
    </w:rPr>
  </w:style>
  <w:style w:type="paragraph" w:styleId="BalloonText">
    <w:name w:val="Balloon Text"/>
    <w:basedOn w:val="Normal"/>
    <w:link w:val="BalloonTextChar"/>
    <w:uiPriority w:val="99"/>
    <w:semiHidden/>
    <w:unhideWhenUsed/>
    <w:rsid w:val="002A20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0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5E"/>
    <w:pPr>
      <w:spacing w:after="200" w:line="360" w:lineRule="auto"/>
    </w:pPr>
    <w:rPr>
      <w:rFonts w:ascii="Courier New" w:hAnsi="Courier New"/>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DC1"/>
    <w:rPr>
      <w:rFonts w:ascii="Courier New" w:hAnsi="Courier New"/>
      <w:sz w:val="26"/>
    </w:rPr>
  </w:style>
  <w:style w:type="paragraph" w:styleId="Footer">
    <w:name w:val="footer"/>
    <w:basedOn w:val="Normal"/>
    <w:link w:val="FooterChar"/>
    <w:uiPriority w:val="99"/>
    <w:unhideWhenUsed/>
    <w:rsid w:val="008A6DC1"/>
    <w:pPr>
      <w:tabs>
        <w:tab w:val="center" w:pos="4513"/>
        <w:tab w:val="right" w:pos="9026"/>
      </w:tabs>
      <w:spacing w:after="0" w:line="240" w:lineRule="auto"/>
      <w:jc w:val="center"/>
    </w:pPr>
  </w:style>
  <w:style w:type="character" w:customStyle="1" w:styleId="FooterChar">
    <w:name w:val="Footer Char"/>
    <w:basedOn w:val="DefaultParagraphFont"/>
    <w:link w:val="Footer"/>
    <w:uiPriority w:val="99"/>
    <w:rsid w:val="008A6DC1"/>
    <w:rPr>
      <w:rFonts w:ascii="Courier New" w:hAnsi="Courier New"/>
      <w:sz w:val="26"/>
    </w:rPr>
  </w:style>
  <w:style w:type="paragraph" w:customStyle="1" w:styleId="DocumentTitle">
    <w:name w:val="Document Title"/>
    <w:basedOn w:val="Normal"/>
    <w:next w:val="Normal"/>
    <w:qFormat/>
    <w:rsid w:val="00D65D5A"/>
    <w:rPr>
      <w:sz w:val="32"/>
    </w:rPr>
  </w:style>
  <w:style w:type="paragraph" w:customStyle="1" w:styleId="Bold">
    <w:name w:val="Bold"/>
    <w:basedOn w:val="Normal"/>
    <w:qFormat/>
    <w:rsid w:val="00D65D5A"/>
    <w:rPr>
      <w:b/>
      <w:lang w:val="en-US"/>
    </w:rPr>
  </w:style>
  <w:style w:type="paragraph" w:styleId="ListParagraph">
    <w:name w:val="List Paragraph"/>
    <w:basedOn w:val="Normal"/>
    <w:uiPriority w:val="34"/>
    <w:qFormat/>
    <w:rsid w:val="00112290"/>
    <w:pPr>
      <w:ind w:left="720"/>
      <w:contextualSpacing/>
    </w:pPr>
  </w:style>
  <w:style w:type="paragraph" w:customStyle="1" w:styleId="Slugline">
    <w:name w:val="Slugline"/>
    <w:basedOn w:val="Normal"/>
    <w:next w:val="CharacterDialogue"/>
    <w:qFormat/>
    <w:rsid w:val="003569C9"/>
    <w:rPr>
      <w:b/>
      <w:u w:val="single"/>
    </w:rPr>
  </w:style>
  <w:style w:type="paragraph" w:customStyle="1" w:styleId="CharacterDialogue">
    <w:name w:val="Character/Dialogue"/>
    <w:basedOn w:val="Normal"/>
    <w:qFormat/>
    <w:rsid w:val="005864FA"/>
    <w:pPr>
      <w:keepLines/>
    </w:pPr>
  </w:style>
  <w:style w:type="character" w:styleId="CommentReference">
    <w:name w:val="annotation reference"/>
    <w:basedOn w:val="DefaultParagraphFont"/>
    <w:uiPriority w:val="99"/>
    <w:semiHidden/>
    <w:unhideWhenUsed/>
    <w:rsid w:val="002A2094"/>
    <w:rPr>
      <w:sz w:val="18"/>
      <w:szCs w:val="18"/>
    </w:rPr>
  </w:style>
  <w:style w:type="paragraph" w:styleId="CommentText">
    <w:name w:val="annotation text"/>
    <w:basedOn w:val="Normal"/>
    <w:link w:val="CommentTextChar"/>
    <w:uiPriority w:val="99"/>
    <w:unhideWhenUsed/>
    <w:rsid w:val="002A2094"/>
    <w:pPr>
      <w:spacing w:line="240" w:lineRule="auto"/>
    </w:pPr>
    <w:rPr>
      <w:sz w:val="24"/>
      <w:szCs w:val="24"/>
    </w:rPr>
  </w:style>
  <w:style w:type="character" w:customStyle="1" w:styleId="CommentTextChar">
    <w:name w:val="Comment Text Char"/>
    <w:basedOn w:val="DefaultParagraphFont"/>
    <w:link w:val="CommentText"/>
    <w:uiPriority w:val="99"/>
    <w:rsid w:val="002A2094"/>
    <w:rPr>
      <w:rFonts w:ascii="Courier New" w:hAnsi="Courier New"/>
      <w:sz w:val="24"/>
      <w:szCs w:val="24"/>
    </w:rPr>
  </w:style>
  <w:style w:type="paragraph" w:styleId="CommentSubject">
    <w:name w:val="annotation subject"/>
    <w:basedOn w:val="CommentText"/>
    <w:next w:val="CommentText"/>
    <w:link w:val="CommentSubjectChar"/>
    <w:uiPriority w:val="99"/>
    <w:semiHidden/>
    <w:unhideWhenUsed/>
    <w:rsid w:val="002A2094"/>
    <w:rPr>
      <w:b/>
      <w:bCs/>
      <w:sz w:val="20"/>
      <w:szCs w:val="20"/>
    </w:rPr>
  </w:style>
  <w:style w:type="character" w:customStyle="1" w:styleId="CommentSubjectChar">
    <w:name w:val="Comment Subject Char"/>
    <w:basedOn w:val="CommentTextChar"/>
    <w:link w:val="CommentSubject"/>
    <w:uiPriority w:val="99"/>
    <w:semiHidden/>
    <w:rsid w:val="002A2094"/>
    <w:rPr>
      <w:rFonts w:ascii="Courier New" w:hAnsi="Courier New"/>
      <w:b/>
      <w:bCs/>
      <w:sz w:val="20"/>
      <w:szCs w:val="20"/>
    </w:rPr>
  </w:style>
  <w:style w:type="paragraph" w:styleId="BalloonText">
    <w:name w:val="Balloon Text"/>
    <w:basedOn w:val="Normal"/>
    <w:link w:val="BalloonTextChar"/>
    <w:uiPriority w:val="99"/>
    <w:semiHidden/>
    <w:unhideWhenUsed/>
    <w:rsid w:val="002A20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0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78793">
      <w:bodyDiv w:val="1"/>
      <w:marLeft w:val="0"/>
      <w:marRight w:val="0"/>
      <w:marTop w:val="0"/>
      <w:marBottom w:val="0"/>
      <w:divBdr>
        <w:top w:val="none" w:sz="0" w:space="0" w:color="auto"/>
        <w:left w:val="none" w:sz="0" w:space="0" w:color="auto"/>
        <w:bottom w:val="none" w:sz="0" w:space="0" w:color="auto"/>
        <w:right w:val="none" w:sz="0" w:space="0" w:color="auto"/>
      </w:divBdr>
    </w:div>
    <w:div w:id="191412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OlsonMyriadAss\Dropbox%20(Personal)\Nick\Ernie%20Pyle\Templates\ScriptTemplate_TEPE%20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F3552-664C-5044-8C3D-54D913F6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\Users\LaurenOlsonMyriadAss\Dropbox (Personal)\Nick\Ernie Pyle\Templates\ScriptTemplate_TEPE 1 0.dotx</Template>
  <TotalTime>0</TotalTime>
  <Pages>38</Pages>
  <Words>3531</Words>
  <Characters>20130</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2020-03-03T17:33:00Z</dcterms:created>
  <dcterms:modified xsi:type="dcterms:W3CDTF">2020-03-03T17:43:00Z</dcterms:modified>
</cp:coreProperties>
</file>